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"/>
        <w:gridCol w:w="3131"/>
        <w:gridCol w:w="2183"/>
        <w:gridCol w:w="151"/>
        <w:gridCol w:w="1403"/>
        <w:gridCol w:w="3766"/>
      </w:tblGrid>
      <w:tr w:rsidR="000F308E" w:rsidRPr="00C62D33" w:rsidTr="007C2BF1">
        <w:trPr>
          <w:gridBefore w:val="1"/>
          <w:wBefore w:w="65" w:type="pct"/>
          <w:cantSplit/>
          <w:trHeight w:val="19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308E" w:rsidRPr="0040451C" w:rsidRDefault="000F308E" w:rsidP="00F83FFC">
            <w:pPr>
              <w:rPr>
                <w:noProof/>
                <w:sz w:val="16"/>
                <w:lang w:val="fr-CH"/>
              </w:rPr>
            </w:pPr>
            <w:r w:rsidRPr="0040451C">
              <w:rPr>
                <w:noProof/>
                <w:sz w:val="16"/>
                <w:lang w:val="fr-CH" w:eastAsia="fr-CH"/>
              </w:rPr>
              <w:drawing>
                <wp:inline distT="0" distB="0" distL="0" distR="0" wp14:anchorId="5C0572DB" wp14:editId="5814255B">
                  <wp:extent cx="1651000" cy="381000"/>
                  <wp:effectExtent l="0" t="0" r="0" b="0"/>
                  <wp:docPr id="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51C">
              <w:rPr>
                <w:noProof/>
                <w:sz w:val="16"/>
                <w:lang w:val="fr-CH"/>
              </w:rPr>
              <w:t xml:space="preserve">    </w:t>
            </w:r>
          </w:p>
          <w:p w:rsidR="000F308E" w:rsidRPr="0040451C" w:rsidRDefault="00846563" w:rsidP="00CB75B4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40451C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Demande de participation aux frais de formation </w:t>
            </w:r>
            <w:r w:rsidR="00CB75B4" w:rsidRPr="0040451C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continue </w:t>
            </w:r>
            <w:r w:rsidR="00004D64" w:rsidRPr="0040451C">
              <w:rPr>
                <w:rFonts w:ascii="Arial" w:hAnsi="Arial" w:cs="Arial"/>
                <w:b/>
                <w:sz w:val="24"/>
                <w:szCs w:val="24"/>
                <w:lang w:val="fr-CH"/>
              </w:rPr>
              <w:t>externe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308E" w:rsidRPr="004A0CFF" w:rsidRDefault="00846563" w:rsidP="00F83FFC">
            <w:pPr>
              <w:tabs>
                <w:tab w:val="right" w:pos="3410"/>
              </w:tabs>
              <w:spacing w:beforeLines="40" w:before="96"/>
              <w:rPr>
                <w:rStyle w:val="Textedelespacerserv"/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Nom</w: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1921360746"/>
                <w:placeholder>
                  <w:docPart w:val="34D33B3CA4B54D7CAF0571E5A3A49401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  <w:r w:rsidR="000F308E" w:rsidRPr="004A0CFF">
              <w:rPr>
                <w:rStyle w:val="Textedelespacerserv"/>
                <w:rFonts w:ascii="Arial" w:hAnsi="Arial" w:cs="Arial"/>
                <w:sz w:val="16"/>
                <w:szCs w:val="16"/>
                <w:lang w:val="fr-CH"/>
              </w:rPr>
              <w:fldChar w:fldCharType="begin"/>
            </w:r>
            <w:r w:rsidR="000F308E" w:rsidRPr="004A0CFF">
              <w:rPr>
                <w:rStyle w:val="Textedelespacerserv"/>
                <w:rFonts w:ascii="Arial" w:hAnsi="Arial" w:cs="Arial"/>
                <w:sz w:val="16"/>
                <w:szCs w:val="16"/>
                <w:lang w:val="fr-CH"/>
              </w:rPr>
              <w:instrText xml:space="preserve"> STYLEREF  Absatz-Standardschriftart  \* MERGEFORMAT </w:instrText>
            </w:r>
            <w:r w:rsidR="000F308E" w:rsidRPr="004A0CFF">
              <w:rPr>
                <w:rStyle w:val="Textedelespacerserv"/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  <w:p w:rsidR="000F308E" w:rsidRPr="004A0CFF" w:rsidRDefault="00846563" w:rsidP="00F83FFC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Prénom</w: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390718049"/>
                <w:placeholder>
                  <w:docPart w:val="1421354750BC469FB8E10720EC081EB4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:rsidR="000F308E" w:rsidRPr="004A0CFF" w:rsidRDefault="000F308E" w:rsidP="00F83FFC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Unit</w:t>
            </w:r>
            <w:r w:rsidR="006D2736" w:rsidRPr="004A0CFF">
              <w:rPr>
                <w:rFonts w:ascii="Arial" w:hAnsi="Arial" w:cs="Arial"/>
                <w:sz w:val="16"/>
                <w:szCs w:val="16"/>
                <w:lang w:val="fr-CH"/>
              </w:rPr>
              <w:t>/</w:t>
            </w:r>
            <w:r w:rsidR="00103883" w:rsidRPr="004A0CFF">
              <w:rPr>
                <w:rFonts w:ascii="Arial" w:hAnsi="Arial" w:cs="Arial"/>
                <w:sz w:val="16"/>
                <w:szCs w:val="16"/>
                <w:lang w:val="fr-CH"/>
              </w:rPr>
              <w:t>Maison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1557358343"/>
                <w:placeholder>
                  <w:docPart w:val="5BB6B99763DF454E8DBBD769209C2712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:rsidR="000F308E" w:rsidRPr="004A0CFF" w:rsidRDefault="00103883" w:rsidP="000E50BD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Secteur</w:t>
            </w:r>
            <w:r w:rsidR="006D2736" w:rsidRPr="004A0CFF">
              <w:rPr>
                <w:rFonts w:ascii="Arial" w:hAnsi="Arial" w:cs="Arial"/>
                <w:sz w:val="16"/>
                <w:szCs w:val="16"/>
                <w:lang w:val="fr-CH"/>
              </w:rPr>
              <w:t>/Rayon</w: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640041631"/>
                <w:placeholder>
                  <w:docPart w:val="C27507E0145E4EE09192D4238E516C42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fldChar w:fldCharType="begin"/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 </w:instrTex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8E" w:rsidRPr="004A0CFF" w:rsidRDefault="00103883" w:rsidP="00F83FFC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Fonct</w: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ion: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696222786"/>
                <w:placeholder>
                  <w:docPart w:val="4AE81C59A6CA4642BCC78503D67B642C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:rsidR="000F308E" w:rsidRPr="004A0CFF" w:rsidRDefault="00103883" w:rsidP="00F83FFC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Date </w:t>
            </w:r>
            <w:r w:rsidR="00E905DE">
              <w:rPr>
                <w:rFonts w:ascii="Arial" w:hAnsi="Arial" w:cs="Arial"/>
                <w:sz w:val="16"/>
                <w:szCs w:val="16"/>
                <w:lang w:val="fr-CH"/>
              </w:rPr>
              <w:t>d'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entrée</w: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484982535"/>
                <w:placeholder>
                  <w:docPart w:val="D97324B1EF72473EAEFD9AEB2186E556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:rsidR="000F308E" w:rsidRPr="004A0CFF" w:rsidRDefault="00103883" w:rsidP="00F83FFC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Responsable</w:t>
            </w:r>
            <w:r w:rsidR="000F308E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1316454745"/>
                <w:placeholder>
                  <w:docPart w:val="44C9323A71484CE7B6540E228E4FE368"/>
                </w:placeholder>
                <w:showingPlcHdr/>
                <w:text/>
              </w:sdtPr>
              <w:sdtEndPr/>
              <w:sdtContent>
                <w:r w:rsidR="000E50BD"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:rsidR="000F308E" w:rsidRPr="004A0CFF" w:rsidRDefault="000F308E" w:rsidP="00F83FFC">
            <w:pPr>
              <w:tabs>
                <w:tab w:val="right" w:pos="3410"/>
              </w:tabs>
              <w:spacing w:beforeLines="40" w:before="9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fldChar w:fldCharType="begin"/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 </w:instrTex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fldChar w:fldCharType="begin"/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 </w:instrTex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C94B7F" w:rsidRPr="00C62D33" w:rsidTr="00C04865">
        <w:trPr>
          <w:gridBefore w:val="1"/>
          <w:wBefore w:w="65" w:type="pct"/>
          <w:cantSplit/>
          <w:trHeight w:val="269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B7F" w:rsidRPr="0040451C" w:rsidRDefault="00C94B7F" w:rsidP="00C94B7F">
            <w:pPr>
              <w:spacing w:before="80" w:after="80"/>
              <w:rPr>
                <w:rFonts w:ascii="Arial" w:hAnsi="Arial" w:cs="Arial"/>
                <w:b/>
                <w:sz w:val="18"/>
                <w:lang w:val="fr-CH"/>
              </w:rPr>
            </w:pPr>
          </w:p>
          <w:p w:rsidR="009273EC" w:rsidRPr="0040451C" w:rsidRDefault="00103883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>Principes</w:t>
            </w:r>
            <w:r w:rsidR="009273EC"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>/</w:t>
            </w:r>
            <w:r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>Dispositions</w:t>
            </w:r>
            <w:r w:rsidR="00846563"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</w:p>
          <w:p w:rsidR="00707D7A" w:rsidRPr="0040451C" w:rsidRDefault="00C94B7F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Manor</w:t>
            </w:r>
            <w:r w:rsidR="00F44870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103883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soutient la formation </w:t>
            </w:r>
            <w:r w:rsidR="00C71C6C">
              <w:rPr>
                <w:rFonts w:ascii="Arial" w:hAnsi="Arial" w:cs="Arial"/>
                <w:sz w:val="18"/>
                <w:szCs w:val="18"/>
                <w:lang w:val="fr-CH"/>
              </w:rPr>
              <w:t xml:space="preserve">continue </w:t>
            </w:r>
            <w:r w:rsidR="00103883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externe des </w:t>
            </w:r>
            <w:r w:rsidR="00C71C6C">
              <w:rPr>
                <w:rFonts w:ascii="Arial" w:hAnsi="Arial" w:cs="Arial"/>
                <w:sz w:val="18"/>
                <w:szCs w:val="18"/>
                <w:lang w:val="fr-CH"/>
              </w:rPr>
              <w:t>collaborateurs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  <w:r w:rsidR="00103883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22534B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Les demandes correspondantes de remboursement seront examinées par les RH en accord avec la Direction de </w:t>
            </w:r>
            <w:proofErr w:type="gramStart"/>
            <w:r w:rsidR="0022534B" w:rsidRPr="0040451C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CB75B4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a </w:t>
            </w:r>
            <w:r w:rsidR="0022534B" w:rsidRPr="0040451C">
              <w:rPr>
                <w:rFonts w:ascii="Arial" w:hAnsi="Arial" w:cs="Arial"/>
                <w:sz w:val="18"/>
                <w:szCs w:val="18"/>
                <w:lang w:val="fr-CH"/>
              </w:rPr>
              <w:t>Unit</w:t>
            </w:r>
            <w:proofErr w:type="gramEnd"/>
            <w:r w:rsidR="0022534B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/ Direction de la maison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. </w:t>
            </w:r>
            <w:r w:rsidR="0022534B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Les dispositions suivantes </w:t>
            </w:r>
            <w:proofErr w:type="gramStart"/>
            <w:r w:rsidR="0022534B" w:rsidRPr="0040451C">
              <w:rPr>
                <w:rFonts w:ascii="Arial" w:hAnsi="Arial" w:cs="Arial"/>
                <w:sz w:val="18"/>
                <w:szCs w:val="18"/>
                <w:lang w:val="fr-CH"/>
              </w:rPr>
              <w:t>s'appliquent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proofErr w:type="gramEnd"/>
          </w:p>
          <w:p w:rsidR="00707D7A" w:rsidRPr="0040451C" w:rsidRDefault="00C71AD3" w:rsidP="009273EC">
            <w:pPr>
              <w:pStyle w:val="Paragraphedeliste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Une demande de remboursement doit être faite p</w:t>
            </w:r>
            <w:r w:rsidR="008374E6" w:rsidRPr="0040451C">
              <w:rPr>
                <w:rFonts w:ascii="Arial" w:hAnsi="Arial" w:cs="Arial"/>
                <w:sz w:val="18"/>
                <w:szCs w:val="18"/>
                <w:lang w:val="fr-CH"/>
              </w:rPr>
              <w:t>our chaque formation externe à laquelle Manor participe aux frais.</w:t>
            </w:r>
          </w:p>
          <w:p w:rsidR="00707D7A" w:rsidRPr="0040451C" w:rsidRDefault="00C71AD3" w:rsidP="009273EC">
            <w:pPr>
              <w:pStyle w:val="Paragraphedeliste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Manor participe aux dépenses financières liées aux frais de formation </w:t>
            </w:r>
            <w:r w:rsidR="00CB75B4" w:rsidRPr="0040451C">
              <w:rPr>
                <w:rFonts w:ascii="Arial" w:hAnsi="Arial" w:cs="Arial"/>
                <w:sz w:val="18"/>
                <w:szCs w:val="18"/>
                <w:lang w:val="fr-CH"/>
              </w:rPr>
              <w:t>ainsi qu'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au temps de formation</w:t>
            </w:r>
            <w:r w:rsidR="001231EF">
              <w:rPr>
                <w:rFonts w:ascii="Arial" w:hAnsi="Arial" w:cs="Arial"/>
                <w:sz w:val="18"/>
                <w:szCs w:val="18"/>
                <w:lang w:val="fr-CH"/>
              </w:rPr>
              <w:t xml:space="preserve"> pendant les heures de travail. L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e collaborateur par contre, prend à sa charge </w:t>
            </w:r>
            <w:r w:rsidR="007338F8"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tous 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les autres frais (déplace</w:t>
            </w:r>
            <w:r w:rsidR="00C71C6C">
              <w:rPr>
                <w:rFonts w:ascii="Arial" w:hAnsi="Arial" w:cs="Arial"/>
                <w:sz w:val="18"/>
                <w:szCs w:val="18"/>
                <w:lang w:val="fr-CH"/>
              </w:rPr>
              <w:t>ment, temps de préparation, etc.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). La participation peut être comprise entre 0 et 100%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  <w:p w:rsidR="00EF2092" w:rsidRPr="0040451C" w:rsidRDefault="00EF2092" w:rsidP="00082CC9">
            <w:pPr>
              <w:pStyle w:val="Paragraphedeliste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71C6C">
              <w:rPr>
                <w:rFonts w:ascii="Arial" w:hAnsi="Arial" w:cs="Arial"/>
                <w:sz w:val="18"/>
                <w:szCs w:val="18"/>
                <w:lang w:val="fr-CH"/>
              </w:rPr>
              <w:t>Une prise en charge</w:t>
            </w:r>
            <w:r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totale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a lieu si :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- 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il y a une obligation légale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- 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un collaborateur doit occuper un poste clé ou doit l'occuper à l'avenir</w:t>
            </w:r>
          </w:p>
          <w:p w:rsidR="00707D7A" w:rsidRPr="0040451C" w:rsidRDefault="00EF2092" w:rsidP="009273EC">
            <w:pPr>
              <w:pStyle w:val="Paragraphedeliste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Une </w:t>
            </w:r>
            <w:r w:rsidRPr="00C71C6C">
              <w:rPr>
                <w:rFonts w:ascii="Arial" w:hAnsi="Arial" w:cs="Arial"/>
                <w:b/>
                <w:sz w:val="18"/>
                <w:szCs w:val="18"/>
                <w:lang w:val="fr-CH"/>
              </w:rPr>
              <w:t>participation aux frais</w:t>
            </w:r>
            <w:r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entre 50 et 100%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a lieu si 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- 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une formation continue externe contribue à augmenter la performance dans la fonction actuelle</w:t>
            </w:r>
          </w:p>
          <w:p w:rsidR="00707D7A" w:rsidRPr="0040451C" w:rsidRDefault="00EF2092" w:rsidP="009273EC">
            <w:pPr>
              <w:pStyle w:val="Paragraphedeliste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szCs w:val="18"/>
                <w:lang w:val="fr-CH"/>
              </w:rPr>
              <w:t>Aucune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B47D7E">
              <w:rPr>
                <w:rFonts w:ascii="Arial" w:hAnsi="Arial" w:cs="Arial"/>
                <w:b/>
                <w:sz w:val="18"/>
                <w:szCs w:val="18"/>
                <w:lang w:val="fr-CH"/>
              </w:rPr>
              <w:t>participation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aux frais si :</w:t>
            </w:r>
            <w:r w:rsidR="00707D7A" w:rsidRPr="0040451C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- 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>pour Manor la formati</w:t>
            </w:r>
            <w:r w:rsidR="001231EF">
              <w:rPr>
                <w:rFonts w:ascii="Arial" w:hAnsi="Arial" w:cs="Arial"/>
                <w:sz w:val="18"/>
                <w:szCs w:val="18"/>
                <w:lang w:val="fr-CH"/>
              </w:rPr>
              <w:t>on externe n'est pas pertinente</w:t>
            </w: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:rsidR="009273EC" w:rsidRPr="0040451C" w:rsidRDefault="00EF2092" w:rsidP="009273EC">
            <w:pPr>
              <w:pStyle w:val="Paragraphedeliste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0451C">
              <w:rPr>
                <w:rFonts w:ascii="Arial" w:hAnsi="Arial" w:cs="Arial"/>
                <w:sz w:val="18"/>
                <w:lang w:val="fr-CH"/>
              </w:rPr>
              <w:t xml:space="preserve">Si Manor finance plus de </w:t>
            </w:r>
            <w:r w:rsidR="009273EC" w:rsidRPr="0040451C">
              <w:rPr>
                <w:rFonts w:ascii="Arial" w:hAnsi="Arial" w:cs="Arial"/>
                <w:sz w:val="18"/>
                <w:lang w:val="fr-CH"/>
              </w:rPr>
              <w:t>CHF 3</w:t>
            </w:r>
            <w:r w:rsidR="00CB75B4" w:rsidRPr="0040451C">
              <w:rPr>
                <w:rFonts w:ascii="Arial" w:hAnsi="Arial" w:cs="Arial"/>
                <w:sz w:val="18"/>
                <w:lang w:val="fr-CH"/>
              </w:rPr>
              <w:t>'</w:t>
            </w:r>
            <w:r w:rsidR="009273EC" w:rsidRPr="0040451C">
              <w:rPr>
                <w:rFonts w:ascii="Arial" w:hAnsi="Arial" w:cs="Arial"/>
                <w:sz w:val="18"/>
                <w:lang w:val="fr-CH"/>
              </w:rPr>
              <w:t>000.</w:t>
            </w:r>
            <w:r w:rsidR="00C47E4D" w:rsidRPr="0040451C">
              <w:rPr>
                <w:rFonts w:ascii="Arial" w:hAnsi="Arial" w:cs="Arial"/>
                <w:sz w:val="18"/>
                <w:lang w:val="fr-CH"/>
              </w:rPr>
              <w:t>-, un contrat de formation écrit doit être signé</w:t>
            </w:r>
            <w:r w:rsidR="009273EC" w:rsidRPr="0040451C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C47E4D" w:rsidRPr="0040451C" w:rsidRDefault="00C47E4D" w:rsidP="00C47E4D">
            <w:pPr>
              <w:pStyle w:val="Paragraphedeliste"/>
              <w:spacing w:before="60"/>
              <w:ind w:left="782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EF1EA1" w:rsidRPr="00EF1EA1" w:rsidRDefault="00EF1EA1" w:rsidP="009273EC">
            <w:pPr>
              <w:spacing w:before="80" w:after="80"/>
              <w:jc w:val="both"/>
              <w:rPr>
                <w:rFonts w:ascii="Arial" w:hAnsi="Arial" w:cs="Arial"/>
                <w:b/>
                <w:sz w:val="18"/>
                <w:lang w:val="fr-CH"/>
              </w:rPr>
            </w:pPr>
            <w:r w:rsidRPr="00EF1EA1">
              <w:rPr>
                <w:rFonts w:ascii="Arial" w:hAnsi="Arial" w:cs="Arial"/>
                <w:b/>
                <w:sz w:val="18"/>
                <w:lang w:val="fr-CH"/>
              </w:rPr>
              <w:t>Remarque</w:t>
            </w:r>
          </w:p>
          <w:p w:rsidR="00707D7A" w:rsidRPr="0040451C" w:rsidRDefault="00C47E4D" w:rsidP="009273EC">
            <w:pPr>
              <w:spacing w:before="80" w:after="80"/>
              <w:jc w:val="both"/>
              <w:rPr>
                <w:rFonts w:ascii="Arial" w:hAnsi="Arial" w:cs="Arial"/>
                <w:sz w:val="18"/>
                <w:lang w:val="fr-CH"/>
              </w:rPr>
            </w:pPr>
            <w:r w:rsidRPr="0040451C">
              <w:rPr>
                <w:rFonts w:ascii="Arial" w:hAnsi="Arial" w:cs="Arial"/>
                <w:sz w:val="18"/>
                <w:lang w:val="fr-CH"/>
              </w:rPr>
              <w:t>La Confédération participe financièrement à des formations préparatoires pour les diplômes fédéraux reconnus</w:t>
            </w:r>
            <w:r w:rsidR="007338F8" w:rsidRPr="0040451C">
              <w:rPr>
                <w:rFonts w:ascii="Arial" w:hAnsi="Arial" w:cs="Arial"/>
                <w:sz w:val="18"/>
                <w:lang w:val="fr-CH"/>
              </w:rPr>
              <w:t>,</w:t>
            </w:r>
            <w:r w:rsidRPr="0040451C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463CFF">
              <w:rPr>
                <w:rFonts w:ascii="Arial" w:hAnsi="Arial" w:cs="Arial"/>
                <w:sz w:val="18"/>
                <w:lang w:val="fr-CH"/>
              </w:rPr>
              <w:t xml:space="preserve">à hauteur </w:t>
            </w:r>
            <w:r w:rsidR="00EF1EA1">
              <w:rPr>
                <w:rFonts w:ascii="Arial" w:hAnsi="Arial" w:cs="Arial"/>
                <w:sz w:val="18"/>
                <w:lang w:val="fr-CH"/>
              </w:rPr>
              <w:br/>
            </w:r>
            <w:r w:rsidRPr="0040451C">
              <w:rPr>
                <w:rFonts w:ascii="Arial" w:hAnsi="Arial" w:cs="Arial"/>
                <w:sz w:val="18"/>
                <w:lang w:val="fr-CH"/>
              </w:rPr>
              <w:t>d</w:t>
            </w:r>
            <w:r w:rsidR="00463CFF">
              <w:rPr>
                <w:rFonts w:ascii="Arial" w:hAnsi="Arial" w:cs="Arial"/>
                <w:sz w:val="18"/>
                <w:lang w:val="fr-CH"/>
              </w:rPr>
              <w:t>e</w:t>
            </w:r>
            <w:r w:rsidRPr="0040451C">
              <w:rPr>
                <w:rFonts w:ascii="Arial" w:hAnsi="Arial" w:cs="Arial"/>
                <w:sz w:val="18"/>
                <w:lang w:val="fr-CH"/>
              </w:rPr>
              <w:t xml:space="preserve"> 50% (financement </w:t>
            </w:r>
            <w:r w:rsidR="00463CFF">
              <w:rPr>
                <w:rFonts w:ascii="Arial" w:hAnsi="Arial" w:cs="Arial"/>
                <w:sz w:val="18"/>
                <w:lang w:val="fr-CH"/>
              </w:rPr>
              <w:t>axé sur la personne</w:t>
            </w:r>
            <w:r w:rsidRPr="0040451C">
              <w:rPr>
                <w:rFonts w:ascii="Arial" w:hAnsi="Arial" w:cs="Arial"/>
                <w:sz w:val="18"/>
                <w:lang w:val="fr-CH"/>
              </w:rPr>
              <w:t>)</w:t>
            </w:r>
          </w:p>
          <w:p w:rsidR="00752036" w:rsidRPr="0040451C" w:rsidRDefault="00752036" w:rsidP="00C47E4D">
            <w:pPr>
              <w:spacing w:before="80" w:after="80"/>
              <w:jc w:val="both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C94B7F" w:rsidRPr="00C62D33" w:rsidTr="0087324E">
        <w:trPr>
          <w:cantSplit/>
          <w:trHeight w:val="26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B7F" w:rsidRPr="0040451C" w:rsidRDefault="00C94B7F" w:rsidP="0096216A">
            <w:pPr>
              <w:spacing w:before="80" w:after="80"/>
              <w:ind w:left="66"/>
              <w:rPr>
                <w:rFonts w:ascii="Arial" w:hAnsi="Arial" w:cs="Arial"/>
                <w:b/>
                <w:sz w:val="18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lang w:val="fr-CH"/>
              </w:rPr>
              <w:t xml:space="preserve">1. </w:t>
            </w:r>
            <w:r w:rsidR="008D3A9A" w:rsidRPr="0040451C">
              <w:rPr>
                <w:rFonts w:ascii="Arial" w:hAnsi="Arial" w:cs="Arial"/>
                <w:b/>
                <w:sz w:val="18"/>
                <w:lang w:val="fr-CH"/>
              </w:rPr>
              <w:t>Description du cours</w: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sym w:font="Wingdings" w:char="F0E0"/>
            </w:r>
            <w:r w:rsidR="00315299"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="0096216A" w:rsidRPr="0040451C">
              <w:rPr>
                <w:rFonts w:ascii="Arial" w:hAnsi="Arial" w:cs="Arial"/>
                <w:b/>
                <w:sz w:val="18"/>
                <w:lang w:val="fr-CH"/>
              </w:rPr>
              <w:t>à r</w:t>
            </w:r>
            <w:r w:rsidR="008D3A9A" w:rsidRPr="0040451C">
              <w:rPr>
                <w:rFonts w:ascii="Arial" w:hAnsi="Arial" w:cs="Arial"/>
                <w:b/>
                <w:sz w:val="18"/>
                <w:lang w:val="fr-CH"/>
              </w:rPr>
              <w:t>empli</w:t>
            </w:r>
            <w:r w:rsidR="0096216A" w:rsidRPr="0040451C">
              <w:rPr>
                <w:rFonts w:ascii="Arial" w:hAnsi="Arial" w:cs="Arial"/>
                <w:b/>
                <w:sz w:val="18"/>
                <w:lang w:val="fr-CH"/>
              </w:rPr>
              <w:t>r</w:t>
            </w:r>
            <w:r w:rsidR="008D3A9A"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par le collaborateur</w:t>
            </w:r>
            <w:r w:rsidRPr="0040451C">
              <w:rPr>
                <w:rFonts w:ascii="Arial" w:hAnsi="Arial" w:cs="Arial"/>
                <w:sz w:val="18"/>
                <w:lang w:val="fr-CH"/>
              </w:rPr>
              <w:fldChar w:fldCharType="begin"/>
            </w:r>
            <w:r w:rsidRPr="0040451C">
              <w:rPr>
                <w:rFonts w:ascii="Arial" w:hAnsi="Arial" w:cs="Arial"/>
                <w:sz w:val="18"/>
                <w:lang w:val="fr-CH"/>
              </w:rPr>
              <w:instrText xml:space="preserve">  </w:instrText>
            </w:r>
            <w:r w:rsidRPr="0040451C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40451C">
              <w:rPr>
                <w:rFonts w:ascii="Arial" w:hAnsi="Arial" w:cs="Arial"/>
                <w:sz w:val="18"/>
                <w:lang w:val="fr-CH"/>
              </w:rPr>
              <w:fldChar w:fldCharType="begin"/>
            </w:r>
            <w:r w:rsidRPr="0040451C">
              <w:rPr>
                <w:rFonts w:ascii="Arial" w:hAnsi="Arial" w:cs="Arial"/>
                <w:sz w:val="18"/>
                <w:lang w:val="fr-CH"/>
              </w:rPr>
              <w:instrText xml:space="preserve">  </w:instrText>
            </w:r>
            <w:r w:rsidRPr="0040451C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1C5D5D" w:rsidRPr="00EF1EA1" w:rsidTr="00C04865">
        <w:trPr>
          <w:gridBefore w:val="1"/>
          <w:wBefore w:w="65" w:type="pct"/>
          <w:cantSplit/>
          <w:trHeight w:val="269"/>
        </w:trPr>
        <w:tc>
          <w:tcPr>
            <w:tcW w:w="253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D5D" w:rsidRPr="004A0CFF" w:rsidRDefault="008D3A9A" w:rsidP="00F83FFC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Organisateur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2053684611"/>
              <w:placeholder>
                <w:docPart w:val="CA94A8BD480F462AB2BC2B07A5857A42"/>
              </w:placeholder>
              <w:showingPlcHdr/>
              <w:text/>
            </w:sdtPr>
            <w:sdtEndPr/>
            <w:sdtContent>
              <w:p w:rsidR="000E67BB" w:rsidRPr="004A0CFF" w:rsidRDefault="0040451C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F83FFC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0E67BB" w:rsidP="00F83FFC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Formation / Formation continue (Désignation)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40557472"/>
              <w:placeholder>
                <w:docPart w:val="A1C91104B26243C2A531ADF28DD53096"/>
              </w:placeholder>
              <w:showingPlcHdr/>
              <w:text/>
            </w:sdtPr>
            <w:sdtEndPr/>
            <w:sdtContent>
              <w:p w:rsidR="000E67BB" w:rsidRPr="004A0CFF" w:rsidRDefault="0040451C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F83FFC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0E67BB" w:rsidP="00F83FFC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Début de la formation / Fin de la formation 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83148229"/>
              <w:placeholder>
                <w:docPart w:val="EAC41F7A92D3450BAA9FAE9440B7F774"/>
              </w:placeholder>
              <w:showingPlcHdr/>
              <w:text/>
            </w:sdtPr>
            <w:sdtEndPr/>
            <w:sdtContent>
              <w:p w:rsidR="000E67BB" w:rsidRPr="004A0CFF" w:rsidRDefault="0040451C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F83FFC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0E67BB" w:rsidP="00F83FFC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Frais de la formation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396174294"/>
              <w:placeholder>
                <w:docPart w:val="2456EA347F004BCD968AF1E6A3F6AAB4"/>
              </w:placeholder>
              <w:showingPlcHdr/>
              <w:text/>
            </w:sdtPr>
            <w:sdtEndPr/>
            <w:sdtContent>
              <w:p w:rsidR="001C5D5D" w:rsidRPr="004A0CFF" w:rsidRDefault="0040451C" w:rsidP="0040451C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</w:tc>
        <w:tc>
          <w:tcPr>
            <w:tcW w:w="23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D5D" w:rsidRPr="004A0CFF" w:rsidRDefault="008D3A9A" w:rsidP="001C5D5D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Lieu de la formation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625824561"/>
              <w:placeholder>
                <w:docPart w:val="B0579EDBD56A404B8E7C7D0B5F485BCB"/>
              </w:placeholder>
              <w:showingPlcHdr/>
              <w:text/>
            </w:sdtPr>
            <w:sdtEndPr/>
            <w:sdtContent>
              <w:p w:rsidR="000E67BB" w:rsidRPr="004A0CFF" w:rsidRDefault="0040451C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1C5D5D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0E67BB" w:rsidP="001C5D5D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Clôture / Diplôme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444694436"/>
              <w:placeholder>
                <w:docPart w:val="61DA2FE7039F4FFAB094E4E53C1E9469"/>
              </w:placeholder>
              <w:showingPlcHdr/>
              <w:text/>
            </w:sdtPr>
            <w:sdtEndPr/>
            <w:sdtContent>
              <w:p w:rsidR="000E67BB" w:rsidRPr="004A0CFF" w:rsidRDefault="0040451C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1C5D5D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0E67BB" w:rsidP="001C5D5D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Durée</w:t>
            </w:r>
            <w:r w:rsidR="00463CFF">
              <w:rPr>
                <w:rFonts w:ascii="Arial" w:hAnsi="Arial" w:cs="Arial"/>
                <w:sz w:val="16"/>
                <w:szCs w:val="16"/>
                <w:lang w:val="fr-CH"/>
              </w:rPr>
              <w:t xml:space="preserve"> en jours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1786268028"/>
              <w:placeholder>
                <w:docPart w:val="6C4B84137BC24402ABC66FD1FDEC538C"/>
              </w:placeholder>
              <w:showingPlcHdr/>
              <w:text/>
            </w:sdtPr>
            <w:sdtEndPr/>
            <w:sdtContent>
              <w:p w:rsidR="000E67BB" w:rsidRPr="004A0CFF" w:rsidRDefault="0040451C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1C5D5D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463CFF" w:rsidP="001C5D5D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Heures de formation 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151338254"/>
              <w:placeholder>
                <w:docPart w:val="7AD1E0C3D81742089AD899B6712741BE"/>
              </w:placeholder>
              <w:showingPlcHdr/>
              <w:text/>
            </w:sdtPr>
            <w:sdtEndPr/>
            <w:sdtContent>
              <w:p w:rsidR="000E67BB" w:rsidRPr="004A0CFF" w:rsidRDefault="0040451C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1C5D5D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67BB" w:rsidRPr="004A0CFF" w:rsidRDefault="000E67BB" w:rsidP="001C5D5D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Financement </w:t>
            </w:r>
            <w:r w:rsidR="00463CFF">
              <w:rPr>
                <w:rFonts w:ascii="Arial" w:hAnsi="Arial" w:cs="Arial"/>
                <w:sz w:val="16"/>
                <w:szCs w:val="16"/>
                <w:lang w:val="fr-CH"/>
              </w:rPr>
              <w:t>axé sur la personne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 (oui/non)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9297575"/>
              <w:placeholder>
                <w:docPart w:val="9EF42946F0494DE3B18CE2B1CCAB8B87"/>
              </w:placeholder>
              <w:showingPlcHdr/>
              <w:text/>
            </w:sdtPr>
            <w:sdtEndPr/>
            <w:sdtContent>
              <w:p w:rsidR="001C5D5D" w:rsidRPr="004A0CFF" w:rsidRDefault="0040451C" w:rsidP="0040451C">
                <w:pPr>
                  <w:spacing w:before="80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</w:tc>
      </w:tr>
      <w:tr w:rsidR="005F7E07" w:rsidRPr="00C62D33" w:rsidTr="00C04865">
        <w:trPr>
          <w:gridBefore w:val="1"/>
          <w:wBefore w:w="65" w:type="pct"/>
          <w:cantSplit/>
          <w:trHeight w:val="740"/>
        </w:trPr>
        <w:tc>
          <w:tcPr>
            <w:tcW w:w="4935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63CFF" w:rsidRPr="00565AB1" w:rsidRDefault="00463CFF" w:rsidP="00463CFF">
            <w:pPr>
              <w:spacing w:before="80"/>
              <w:rPr>
                <w:rFonts w:ascii="Arial" w:hAnsi="Arial" w:cs="Arial"/>
                <w:sz w:val="18"/>
                <w:lang w:val="fr-CH"/>
              </w:rPr>
            </w:pPr>
            <w:r w:rsidRPr="00565AB1">
              <w:rPr>
                <w:rFonts w:ascii="Arial" w:hAnsi="Arial" w:cs="Arial"/>
                <w:b/>
                <w:sz w:val="18"/>
                <w:lang w:val="fr-CH"/>
              </w:rPr>
              <w:t>*</w:t>
            </w:r>
            <w:r w:rsidRPr="00565AB1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565AB1" w:rsidRPr="00565AB1">
              <w:rPr>
                <w:rFonts w:ascii="Arial" w:hAnsi="Arial" w:cs="Arial"/>
                <w:sz w:val="18"/>
                <w:lang w:val="fr-CH"/>
              </w:rPr>
              <w:t xml:space="preserve">Prière de joindre à la demande les documents </w:t>
            </w:r>
            <w:r w:rsidR="00EF1EA1">
              <w:rPr>
                <w:rFonts w:ascii="Arial" w:hAnsi="Arial" w:cs="Arial"/>
                <w:sz w:val="18"/>
                <w:lang w:val="fr-CH"/>
              </w:rPr>
              <w:t>pertinents</w:t>
            </w:r>
            <w:r w:rsidR="00565AB1" w:rsidRPr="00565AB1">
              <w:rPr>
                <w:rFonts w:ascii="Arial" w:hAnsi="Arial" w:cs="Arial"/>
                <w:sz w:val="18"/>
                <w:lang w:val="fr-CH"/>
              </w:rPr>
              <w:t xml:space="preserve"> concernant la formation souhaitée (descriptif du cours, conditions</w:t>
            </w:r>
            <w:r w:rsidR="00565AB1">
              <w:rPr>
                <w:rFonts w:ascii="Arial" w:hAnsi="Arial" w:cs="Arial"/>
                <w:sz w:val="18"/>
                <w:lang w:val="fr-CH"/>
              </w:rPr>
              <w:t>,</w:t>
            </w:r>
            <w:r w:rsidRPr="00565AB1">
              <w:rPr>
                <w:rFonts w:ascii="Arial" w:hAnsi="Arial" w:cs="Arial"/>
                <w:sz w:val="18"/>
                <w:lang w:val="fr-CH"/>
              </w:rPr>
              <w:t xml:space="preserve"> etc.)</w:t>
            </w:r>
          </w:p>
          <w:p w:rsidR="00463CFF" w:rsidRPr="00565AB1" w:rsidRDefault="00463CFF" w:rsidP="00F83FFC">
            <w:pPr>
              <w:spacing w:before="80"/>
              <w:rPr>
                <w:rFonts w:ascii="Arial" w:hAnsi="Arial" w:cs="Arial"/>
                <w:sz w:val="12"/>
                <w:lang w:val="fr-CH"/>
              </w:rPr>
            </w:pPr>
          </w:p>
          <w:p w:rsidR="006B78CA" w:rsidRPr="00565AB1" w:rsidRDefault="006B78CA" w:rsidP="00F83FFC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</w:p>
          <w:p w:rsidR="005F7E07" w:rsidRPr="0040451C" w:rsidRDefault="005F7E07" w:rsidP="00F83FFC">
            <w:pPr>
              <w:spacing w:before="80"/>
              <w:rPr>
                <w:rFonts w:ascii="Arial" w:hAnsi="Arial" w:cs="Arial"/>
                <w:b/>
                <w:sz w:val="16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lang w:val="fr-CH"/>
              </w:rPr>
              <w:t xml:space="preserve">2. </w:t>
            </w:r>
            <w:r w:rsidR="0096216A" w:rsidRPr="0040451C">
              <w:rPr>
                <w:rFonts w:ascii="Arial" w:hAnsi="Arial" w:cs="Arial"/>
                <w:b/>
                <w:sz w:val="18"/>
                <w:lang w:val="fr-CH"/>
              </w:rPr>
              <w:t>Motivation</w: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sym w:font="Wingdings" w:char="F0E0"/>
            </w:r>
            <w:r w:rsidR="0096216A"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à remplir par le </w:t>
            </w:r>
            <w:r w:rsidR="00273792">
              <w:rPr>
                <w:rFonts w:ascii="Arial" w:hAnsi="Arial" w:cs="Arial"/>
                <w:b/>
                <w:sz w:val="18"/>
                <w:lang w:val="fr-CH"/>
              </w:rPr>
              <w:t>supérieur</w:t>
            </w:r>
            <w:r w:rsidR="0096216A"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Pr="0040451C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</w:p>
          <w:p w:rsidR="005F7E07" w:rsidRPr="0040451C" w:rsidRDefault="005F7E07" w:rsidP="005F7E07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C94B7F" w:rsidRPr="00EF1EA1" w:rsidTr="00C04865">
        <w:trPr>
          <w:gridBefore w:val="1"/>
          <w:wBefore w:w="65" w:type="pct"/>
          <w:cantSplit/>
          <w:trHeight w:val="269"/>
        </w:trPr>
        <w:tc>
          <w:tcPr>
            <w:tcW w:w="493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16A" w:rsidRPr="004A0CFF" w:rsidRDefault="0096216A" w:rsidP="00F83FFC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Pourquoi Manor devrait-elle soutenir la formation d</w:t>
            </w:r>
            <w:r w:rsidR="00273792">
              <w:rPr>
                <w:rFonts w:ascii="Arial" w:hAnsi="Arial" w:cs="Arial"/>
                <w:sz w:val="16"/>
                <w:szCs w:val="16"/>
                <w:lang w:val="fr-CH"/>
              </w:rPr>
              <w:t xml:space="preserve">u collaborateur 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?</w:t>
            </w:r>
            <w:r w:rsidR="00C94B7F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De quelle manière le transfert </w:t>
            </w:r>
            <w:r w:rsidR="00273792">
              <w:rPr>
                <w:rFonts w:ascii="Arial" w:hAnsi="Arial" w:cs="Arial"/>
                <w:sz w:val="16"/>
                <w:szCs w:val="16"/>
                <w:lang w:val="fr-CH"/>
              </w:rPr>
              <w:t>à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 la pratique est-il assuré</w:t>
            </w:r>
            <w:r w:rsidR="0027379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C94B7F" w:rsidRPr="004A0CFF">
              <w:rPr>
                <w:rFonts w:ascii="Arial" w:hAnsi="Arial" w:cs="Arial"/>
                <w:sz w:val="16"/>
                <w:szCs w:val="16"/>
                <w:lang w:val="fr-CH"/>
              </w:rPr>
              <w:t>?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2011089122"/>
              <w:placeholder>
                <w:docPart w:val="359C8307A59C4BCBBA4B80A0A4AA0BEA"/>
              </w:placeholder>
              <w:showingPlcHdr/>
              <w:text/>
            </w:sdtPr>
            <w:sdtEndPr/>
            <w:sdtContent>
              <w:p w:rsidR="00C94B7F" w:rsidRPr="0040451C" w:rsidRDefault="0040451C" w:rsidP="0040451C">
                <w:pPr>
                  <w:spacing w:before="80"/>
                  <w:rPr>
                    <w:rFonts w:ascii="Arial" w:hAnsi="Arial" w:cs="Arial"/>
                    <w:sz w:val="18"/>
                    <w:lang w:val="fr-CH"/>
                  </w:rPr>
                </w:pPr>
                <w:r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</w:tc>
      </w:tr>
      <w:tr w:rsidR="0087324E" w:rsidRPr="00EF1EA1" w:rsidTr="00C04865">
        <w:trPr>
          <w:gridBefore w:val="1"/>
          <w:wBefore w:w="65" w:type="pct"/>
          <w:cantSplit/>
          <w:trHeight w:val="740"/>
        </w:trPr>
        <w:tc>
          <w:tcPr>
            <w:tcW w:w="4935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AD7" w:rsidRDefault="00B32AD7" w:rsidP="009273EC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</w:p>
          <w:p w:rsidR="00273792" w:rsidRPr="00273792" w:rsidRDefault="0087324E" w:rsidP="00CD0941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lang w:val="fr-CH"/>
              </w:rPr>
              <w:br/>
            </w:r>
          </w:p>
          <w:p w:rsidR="00273792" w:rsidRPr="00273792" w:rsidRDefault="00273792" w:rsidP="00273792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273792" w:rsidRPr="00273792" w:rsidRDefault="00273792" w:rsidP="00273792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17325C" w:rsidRPr="00273792" w:rsidRDefault="0017325C" w:rsidP="00273792">
            <w:pPr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87324E" w:rsidRPr="00EF1EA1" w:rsidTr="0087324E">
        <w:trPr>
          <w:cantSplit/>
          <w:trHeight w:val="1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325C" w:rsidRPr="00273792" w:rsidRDefault="0017325C" w:rsidP="00273792">
            <w:pPr>
              <w:rPr>
                <w:lang w:val="fr-CH"/>
              </w:rPr>
            </w:pPr>
          </w:p>
        </w:tc>
      </w:tr>
      <w:tr w:rsidR="0087324E" w:rsidRPr="00EF1EA1" w:rsidTr="0087324E">
        <w:trPr>
          <w:cantSplit/>
          <w:trHeight w:val="26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3819" w:rsidRPr="0040451C" w:rsidRDefault="008A3819" w:rsidP="00C7667C">
            <w:pPr>
              <w:spacing w:before="80" w:after="80"/>
              <w:ind w:right="-68"/>
              <w:rPr>
                <w:rFonts w:ascii="Arial" w:hAnsi="Arial" w:cs="Arial"/>
                <w:b/>
                <w:sz w:val="18"/>
                <w:lang w:val="fr-CH"/>
              </w:rPr>
            </w:pPr>
          </w:p>
        </w:tc>
      </w:tr>
      <w:tr w:rsidR="00BC3E29" w:rsidRPr="00C62D33" w:rsidTr="00C04865">
        <w:trPr>
          <w:gridBefore w:val="1"/>
          <w:wBefore w:w="65" w:type="pct"/>
          <w:cantSplit/>
          <w:trHeight w:val="269"/>
        </w:trPr>
        <w:tc>
          <w:tcPr>
            <w:tcW w:w="49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tbl>
            <w:tblPr>
              <w:tblW w:w="49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9"/>
              <w:gridCol w:w="3640"/>
              <w:gridCol w:w="3669"/>
            </w:tblGrid>
            <w:tr w:rsidR="00B32AD7" w:rsidRPr="00C62D33" w:rsidTr="004B74BC">
              <w:trPr>
                <w:cantSplit/>
                <w:trHeight w:val="1955"/>
              </w:trPr>
              <w:tc>
                <w:tcPr>
                  <w:tcW w:w="1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32AD7" w:rsidRPr="0040451C" w:rsidRDefault="00B32AD7" w:rsidP="00B32AD7">
                  <w:pPr>
                    <w:rPr>
                      <w:noProof/>
                      <w:sz w:val="16"/>
                      <w:lang w:val="fr-CH"/>
                    </w:rPr>
                  </w:pPr>
                  <w:r w:rsidRPr="0040451C">
                    <w:rPr>
                      <w:noProof/>
                      <w:sz w:val="16"/>
                      <w:lang w:val="fr-CH" w:eastAsia="fr-CH"/>
                    </w:rPr>
                    <w:drawing>
                      <wp:inline distT="0" distB="0" distL="0" distR="0" wp14:anchorId="6B3EF07F" wp14:editId="689D38DD">
                        <wp:extent cx="1651000" cy="381000"/>
                        <wp:effectExtent l="0" t="0" r="0" b="0"/>
                        <wp:docPr id="2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51C">
                    <w:rPr>
                      <w:noProof/>
                      <w:sz w:val="16"/>
                      <w:lang w:val="fr-CH"/>
                    </w:rPr>
                    <w:t xml:space="preserve">    </w:t>
                  </w:r>
                </w:p>
                <w:p w:rsidR="00B32AD7" w:rsidRPr="0040451C" w:rsidRDefault="00B32AD7" w:rsidP="00B32AD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CH"/>
                    </w:rPr>
                  </w:pPr>
                  <w:r w:rsidRPr="0040451C">
                    <w:rPr>
                      <w:rFonts w:ascii="Arial" w:hAnsi="Arial" w:cs="Arial"/>
                      <w:b/>
                      <w:sz w:val="24"/>
                      <w:szCs w:val="24"/>
                      <w:lang w:val="fr-CH"/>
                    </w:rPr>
                    <w:t>Demande de participation aux frais de formation continue externe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Style w:val="Textedelespacerserv"/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Nom: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-586233868"/>
                      <w:placeholder>
                        <w:docPart w:val="E39AA3FE981E40769D123B1A32765185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  <w:r w:rsidRPr="004A0CFF">
                    <w:rPr>
                      <w:rStyle w:val="Textedelespacerserv"/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begin"/>
                  </w:r>
                  <w:r w:rsidRPr="004A0CFF">
                    <w:rPr>
                      <w:rStyle w:val="Textedelespacerserv"/>
                      <w:rFonts w:ascii="Arial" w:hAnsi="Arial" w:cs="Arial"/>
                      <w:sz w:val="16"/>
                      <w:szCs w:val="16"/>
                      <w:lang w:val="fr-CH"/>
                    </w:rPr>
                    <w:instrText xml:space="preserve"> STYLEREF  Absatz-Standardschriftart  \* MERGEFORMAT </w:instrText>
                  </w:r>
                  <w:r w:rsidRPr="004A0CFF">
                    <w:rPr>
                      <w:rStyle w:val="Textedelespacerserv"/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end"/>
                  </w:r>
                </w:p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Prénom: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835730089"/>
                      <w:placeholder>
                        <w:docPart w:val="5267A4866FE649F88E4E81CA1555E3CA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Unit/Maison: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-1515991710"/>
                      <w:placeholder>
                        <w:docPart w:val="DCF6840F3A4F42CBBC92DE97607B13ED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Secteur/Rayon: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-1757347045"/>
                      <w:placeholder>
                        <w:docPart w:val="AED97A7CDD7D46648B6F5CE967AD843C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begin"/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instrText xml:space="preserve">  </w:instrText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Fonction: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1899937973"/>
                      <w:placeholder>
                        <w:docPart w:val="E67B9920AC5642D0ADBF443BD7B71E45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Date entrée: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1140620474"/>
                      <w:placeholder>
                        <w:docPart w:val="361FFCE7311D4F57BC90984CB0374EC8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Responsable: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id w:val="1024366918"/>
                      <w:placeholder>
                        <w:docPart w:val="C9C7D86751E24057B6B0B569EB9FB8F4"/>
                      </w:placeholder>
                      <w:showingPlcHdr/>
                      <w:text/>
                    </w:sdtPr>
                    <w:sdtEndPr/>
                    <w:sdtContent>
                      <w:r w:rsidRPr="004A0CFF">
                        <w:rPr>
                          <w:rStyle w:val="Textedelespacerserv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:rsidR="00B32AD7" w:rsidRPr="004A0CFF" w:rsidRDefault="00B32AD7" w:rsidP="00B32AD7">
                  <w:pPr>
                    <w:tabs>
                      <w:tab w:val="right" w:pos="3410"/>
                    </w:tabs>
                    <w:spacing w:beforeLines="40" w:before="96"/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begin"/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instrText xml:space="preserve">  </w:instrText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end"/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begin"/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instrText xml:space="preserve">  </w:instrText>
                  </w:r>
                  <w:r w:rsidRPr="004A0CFF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tc>
            </w:tr>
          </w:tbl>
          <w:p w:rsidR="008C5C99" w:rsidRDefault="008C5C99" w:rsidP="00B24146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lang w:val="fr-CH"/>
              </w:rPr>
            </w:pPr>
          </w:p>
          <w:p w:rsidR="00CD0941" w:rsidRDefault="00CD0941" w:rsidP="00CD0941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lang w:val="fr-CH"/>
              </w:rPr>
              <w:t xml:space="preserve">3. Validation de la demande : </w:t>
            </w:r>
          </w:p>
          <w:p w:rsidR="00CD0941" w:rsidRDefault="00CD0941" w:rsidP="00CD0941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</w:p>
          <w:p w:rsidR="00CD0941" w:rsidRDefault="00CD0941" w:rsidP="00CD0941">
            <w:pPr>
              <w:spacing w:before="80"/>
              <w:rPr>
                <w:rFonts w:ascii="Arial" w:hAnsi="Arial" w:cs="Arial"/>
                <w:sz w:val="18"/>
                <w:shd w:val="clear" w:color="auto" w:fill="D9D9D9" w:themeFill="background1" w:themeFillShade="D9"/>
                <w:lang w:val="fr-CH"/>
              </w:rPr>
            </w:pPr>
            <w:r w:rsidRPr="0040451C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D9D9D9" w:themeFill="background1" w:themeFillShade="D9"/>
                  <w:lang w:val="fr-CH"/>
                </w:rPr>
                <w:id w:val="-579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51C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D9D9D9" w:themeFill="background1" w:themeFillShade="D9"/>
                    <w:lang w:val="fr-CH"/>
                  </w:rPr>
                  <w:t>☐</w:t>
                </w:r>
              </w:sdtContent>
            </w:sdt>
            <w:r w:rsidRPr="0040451C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fr-CH"/>
              </w:rPr>
              <w:t xml:space="preserve"> </w:t>
            </w:r>
            <w:proofErr w:type="gramStart"/>
            <w:r w:rsidRPr="0040451C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fr-CH"/>
              </w:rPr>
              <w:t>demande</w:t>
            </w:r>
            <w:proofErr w:type="gramEnd"/>
            <w:r w:rsidRPr="0040451C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fr-CH"/>
              </w:rPr>
              <w:t xml:space="preserve"> discutée avec la Direction de la Unit / Direction du magasin (</w:t>
            </w:r>
            <w:r w:rsidRPr="0040451C">
              <w:rPr>
                <w:rFonts w:ascii="Arial" w:hAnsi="Arial" w:cs="Arial"/>
                <w:sz w:val="18"/>
                <w:shd w:val="clear" w:color="auto" w:fill="D9D9D9" w:themeFill="background1" w:themeFillShade="D9"/>
                <w:lang w:val="fr-CH"/>
              </w:rPr>
              <w:t>cocher la case)</w:t>
            </w:r>
          </w:p>
          <w:p w:rsidR="00CD0941" w:rsidRPr="00273792" w:rsidRDefault="00CD0941" w:rsidP="00CD0941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CD0941" w:rsidRDefault="00CD0941" w:rsidP="00273792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lang w:val="fr-CH"/>
              </w:rPr>
            </w:pPr>
          </w:p>
          <w:p w:rsidR="00BC3E29" w:rsidRPr="0040451C" w:rsidRDefault="00BD2950" w:rsidP="00273792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lang w:val="fr-CH"/>
              </w:rPr>
            </w:pPr>
            <w:r w:rsidRPr="0040451C">
              <w:rPr>
                <w:rFonts w:ascii="Arial" w:hAnsi="Arial" w:cs="Arial"/>
                <w:b/>
                <w:sz w:val="18"/>
                <w:lang w:val="fr-CH"/>
              </w:rPr>
              <w:t xml:space="preserve">4. </w:t>
            </w:r>
            <w:r w:rsidR="00B24146" w:rsidRPr="0040451C">
              <w:rPr>
                <w:rFonts w:ascii="Arial" w:hAnsi="Arial" w:cs="Arial"/>
                <w:b/>
                <w:sz w:val="18"/>
                <w:lang w:val="fr-CH"/>
              </w:rPr>
              <w:t>Montant de la contribution financière de Manor</w:t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sym w:font="Wingdings" w:char="F0E0"/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="00273792">
              <w:rPr>
                <w:rFonts w:ascii="Arial" w:hAnsi="Arial" w:cs="Arial"/>
                <w:b/>
                <w:sz w:val="18"/>
                <w:lang w:val="fr-CH"/>
              </w:rPr>
              <w:t xml:space="preserve">à remplir par la </w:t>
            </w:r>
            <w:r w:rsidR="00273792" w:rsidRPr="00273792">
              <w:rPr>
                <w:rFonts w:ascii="Arial" w:hAnsi="Arial" w:cs="Arial"/>
                <w:b/>
                <w:sz w:val="18"/>
                <w:lang w:val="fr-CH"/>
              </w:rPr>
              <w:t xml:space="preserve">Training </w:t>
            </w:r>
            <w:proofErr w:type="spellStart"/>
            <w:r w:rsidR="00273792" w:rsidRPr="00273792">
              <w:rPr>
                <w:rFonts w:ascii="Arial" w:hAnsi="Arial" w:cs="Arial"/>
                <w:b/>
                <w:sz w:val="18"/>
                <w:lang w:val="fr-CH"/>
              </w:rPr>
              <w:t>Academy</w:t>
            </w:r>
            <w:proofErr w:type="spellEnd"/>
            <w:r w:rsidR="00273792" w:rsidRPr="00273792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  <w:r w:rsidR="00273792">
              <w:rPr>
                <w:rFonts w:ascii="Arial" w:hAnsi="Arial" w:cs="Arial"/>
                <w:b/>
                <w:sz w:val="18"/>
                <w:lang w:val="fr-CH"/>
              </w:rPr>
              <w:t>Manor</w:t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="00BC3E29" w:rsidRPr="0040451C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</w:p>
        </w:tc>
      </w:tr>
      <w:tr w:rsidR="00BC3E29" w:rsidRPr="00EF1EA1" w:rsidTr="007C2BF1">
        <w:trPr>
          <w:gridBefore w:val="1"/>
          <w:wBefore w:w="65" w:type="pct"/>
          <w:cantSplit/>
          <w:trHeight w:val="269"/>
        </w:trPr>
        <w:tc>
          <w:tcPr>
            <w:tcW w:w="24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3E29" w:rsidRPr="004A0CFF" w:rsidRDefault="00192D49" w:rsidP="00AE453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Participation de</w:t>
            </w:r>
            <w:r w:rsidR="00BC3E29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915009" w:rsidRPr="004A0CFF">
              <w:rPr>
                <w:rFonts w:ascii="Arial" w:hAnsi="Arial" w:cs="Arial"/>
                <w:sz w:val="16"/>
                <w:szCs w:val="16"/>
                <w:lang w:val="fr-CH"/>
              </w:rPr>
              <w:t>Manor</w:t>
            </w:r>
            <w:r w:rsidR="00BC3E29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 (</w:t>
            </w:r>
            <w:r w:rsidR="00EF1EA1">
              <w:rPr>
                <w:rFonts w:ascii="Arial" w:hAnsi="Arial" w:cs="Arial"/>
                <w:sz w:val="16"/>
                <w:szCs w:val="16"/>
                <w:lang w:val="fr-CH"/>
              </w:rPr>
              <w:t>p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ourcentage</w:t>
            </w:r>
            <w:r w:rsidR="00BC3E29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/CHF) 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411003224"/>
              <w:placeholder>
                <w:docPart w:val="FDEC2BE853FF4527841CC05168EB3F0D"/>
              </w:placeholder>
              <w:showingPlcHdr/>
              <w:text/>
            </w:sdtPr>
            <w:sdtEndPr/>
            <w:sdtContent>
              <w:p w:rsidR="000E373E" w:rsidRPr="004A0CFF" w:rsidRDefault="0040451C" w:rsidP="00AE453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Participation du collaborateur (</w:t>
            </w:r>
            <w:r w:rsidR="00EF1EA1">
              <w:rPr>
                <w:rFonts w:ascii="Arial" w:hAnsi="Arial" w:cs="Arial"/>
                <w:sz w:val="16"/>
                <w:szCs w:val="16"/>
                <w:lang w:val="fr-CH"/>
              </w:rPr>
              <w:t>p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ourcentage/CHF)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450598750"/>
              <w:placeholder>
                <w:docPart w:val="1308D1430D3C4421AF92E1A2CD984725"/>
              </w:placeholder>
              <w:showingPlcHdr/>
              <w:text/>
            </w:sdtPr>
            <w:sdtEndPr/>
            <w:sdtContent>
              <w:p w:rsidR="000E373E" w:rsidRPr="004A0CFF" w:rsidRDefault="0040451C" w:rsidP="00AE453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Financement de la Confédération (si oui = montant en CHF)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209613313"/>
              <w:placeholder>
                <w:docPart w:val="7B587EFE3E524721B5B1D2E455A1BE01"/>
              </w:placeholder>
              <w:showingPlcHdr/>
              <w:text/>
            </w:sdtPr>
            <w:sdtEndPr/>
            <w:sdtContent>
              <w:p w:rsidR="00BC3E29" w:rsidRPr="004A0CFF" w:rsidRDefault="0040451C" w:rsidP="0040451C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</w:tc>
        <w:tc>
          <w:tcPr>
            <w:tcW w:w="24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3E29" w:rsidRPr="004A0CFF" w:rsidRDefault="00192D49" w:rsidP="00AE453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Participation de Manor au temps de formation pendant </w:t>
            </w:r>
            <w:r w:rsidR="007338F8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les </w:t>
            </w: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heures de travail</w:t>
            </w:r>
            <w:r w:rsidR="00BC3E29" w:rsidRPr="004A0CF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964933402"/>
              <w:placeholder>
                <w:docPart w:val="5F9AD858737E46D39A2A7244D91C047F"/>
              </w:placeholder>
              <w:showingPlcHdr/>
              <w:text/>
            </w:sdtPr>
            <w:sdtEndPr/>
            <w:sdtContent>
              <w:p w:rsidR="000E373E" w:rsidRPr="004A0CFF" w:rsidRDefault="0040451C" w:rsidP="00AE453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Création d'un contrat de formation continue (oui/non)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1078047918"/>
              <w:placeholder>
                <w:docPart w:val="3F1B057DB1A742FDA26188239F49A324"/>
              </w:placeholder>
              <w:showingPlcHdr/>
              <w:text/>
            </w:sdtPr>
            <w:sdtEndPr/>
            <w:sdtContent>
              <w:p w:rsidR="000E373E" w:rsidRPr="004A0CFF" w:rsidRDefault="0040451C" w:rsidP="00AE453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:rsidR="000E373E" w:rsidRPr="004A0CFF" w:rsidRDefault="000E373E" w:rsidP="00AE453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A0CFF">
              <w:rPr>
                <w:rFonts w:ascii="Arial" w:hAnsi="Arial" w:cs="Arial"/>
                <w:sz w:val="16"/>
                <w:szCs w:val="16"/>
                <w:lang w:val="fr-CH"/>
              </w:rPr>
              <w:t>Autres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573813474"/>
              <w:placeholder>
                <w:docPart w:val="18752E125E394655B10534BF234DEFC6"/>
              </w:placeholder>
              <w:showingPlcHdr/>
              <w:text/>
            </w:sdtPr>
            <w:sdtEndPr/>
            <w:sdtContent>
              <w:p w:rsidR="00BC3E29" w:rsidRPr="004A0CFF" w:rsidRDefault="0040451C" w:rsidP="0040451C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4A0CFF">
                  <w:rPr>
                    <w:rStyle w:val="Textedelespacerserv"/>
                    <w:sz w:val="16"/>
                    <w:szCs w:val="16"/>
                    <w:lang w:val="fr-CH"/>
                  </w:rPr>
                  <w:t>Cliquez ou appuyez ici pour entrer du texte.</w:t>
                </w:r>
              </w:p>
            </w:sdtContent>
          </w:sdt>
        </w:tc>
      </w:tr>
      <w:tr w:rsidR="00BC3E29" w:rsidRPr="00EF1EA1" w:rsidTr="0087324E">
        <w:trPr>
          <w:cantSplit/>
          <w:trHeight w:val="26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3E29" w:rsidRPr="0040451C" w:rsidRDefault="00BC3E29" w:rsidP="007C2BF1">
            <w:pPr>
              <w:tabs>
                <w:tab w:val="left" w:pos="2484"/>
              </w:tabs>
              <w:spacing w:before="80" w:after="80"/>
              <w:ind w:right="-68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</w:tr>
    </w:tbl>
    <w:p w:rsidR="00C04865" w:rsidRPr="0040451C" w:rsidRDefault="00C04865" w:rsidP="00AD62C0">
      <w:pPr>
        <w:spacing w:before="240"/>
        <w:rPr>
          <w:rFonts w:ascii="Arial" w:hAnsi="Arial" w:cs="Arial"/>
          <w:sz w:val="18"/>
          <w:lang w:val="fr-CH"/>
        </w:rPr>
      </w:pPr>
    </w:p>
    <w:tbl>
      <w:tblPr>
        <w:tblW w:w="487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390"/>
      </w:tblGrid>
      <w:tr w:rsidR="00C04865" w:rsidRPr="0040451C" w:rsidTr="00C04865">
        <w:trPr>
          <w:cantSplit/>
          <w:trHeight w:val="269"/>
        </w:trPr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4865" w:rsidRPr="0040451C" w:rsidRDefault="00004D64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 xml:space="preserve">Date </w:t>
            </w:r>
            <w:r w:rsidR="00B249D2" w:rsidRPr="0040451C">
              <w:rPr>
                <w:rFonts w:ascii="Arial" w:hAnsi="Arial" w:cs="Arial"/>
                <w:sz w:val="16"/>
                <w:lang w:val="fr-CH"/>
              </w:rPr>
              <w:t xml:space="preserve">: </w:t>
            </w:r>
          </w:p>
          <w:p w:rsidR="00C04865" w:rsidRPr="0040451C" w:rsidRDefault="00C04865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:rsidR="00C04865" w:rsidRPr="0040451C" w:rsidRDefault="00C04865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:rsidR="00C04865" w:rsidRPr="0040451C" w:rsidRDefault="00C04865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:rsidR="00C04865" w:rsidRPr="0040451C" w:rsidRDefault="004F6B0D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 xml:space="preserve">Signature </w:t>
            </w:r>
            <w:proofErr w:type="spellStart"/>
            <w:r w:rsidR="009B675C">
              <w:rPr>
                <w:rFonts w:ascii="Arial" w:hAnsi="Arial" w:cs="Arial"/>
                <w:sz w:val="16"/>
                <w:lang w:val="fr-CH"/>
              </w:rPr>
              <w:t>supérieur</w:t>
            </w:r>
            <w:r w:rsidR="00382849">
              <w:rPr>
                <w:rFonts w:ascii="Arial" w:hAnsi="Arial" w:cs="Arial"/>
                <w:sz w:val="16"/>
                <w:lang w:val="fr-CH"/>
              </w:rPr>
              <w:t>·</w:t>
            </w:r>
            <w:r w:rsidR="00B32AD7">
              <w:rPr>
                <w:rFonts w:ascii="Arial" w:hAnsi="Arial" w:cs="Arial"/>
                <w:sz w:val="16"/>
                <w:lang w:val="fr-CH"/>
              </w:rPr>
              <w:t>e</w:t>
            </w:r>
            <w:proofErr w:type="spellEnd"/>
            <w:r w:rsidRPr="0040451C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B249D2" w:rsidRPr="0040451C">
              <w:rPr>
                <w:rFonts w:ascii="Arial" w:hAnsi="Arial" w:cs="Arial"/>
                <w:sz w:val="16"/>
                <w:lang w:val="fr-CH"/>
              </w:rPr>
              <w:t>:</w:t>
            </w:r>
          </w:p>
          <w:p w:rsidR="00C04865" w:rsidRPr="0040451C" w:rsidRDefault="00C04865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:rsidR="00C04865" w:rsidRPr="0040451C" w:rsidRDefault="00C04865" w:rsidP="00AE453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:rsidR="00C04865" w:rsidRPr="0040451C" w:rsidRDefault="00C04865" w:rsidP="00AE4536">
            <w:pPr>
              <w:spacing w:before="80" w:after="80"/>
              <w:ind w:left="74"/>
              <w:rPr>
                <w:rFonts w:ascii="Arial" w:hAnsi="Arial" w:cs="Arial"/>
                <w:b/>
                <w:sz w:val="18"/>
                <w:lang w:val="fr-CH"/>
              </w:rPr>
            </w:pPr>
          </w:p>
        </w:tc>
        <w:tc>
          <w:tcPr>
            <w:tcW w:w="2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4865" w:rsidRPr="0040451C" w:rsidRDefault="00004D64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 xml:space="preserve">Signature </w:t>
            </w:r>
            <w:proofErr w:type="spellStart"/>
            <w:r w:rsidRPr="0040451C">
              <w:rPr>
                <w:rFonts w:ascii="Arial" w:hAnsi="Arial" w:cs="Arial"/>
                <w:sz w:val="16"/>
                <w:lang w:val="fr-CH"/>
              </w:rPr>
              <w:t>collaborateur</w:t>
            </w:r>
            <w:r w:rsidR="00382849">
              <w:rPr>
                <w:rFonts w:ascii="Arial" w:hAnsi="Arial" w:cs="Arial"/>
                <w:sz w:val="16"/>
                <w:lang w:val="fr-CH"/>
              </w:rPr>
              <w:t>·</w:t>
            </w:r>
            <w:r w:rsidRPr="0040451C">
              <w:rPr>
                <w:rFonts w:ascii="Arial" w:hAnsi="Arial" w:cs="Arial"/>
                <w:sz w:val="16"/>
                <w:lang w:val="fr-CH"/>
              </w:rPr>
              <w:t>trice</w:t>
            </w:r>
            <w:proofErr w:type="spellEnd"/>
            <w:r w:rsidRPr="0040451C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C04865" w:rsidRPr="0040451C">
              <w:rPr>
                <w:rFonts w:ascii="Arial" w:hAnsi="Arial" w:cs="Arial"/>
                <w:sz w:val="16"/>
                <w:lang w:val="fr-CH"/>
              </w:rPr>
              <w:t>:</w:t>
            </w:r>
            <w:r w:rsidR="00C04865" w:rsidRPr="0040451C">
              <w:rPr>
                <w:rFonts w:ascii="Arial" w:hAnsi="Arial" w:cs="Arial"/>
                <w:b/>
                <w:sz w:val="16"/>
                <w:lang w:val="fr-CH"/>
              </w:rPr>
              <w:t xml:space="preserve"> </w:t>
            </w:r>
          </w:p>
          <w:p w:rsidR="00C04865" w:rsidRPr="0040451C" w:rsidRDefault="00C0486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</w:p>
          <w:p w:rsidR="00C04865" w:rsidRPr="0040451C" w:rsidRDefault="00941A85" w:rsidP="00C04865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:rsidR="00941A85" w:rsidRPr="0040451C" w:rsidRDefault="00941A8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</w:p>
          <w:p w:rsidR="00C04865" w:rsidRPr="0040451C" w:rsidRDefault="00004D64" w:rsidP="00B249D2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 xml:space="preserve">Signature </w:t>
            </w:r>
            <w:r w:rsidR="009B675C" w:rsidRPr="009B675C">
              <w:rPr>
                <w:rFonts w:ascii="Arial" w:hAnsi="Arial" w:cs="Arial"/>
                <w:sz w:val="16"/>
                <w:lang w:val="fr-CH"/>
              </w:rPr>
              <w:t xml:space="preserve">Training </w:t>
            </w:r>
            <w:proofErr w:type="spellStart"/>
            <w:r w:rsidR="009B675C" w:rsidRPr="009B675C">
              <w:rPr>
                <w:rFonts w:ascii="Arial" w:hAnsi="Arial" w:cs="Arial"/>
                <w:sz w:val="16"/>
                <w:lang w:val="fr-CH"/>
              </w:rPr>
              <w:t>Academy</w:t>
            </w:r>
            <w:proofErr w:type="spellEnd"/>
            <w:r w:rsidR="009B675C">
              <w:rPr>
                <w:rFonts w:ascii="Arial" w:hAnsi="Arial" w:cs="Arial"/>
                <w:sz w:val="16"/>
                <w:lang w:val="fr-CH"/>
              </w:rPr>
              <w:t xml:space="preserve"> Manor</w:t>
            </w:r>
            <w:r w:rsidR="00EF1EA1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B249D2" w:rsidRPr="0040451C">
              <w:rPr>
                <w:rFonts w:ascii="Arial" w:hAnsi="Arial" w:cs="Arial"/>
                <w:sz w:val="16"/>
                <w:lang w:val="fr-CH"/>
              </w:rPr>
              <w:t>:</w:t>
            </w:r>
            <w:r w:rsidR="00822D49" w:rsidRPr="0040451C">
              <w:rPr>
                <w:rFonts w:ascii="Arial" w:hAnsi="Arial" w:cs="Arial"/>
                <w:sz w:val="16"/>
                <w:lang w:val="fr-CH"/>
              </w:rPr>
              <w:t xml:space="preserve"> </w:t>
            </w:r>
          </w:p>
          <w:p w:rsidR="00822D49" w:rsidRPr="0040451C" w:rsidRDefault="00822D49" w:rsidP="00822D49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</w:p>
          <w:p w:rsidR="00822D49" w:rsidRPr="0040451C" w:rsidRDefault="00941A85" w:rsidP="00822D49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40451C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822D49" w:rsidRPr="0040451C">
              <w:rPr>
                <w:rFonts w:ascii="Arial" w:hAnsi="Arial" w:cs="Arial"/>
                <w:sz w:val="16"/>
                <w:lang w:val="fr-CH"/>
              </w:rPr>
              <w:t>__________________________________________________</w:t>
            </w:r>
          </w:p>
        </w:tc>
      </w:tr>
    </w:tbl>
    <w:p w:rsidR="003C32AD" w:rsidRPr="0040451C" w:rsidRDefault="003C32AD" w:rsidP="003A1A50">
      <w:pPr>
        <w:spacing w:before="80" w:after="80"/>
        <w:ind w:firstLine="142"/>
        <w:rPr>
          <w:rFonts w:ascii="Arial" w:hAnsi="Arial" w:cs="Arial"/>
          <w:b/>
          <w:sz w:val="18"/>
          <w:lang w:val="fr-CH"/>
        </w:rPr>
      </w:pPr>
    </w:p>
    <w:p w:rsidR="0007083D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p w:rsidR="00B32AD7" w:rsidRPr="00B32AD7" w:rsidRDefault="00B32AD7" w:rsidP="00B32AD7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lang w:val="fr-CH"/>
        </w:rPr>
      </w:pPr>
      <w:r w:rsidRPr="00B32AD7">
        <w:rPr>
          <w:rFonts w:ascii="Arial" w:hAnsi="Arial" w:cs="Arial"/>
          <w:b/>
          <w:lang w:val="fr-CH"/>
        </w:rPr>
        <w:t xml:space="preserve">Envoyer la demande </w:t>
      </w:r>
      <w:r w:rsidR="00EF1EA1">
        <w:rPr>
          <w:rFonts w:ascii="Arial" w:hAnsi="Arial" w:cs="Arial"/>
          <w:b/>
          <w:lang w:val="fr-CH"/>
        </w:rPr>
        <w:t xml:space="preserve">remplie et </w:t>
      </w:r>
      <w:r w:rsidRPr="00B32AD7">
        <w:rPr>
          <w:rFonts w:ascii="Arial" w:hAnsi="Arial" w:cs="Arial"/>
          <w:b/>
          <w:lang w:val="fr-CH"/>
        </w:rPr>
        <w:t xml:space="preserve">signée par </w:t>
      </w:r>
      <w:proofErr w:type="spellStart"/>
      <w:r w:rsidRPr="00B32AD7">
        <w:rPr>
          <w:rFonts w:ascii="Arial" w:hAnsi="Arial" w:cs="Arial"/>
          <w:b/>
          <w:lang w:val="fr-CH"/>
        </w:rPr>
        <w:t>le</w:t>
      </w:r>
      <w:r w:rsidR="00382849">
        <w:rPr>
          <w:rFonts w:ascii="Arial" w:hAnsi="Arial" w:cs="Arial"/>
          <w:b/>
          <w:lang w:val="fr-CH"/>
        </w:rPr>
        <w:t>·</w:t>
      </w:r>
      <w:r w:rsidRPr="00B32AD7">
        <w:rPr>
          <w:rFonts w:ascii="Arial" w:hAnsi="Arial" w:cs="Arial"/>
          <w:b/>
          <w:lang w:val="fr-CH"/>
        </w:rPr>
        <w:t>la</w:t>
      </w:r>
      <w:proofErr w:type="spellEnd"/>
      <w:r w:rsidRPr="00B32AD7">
        <w:rPr>
          <w:rFonts w:ascii="Arial" w:hAnsi="Arial" w:cs="Arial"/>
          <w:b/>
          <w:lang w:val="fr-CH"/>
        </w:rPr>
        <w:t xml:space="preserve"> </w:t>
      </w:r>
      <w:proofErr w:type="spellStart"/>
      <w:r w:rsidRPr="00B32AD7">
        <w:rPr>
          <w:rFonts w:ascii="Arial" w:hAnsi="Arial" w:cs="Arial"/>
          <w:b/>
          <w:lang w:val="fr-CH"/>
        </w:rPr>
        <w:t>collaborateur</w:t>
      </w:r>
      <w:r w:rsidR="00382849">
        <w:rPr>
          <w:rFonts w:ascii="Arial" w:hAnsi="Arial" w:cs="Arial"/>
          <w:b/>
          <w:lang w:val="fr-CH"/>
        </w:rPr>
        <w:t>·</w:t>
      </w:r>
      <w:r w:rsidRPr="00B32AD7">
        <w:rPr>
          <w:rFonts w:ascii="Arial" w:hAnsi="Arial" w:cs="Arial"/>
          <w:b/>
          <w:lang w:val="fr-CH"/>
        </w:rPr>
        <w:t>trice</w:t>
      </w:r>
      <w:proofErr w:type="spellEnd"/>
      <w:r w:rsidRPr="00B32AD7">
        <w:rPr>
          <w:rFonts w:ascii="Arial" w:hAnsi="Arial" w:cs="Arial"/>
          <w:b/>
          <w:lang w:val="fr-CH"/>
        </w:rPr>
        <w:t xml:space="preserve"> et </w:t>
      </w:r>
      <w:proofErr w:type="spellStart"/>
      <w:r w:rsidRPr="00B32AD7">
        <w:rPr>
          <w:rFonts w:ascii="Arial" w:hAnsi="Arial" w:cs="Arial"/>
          <w:b/>
          <w:lang w:val="fr-CH"/>
        </w:rPr>
        <w:t>le</w:t>
      </w:r>
      <w:r w:rsidR="00382849">
        <w:rPr>
          <w:rFonts w:ascii="Arial" w:hAnsi="Arial" w:cs="Arial"/>
          <w:b/>
          <w:lang w:val="fr-CH"/>
        </w:rPr>
        <w:t>·</w:t>
      </w:r>
      <w:r w:rsidRPr="00B32AD7">
        <w:rPr>
          <w:rFonts w:ascii="Arial" w:hAnsi="Arial" w:cs="Arial"/>
          <w:b/>
          <w:lang w:val="fr-CH"/>
        </w:rPr>
        <w:t>la</w:t>
      </w:r>
      <w:proofErr w:type="spellEnd"/>
      <w:r w:rsidRPr="00B32AD7">
        <w:rPr>
          <w:rFonts w:ascii="Arial" w:hAnsi="Arial" w:cs="Arial"/>
          <w:b/>
          <w:lang w:val="fr-CH"/>
        </w:rPr>
        <w:t xml:space="preserve"> </w:t>
      </w:r>
      <w:proofErr w:type="spellStart"/>
      <w:r w:rsidRPr="00B32AD7">
        <w:rPr>
          <w:rFonts w:ascii="Arial" w:hAnsi="Arial" w:cs="Arial"/>
          <w:b/>
          <w:lang w:val="fr-CH"/>
        </w:rPr>
        <w:t>supé</w:t>
      </w:r>
      <w:r>
        <w:rPr>
          <w:rFonts w:ascii="Arial" w:hAnsi="Arial" w:cs="Arial"/>
          <w:b/>
          <w:lang w:val="fr-CH"/>
        </w:rPr>
        <w:t>ri</w:t>
      </w:r>
      <w:r w:rsidRPr="00B32AD7">
        <w:rPr>
          <w:rFonts w:ascii="Arial" w:hAnsi="Arial" w:cs="Arial"/>
          <w:b/>
          <w:lang w:val="fr-CH"/>
        </w:rPr>
        <w:t>eur</w:t>
      </w:r>
      <w:r w:rsidR="00382849">
        <w:rPr>
          <w:rFonts w:ascii="Arial" w:hAnsi="Arial" w:cs="Arial"/>
          <w:b/>
          <w:lang w:val="fr-CH"/>
        </w:rPr>
        <w:t>·</w:t>
      </w:r>
      <w:r w:rsidRPr="00B32AD7">
        <w:rPr>
          <w:rFonts w:ascii="Arial" w:hAnsi="Arial" w:cs="Arial"/>
          <w:b/>
          <w:lang w:val="fr-CH"/>
        </w:rPr>
        <w:t>e</w:t>
      </w:r>
      <w:proofErr w:type="spellEnd"/>
      <w:r w:rsidRPr="00B32AD7">
        <w:rPr>
          <w:rFonts w:ascii="Arial" w:hAnsi="Arial" w:cs="Arial"/>
          <w:b/>
          <w:lang w:val="fr-CH"/>
        </w:rPr>
        <w:t xml:space="preserve"> par e-mail à</w:t>
      </w:r>
    </w:p>
    <w:p w:rsidR="00B32AD7" w:rsidRPr="00B32AD7" w:rsidRDefault="00B32AD7" w:rsidP="00B32AD7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sz w:val="18"/>
          <w:lang w:val="fr-CH"/>
        </w:rPr>
      </w:pPr>
    </w:p>
    <w:p w:rsidR="00B32AD7" w:rsidRPr="00B32AD7" w:rsidRDefault="006055A3" w:rsidP="00B32AD7">
      <w:pPr>
        <w:tabs>
          <w:tab w:val="left" w:pos="2059"/>
        </w:tabs>
        <w:spacing w:before="80"/>
        <w:ind w:left="216"/>
        <w:jc w:val="center"/>
        <w:rPr>
          <w:rStyle w:val="Lienhypertexte"/>
          <w:rFonts w:ascii="Arial" w:hAnsi="Arial" w:cs="Arial"/>
          <w:b/>
          <w:lang w:val="en-US"/>
        </w:rPr>
      </w:pPr>
      <w:hyperlink r:id="rId9" w:history="1">
        <w:r w:rsidR="00B32AD7" w:rsidRPr="00B32AD7">
          <w:rPr>
            <w:rStyle w:val="Lienhypertexte"/>
            <w:rFonts w:ascii="Arial" w:hAnsi="Arial" w:cs="Arial"/>
            <w:b/>
            <w:lang w:val="en-US"/>
          </w:rPr>
          <w:t xml:space="preserve">Monsieur Marcel </w:t>
        </w:r>
        <w:proofErr w:type="spellStart"/>
        <w:r w:rsidR="00B32AD7" w:rsidRPr="00B32AD7">
          <w:rPr>
            <w:rStyle w:val="Lienhypertexte"/>
            <w:rFonts w:ascii="Arial" w:hAnsi="Arial" w:cs="Arial"/>
            <w:b/>
            <w:lang w:val="en-US"/>
          </w:rPr>
          <w:t>Zumkemi</w:t>
        </w:r>
        <w:proofErr w:type="spellEnd"/>
        <w:r w:rsidR="00B32AD7" w:rsidRPr="00B32AD7">
          <w:rPr>
            <w:rStyle w:val="Lienhypertexte"/>
            <w:rFonts w:ascii="Arial" w:hAnsi="Arial" w:cs="Arial"/>
            <w:b/>
            <w:lang w:val="en-US"/>
          </w:rPr>
          <w:t xml:space="preserve">, </w:t>
        </w:r>
        <w:proofErr w:type="spellStart"/>
        <w:r w:rsidR="00B32AD7" w:rsidRPr="00B32AD7">
          <w:rPr>
            <w:rStyle w:val="Lienhypertexte"/>
            <w:rFonts w:ascii="Arial" w:hAnsi="Arial" w:cs="Arial"/>
            <w:b/>
            <w:lang w:val="en-US"/>
          </w:rPr>
          <w:t>Responsable</w:t>
        </w:r>
        <w:proofErr w:type="spellEnd"/>
        <w:r w:rsidR="00B32AD7" w:rsidRPr="00B32AD7">
          <w:rPr>
            <w:rStyle w:val="Lienhypertexte"/>
            <w:rFonts w:ascii="Arial" w:hAnsi="Arial" w:cs="Arial"/>
            <w:b/>
            <w:lang w:val="en-US"/>
          </w:rPr>
          <w:t xml:space="preserve"> Training Academy</w:t>
        </w:r>
      </w:hyperlink>
      <w:r w:rsidR="00B32AD7" w:rsidRPr="00B32AD7">
        <w:rPr>
          <w:u w:val="single"/>
        </w:rPr>
        <w:t xml:space="preserve"> </w:t>
      </w:r>
      <w:r w:rsidR="00B32AD7" w:rsidRPr="00B32AD7">
        <w:rPr>
          <w:rStyle w:val="Lienhypertexte"/>
          <w:rFonts w:ascii="Arial" w:hAnsi="Arial" w:cs="Arial"/>
          <w:b/>
          <w:lang w:val="en-US"/>
        </w:rPr>
        <w:t>Manor</w:t>
      </w:r>
    </w:p>
    <w:p w:rsidR="00B32AD7" w:rsidRPr="00D170BE" w:rsidRDefault="00B32AD7" w:rsidP="00B32AD7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lang w:val="en-US"/>
        </w:rPr>
      </w:pPr>
    </w:p>
    <w:p w:rsidR="0007083D" w:rsidRPr="00B32AD7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p w:rsidR="0007083D" w:rsidRPr="00B32AD7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p w:rsidR="0007083D" w:rsidRPr="00B32AD7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p w:rsidR="0007083D" w:rsidRPr="00B32AD7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p w:rsidR="0007083D" w:rsidRPr="00B32AD7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p w:rsidR="0007083D" w:rsidRPr="00B32AD7" w:rsidRDefault="0007083D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p w:rsidR="0007083D" w:rsidRPr="00B32AD7" w:rsidRDefault="0007083D" w:rsidP="00B32AD7">
      <w:pPr>
        <w:spacing w:before="80" w:after="80"/>
        <w:rPr>
          <w:rFonts w:ascii="Arial" w:hAnsi="Arial" w:cs="Arial"/>
          <w:b/>
          <w:sz w:val="18"/>
          <w:lang w:val="en-US"/>
        </w:rPr>
      </w:pPr>
    </w:p>
    <w:sectPr w:rsidR="0007083D" w:rsidRPr="00B32AD7" w:rsidSect="008C5C99">
      <w:footerReference w:type="default" r:id="rId10"/>
      <w:pgSz w:w="11907" w:h="16840" w:code="9"/>
      <w:pgMar w:top="567" w:right="709" w:bottom="567" w:left="28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A3" w:rsidRDefault="006055A3" w:rsidP="00F329CE">
      <w:r>
        <w:separator/>
      </w:r>
    </w:p>
  </w:endnote>
  <w:endnote w:type="continuationSeparator" w:id="0">
    <w:p w:rsidR="006055A3" w:rsidRDefault="006055A3" w:rsidP="00F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3277"/>
      <w:docPartObj>
        <w:docPartGallery w:val="Page Numbers (Bottom of Page)"/>
        <w:docPartUnique/>
      </w:docPartObj>
    </w:sdtPr>
    <w:sdtEndPr/>
    <w:sdtContent>
      <w:p w:rsidR="002F14B8" w:rsidRPr="00004D64" w:rsidRDefault="00004D64">
        <w:pPr>
          <w:pStyle w:val="Pieddepage"/>
          <w:rPr>
            <w:lang w:val="fr-CH"/>
          </w:rPr>
        </w:pPr>
        <w:r w:rsidRPr="00004D64">
          <w:rPr>
            <w:sz w:val="16"/>
            <w:szCs w:val="16"/>
            <w:lang w:val="fr-CH"/>
          </w:rPr>
          <w:t>Janvier 20</w:t>
        </w:r>
        <w:r w:rsidR="00273792">
          <w:rPr>
            <w:sz w:val="16"/>
            <w:szCs w:val="16"/>
            <w:lang w:val="fr-CH"/>
          </w:rPr>
          <w:t>20</w:t>
        </w:r>
        <w:r w:rsidR="002F14B8" w:rsidRPr="00004D64">
          <w:rPr>
            <w:sz w:val="16"/>
            <w:szCs w:val="16"/>
            <w:lang w:val="fr-CH"/>
          </w:rPr>
          <w:tab/>
        </w:r>
        <w:r w:rsidR="002F14B8" w:rsidRPr="00004D64">
          <w:rPr>
            <w:sz w:val="16"/>
            <w:szCs w:val="16"/>
            <w:lang w:val="fr-CH"/>
          </w:rPr>
          <w:tab/>
        </w:r>
        <w:r w:rsidR="003F43D5" w:rsidRPr="00004D64">
          <w:rPr>
            <w:sz w:val="16"/>
            <w:szCs w:val="16"/>
            <w:lang w:val="fr-CH"/>
          </w:rPr>
          <w:t xml:space="preserve">   </w:t>
        </w:r>
        <w:r w:rsidRPr="00004D64">
          <w:rPr>
            <w:sz w:val="16"/>
            <w:szCs w:val="16"/>
            <w:lang w:val="fr-CH"/>
          </w:rPr>
          <w:t>Formulaire demande de formation externe</w:t>
        </w:r>
        <w:r w:rsidR="002F14B8" w:rsidRPr="00004D64">
          <w:rPr>
            <w:sz w:val="16"/>
            <w:szCs w:val="16"/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  <w:r w:rsidR="002F14B8" w:rsidRPr="00004D64">
          <w:rPr>
            <w:lang w:val="fr-CH"/>
          </w:rPr>
          <w:tab/>
        </w:r>
      </w:p>
    </w:sdtContent>
  </w:sdt>
  <w:p w:rsidR="002F14B8" w:rsidRPr="00004D64" w:rsidRDefault="002F14B8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A3" w:rsidRDefault="006055A3" w:rsidP="00F329CE">
      <w:r>
        <w:separator/>
      </w:r>
    </w:p>
  </w:footnote>
  <w:footnote w:type="continuationSeparator" w:id="0">
    <w:p w:rsidR="006055A3" w:rsidRDefault="006055A3" w:rsidP="00F3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66F"/>
    <w:multiLevelType w:val="hybridMultilevel"/>
    <w:tmpl w:val="94642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D06"/>
    <w:multiLevelType w:val="hybridMultilevel"/>
    <w:tmpl w:val="BB3EE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025"/>
    <w:multiLevelType w:val="hybridMultilevel"/>
    <w:tmpl w:val="4CACD5DC"/>
    <w:lvl w:ilvl="0" w:tplc="2D2089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B56"/>
    <w:multiLevelType w:val="hybridMultilevel"/>
    <w:tmpl w:val="2A1CC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F0C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88A"/>
    <w:multiLevelType w:val="hybridMultilevel"/>
    <w:tmpl w:val="F376A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E8B"/>
    <w:multiLevelType w:val="hybridMultilevel"/>
    <w:tmpl w:val="04C8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2793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6D05"/>
    <w:multiLevelType w:val="hybridMultilevel"/>
    <w:tmpl w:val="3926DE26"/>
    <w:lvl w:ilvl="0" w:tplc="152810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7922"/>
    <w:multiLevelType w:val="hybridMultilevel"/>
    <w:tmpl w:val="D518AD6A"/>
    <w:lvl w:ilvl="0" w:tplc="6D9C70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6BC2"/>
    <w:multiLevelType w:val="hybridMultilevel"/>
    <w:tmpl w:val="5E10E37C"/>
    <w:lvl w:ilvl="0" w:tplc="6AE66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3009"/>
    <w:multiLevelType w:val="hybridMultilevel"/>
    <w:tmpl w:val="11428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674F"/>
    <w:multiLevelType w:val="hybridMultilevel"/>
    <w:tmpl w:val="3752ACA0"/>
    <w:lvl w:ilvl="0" w:tplc="92B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8F5"/>
    <w:multiLevelType w:val="hybridMultilevel"/>
    <w:tmpl w:val="7D7EA748"/>
    <w:lvl w:ilvl="0" w:tplc="1CD804E0">
      <w:start w:val="1"/>
      <w:numFmt w:val="bullet"/>
      <w:lvlText w:val=""/>
      <w:lvlJc w:val="left"/>
      <w:pPr>
        <w:ind w:left="43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 w15:restartNumberingAfterBreak="0">
    <w:nsid w:val="45C60A85"/>
    <w:multiLevelType w:val="hybridMultilevel"/>
    <w:tmpl w:val="65EA559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F0D5B"/>
    <w:multiLevelType w:val="hybridMultilevel"/>
    <w:tmpl w:val="3D36AAC2"/>
    <w:lvl w:ilvl="0" w:tplc="6D945E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8173F"/>
    <w:multiLevelType w:val="hybridMultilevel"/>
    <w:tmpl w:val="37B0D14A"/>
    <w:lvl w:ilvl="0" w:tplc="D7CE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45FF"/>
    <w:multiLevelType w:val="hybridMultilevel"/>
    <w:tmpl w:val="1FA8F32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3536DF7"/>
    <w:multiLevelType w:val="hybridMultilevel"/>
    <w:tmpl w:val="D690E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62B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B4F22B3"/>
    <w:multiLevelType w:val="hybridMultilevel"/>
    <w:tmpl w:val="34562C4E"/>
    <w:lvl w:ilvl="0" w:tplc="136A1A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2E60"/>
    <w:multiLevelType w:val="hybridMultilevel"/>
    <w:tmpl w:val="94449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4514D"/>
    <w:multiLevelType w:val="hybridMultilevel"/>
    <w:tmpl w:val="C90446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A5095"/>
    <w:multiLevelType w:val="hybridMultilevel"/>
    <w:tmpl w:val="741E1B6A"/>
    <w:lvl w:ilvl="0" w:tplc="D35AA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26AB"/>
    <w:multiLevelType w:val="hybridMultilevel"/>
    <w:tmpl w:val="6E040C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335"/>
    <w:multiLevelType w:val="hybridMultilevel"/>
    <w:tmpl w:val="8156361C"/>
    <w:lvl w:ilvl="0" w:tplc="EFAC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84A59"/>
    <w:multiLevelType w:val="hybridMultilevel"/>
    <w:tmpl w:val="1AC2D314"/>
    <w:lvl w:ilvl="0" w:tplc="EF46F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861F8"/>
    <w:multiLevelType w:val="hybridMultilevel"/>
    <w:tmpl w:val="84AC2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8"/>
  </w:num>
  <w:num w:numId="5">
    <w:abstractNumId w:val="6"/>
  </w:num>
  <w:num w:numId="6">
    <w:abstractNumId w:val="27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22"/>
  </w:num>
  <w:num w:numId="14">
    <w:abstractNumId w:val="16"/>
  </w:num>
  <w:num w:numId="15">
    <w:abstractNumId w:val="14"/>
  </w:num>
  <w:num w:numId="16">
    <w:abstractNumId w:val="12"/>
  </w:num>
  <w:num w:numId="17">
    <w:abstractNumId w:val="26"/>
  </w:num>
  <w:num w:numId="18">
    <w:abstractNumId w:val="25"/>
  </w:num>
  <w:num w:numId="19">
    <w:abstractNumId w:val="9"/>
  </w:num>
  <w:num w:numId="20">
    <w:abstractNumId w:val="15"/>
  </w:num>
  <w:num w:numId="21">
    <w:abstractNumId w:val="7"/>
  </w:num>
  <w:num w:numId="22">
    <w:abstractNumId w:val="10"/>
  </w:num>
  <w:num w:numId="23">
    <w:abstractNumId w:val="23"/>
  </w:num>
  <w:num w:numId="24">
    <w:abstractNumId w:val="20"/>
  </w:num>
  <w:num w:numId="25">
    <w:abstractNumId w:val="13"/>
  </w:num>
  <w:num w:numId="26">
    <w:abstractNumId w:val="2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22E615-5106-4E68-9050-19D4D62C6AA2}"/>
    <w:docVar w:name="dgnword-eventsink" w:val="197789696"/>
  </w:docVars>
  <w:rsids>
    <w:rsidRoot w:val="006222C1"/>
    <w:rsid w:val="00002631"/>
    <w:rsid w:val="00004D64"/>
    <w:rsid w:val="00007BE6"/>
    <w:rsid w:val="00011CDF"/>
    <w:rsid w:val="00020B9A"/>
    <w:rsid w:val="00051006"/>
    <w:rsid w:val="0007083D"/>
    <w:rsid w:val="00082E6A"/>
    <w:rsid w:val="000A112A"/>
    <w:rsid w:val="000C0B50"/>
    <w:rsid w:val="000E373E"/>
    <w:rsid w:val="000E50BD"/>
    <w:rsid w:val="000E67BB"/>
    <w:rsid w:val="000F2C7D"/>
    <w:rsid w:val="000F308E"/>
    <w:rsid w:val="00103883"/>
    <w:rsid w:val="001231EF"/>
    <w:rsid w:val="00154CA5"/>
    <w:rsid w:val="001610AE"/>
    <w:rsid w:val="00167BBC"/>
    <w:rsid w:val="0017325C"/>
    <w:rsid w:val="00186E07"/>
    <w:rsid w:val="00192D49"/>
    <w:rsid w:val="001A2F0F"/>
    <w:rsid w:val="001B406D"/>
    <w:rsid w:val="001C47EE"/>
    <w:rsid w:val="001C5D5D"/>
    <w:rsid w:val="001D0C70"/>
    <w:rsid w:val="001F73AA"/>
    <w:rsid w:val="0021133C"/>
    <w:rsid w:val="0022452E"/>
    <w:rsid w:val="0022534B"/>
    <w:rsid w:val="00232CE3"/>
    <w:rsid w:val="00254FD2"/>
    <w:rsid w:val="002612BA"/>
    <w:rsid w:val="00272120"/>
    <w:rsid w:val="00273792"/>
    <w:rsid w:val="002A2C71"/>
    <w:rsid w:val="002B2B88"/>
    <w:rsid w:val="002C4ED1"/>
    <w:rsid w:val="002F14B8"/>
    <w:rsid w:val="002F5EC4"/>
    <w:rsid w:val="002F63AA"/>
    <w:rsid w:val="003148A3"/>
    <w:rsid w:val="00315299"/>
    <w:rsid w:val="003216C2"/>
    <w:rsid w:val="00331F7D"/>
    <w:rsid w:val="0033417E"/>
    <w:rsid w:val="00347A99"/>
    <w:rsid w:val="00371919"/>
    <w:rsid w:val="00374176"/>
    <w:rsid w:val="00382849"/>
    <w:rsid w:val="00387C4D"/>
    <w:rsid w:val="00387C60"/>
    <w:rsid w:val="00395E1C"/>
    <w:rsid w:val="003A1A50"/>
    <w:rsid w:val="003A381D"/>
    <w:rsid w:val="003B62C0"/>
    <w:rsid w:val="003C32AD"/>
    <w:rsid w:val="003D3EBB"/>
    <w:rsid w:val="003E7DBD"/>
    <w:rsid w:val="003F3C8D"/>
    <w:rsid w:val="003F43D5"/>
    <w:rsid w:val="003F68BD"/>
    <w:rsid w:val="004042FB"/>
    <w:rsid w:val="0040451C"/>
    <w:rsid w:val="0040533A"/>
    <w:rsid w:val="00441D51"/>
    <w:rsid w:val="004456B2"/>
    <w:rsid w:val="00445F5A"/>
    <w:rsid w:val="00452F67"/>
    <w:rsid w:val="00454566"/>
    <w:rsid w:val="00463CFF"/>
    <w:rsid w:val="004924B8"/>
    <w:rsid w:val="004A0CFF"/>
    <w:rsid w:val="004A541B"/>
    <w:rsid w:val="004A5859"/>
    <w:rsid w:val="004A71FD"/>
    <w:rsid w:val="004C3956"/>
    <w:rsid w:val="004E7615"/>
    <w:rsid w:val="004F6B0D"/>
    <w:rsid w:val="00501D74"/>
    <w:rsid w:val="005050E0"/>
    <w:rsid w:val="005144B1"/>
    <w:rsid w:val="00530A1B"/>
    <w:rsid w:val="00534EA9"/>
    <w:rsid w:val="00543F43"/>
    <w:rsid w:val="00545113"/>
    <w:rsid w:val="00554C9F"/>
    <w:rsid w:val="00563187"/>
    <w:rsid w:val="00565AB1"/>
    <w:rsid w:val="005725FB"/>
    <w:rsid w:val="00575998"/>
    <w:rsid w:val="00585230"/>
    <w:rsid w:val="005A4957"/>
    <w:rsid w:val="005A65F5"/>
    <w:rsid w:val="005B3E7F"/>
    <w:rsid w:val="005C0C0E"/>
    <w:rsid w:val="005C207B"/>
    <w:rsid w:val="005C2128"/>
    <w:rsid w:val="005D6136"/>
    <w:rsid w:val="005F7E07"/>
    <w:rsid w:val="006024BB"/>
    <w:rsid w:val="00604CD5"/>
    <w:rsid w:val="006055A3"/>
    <w:rsid w:val="006152EB"/>
    <w:rsid w:val="00615F2D"/>
    <w:rsid w:val="006222C1"/>
    <w:rsid w:val="0063649B"/>
    <w:rsid w:val="00645FC5"/>
    <w:rsid w:val="00664922"/>
    <w:rsid w:val="006651E7"/>
    <w:rsid w:val="00670518"/>
    <w:rsid w:val="00690DC6"/>
    <w:rsid w:val="00691319"/>
    <w:rsid w:val="006A16B6"/>
    <w:rsid w:val="006A751A"/>
    <w:rsid w:val="006B6E34"/>
    <w:rsid w:val="006B78CA"/>
    <w:rsid w:val="006C39DD"/>
    <w:rsid w:val="006D2736"/>
    <w:rsid w:val="006D48EB"/>
    <w:rsid w:val="0070420B"/>
    <w:rsid w:val="00707D7A"/>
    <w:rsid w:val="00713B95"/>
    <w:rsid w:val="00713D54"/>
    <w:rsid w:val="00721A40"/>
    <w:rsid w:val="007270E6"/>
    <w:rsid w:val="007338F8"/>
    <w:rsid w:val="00733D39"/>
    <w:rsid w:val="0073450F"/>
    <w:rsid w:val="007479A2"/>
    <w:rsid w:val="00752036"/>
    <w:rsid w:val="00761889"/>
    <w:rsid w:val="007621A5"/>
    <w:rsid w:val="00763A4D"/>
    <w:rsid w:val="00767AFB"/>
    <w:rsid w:val="007742A2"/>
    <w:rsid w:val="00777B7F"/>
    <w:rsid w:val="007A748E"/>
    <w:rsid w:val="007C2129"/>
    <w:rsid w:val="007C2BF1"/>
    <w:rsid w:val="007E3E10"/>
    <w:rsid w:val="007F51FA"/>
    <w:rsid w:val="00817C2B"/>
    <w:rsid w:val="00822D49"/>
    <w:rsid w:val="008374E6"/>
    <w:rsid w:val="00842604"/>
    <w:rsid w:val="00846563"/>
    <w:rsid w:val="00856F10"/>
    <w:rsid w:val="008714C9"/>
    <w:rsid w:val="0087324E"/>
    <w:rsid w:val="00875E6C"/>
    <w:rsid w:val="00890B54"/>
    <w:rsid w:val="0089199C"/>
    <w:rsid w:val="0089333A"/>
    <w:rsid w:val="008A3819"/>
    <w:rsid w:val="008B4B66"/>
    <w:rsid w:val="008C5C99"/>
    <w:rsid w:val="008D3A9A"/>
    <w:rsid w:val="008D4E74"/>
    <w:rsid w:val="008E6624"/>
    <w:rsid w:val="00901521"/>
    <w:rsid w:val="00904039"/>
    <w:rsid w:val="00915009"/>
    <w:rsid w:val="009273EC"/>
    <w:rsid w:val="00931422"/>
    <w:rsid w:val="009346DB"/>
    <w:rsid w:val="009414F3"/>
    <w:rsid w:val="00941A85"/>
    <w:rsid w:val="0096216A"/>
    <w:rsid w:val="00962957"/>
    <w:rsid w:val="00972BAD"/>
    <w:rsid w:val="00980386"/>
    <w:rsid w:val="00981B57"/>
    <w:rsid w:val="00986842"/>
    <w:rsid w:val="009A428F"/>
    <w:rsid w:val="009B675C"/>
    <w:rsid w:val="009C28E9"/>
    <w:rsid w:val="009C4CC8"/>
    <w:rsid w:val="009D035B"/>
    <w:rsid w:val="009D170B"/>
    <w:rsid w:val="009D5FF4"/>
    <w:rsid w:val="009E0942"/>
    <w:rsid w:val="009F215B"/>
    <w:rsid w:val="009F5F07"/>
    <w:rsid w:val="009F7CAD"/>
    <w:rsid w:val="00A13119"/>
    <w:rsid w:val="00A2084E"/>
    <w:rsid w:val="00A538B3"/>
    <w:rsid w:val="00A554F7"/>
    <w:rsid w:val="00A728F5"/>
    <w:rsid w:val="00A90B84"/>
    <w:rsid w:val="00A9164F"/>
    <w:rsid w:val="00AA68C8"/>
    <w:rsid w:val="00AA7780"/>
    <w:rsid w:val="00AD62C0"/>
    <w:rsid w:val="00B00D71"/>
    <w:rsid w:val="00B03585"/>
    <w:rsid w:val="00B04407"/>
    <w:rsid w:val="00B12F3C"/>
    <w:rsid w:val="00B14322"/>
    <w:rsid w:val="00B24146"/>
    <w:rsid w:val="00B249D2"/>
    <w:rsid w:val="00B24F12"/>
    <w:rsid w:val="00B26AF3"/>
    <w:rsid w:val="00B32AD7"/>
    <w:rsid w:val="00B47D7E"/>
    <w:rsid w:val="00B52209"/>
    <w:rsid w:val="00B7598E"/>
    <w:rsid w:val="00B75E8B"/>
    <w:rsid w:val="00B96C81"/>
    <w:rsid w:val="00BB1681"/>
    <w:rsid w:val="00BB31E3"/>
    <w:rsid w:val="00BB6324"/>
    <w:rsid w:val="00BC09FA"/>
    <w:rsid w:val="00BC3E29"/>
    <w:rsid w:val="00BD2950"/>
    <w:rsid w:val="00BE43E7"/>
    <w:rsid w:val="00BE5540"/>
    <w:rsid w:val="00C04865"/>
    <w:rsid w:val="00C06EBA"/>
    <w:rsid w:val="00C2306C"/>
    <w:rsid w:val="00C42E02"/>
    <w:rsid w:val="00C44209"/>
    <w:rsid w:val="00C47E4D"/>
    <w:rsid w:val="00C50547"/>
    <w:rsid w:val="00C567D1"/>
    <w:rsid w:val="00C60AA4"/>
    <w:rsid w:val="00C62D33"/>
    <w:rsid w:val="00C7064A"/>
    <w:rsid w:val="00C71AD3"/>
    <w:rsid w:val="00C71C6C"/>
    <w:rsid w:val="00C7667C"/>
    <w:rsid w:val="00C87CF0"/>
    <w:rsid w:val="00C94B7F"/>
    <w:rsid w:val="00CB75B4"/>
    <w:rsid w:val="00CD0941"/>
    <w:rsid w:val="00CD793C"/>
    <w:rsid w:val="00CF1407"/>
    <w:rsid w:val="00D36AF1"/>
    <w:rsid w:val="00D41A81"/>
    <w:rsid w:val="00D421C7"/>
    <w:rsid w:val="00D45ECA"/>
    <w:rsid w:val="00D737F3"/>
    <w:rsid w:val="00D76013"/>
    <w:rsid w:val="00D8733F"/>
    <w:rsid w:val="00D95FEF"/>
    <w:rsid w:val="00DD1854"/>
    <w:rsid w:val="00DD4C43"/>
    <w:rsid w:val="00DD6542"/>
    <w:rsid w:val="00DE51D5"/>
    <w:rsid w:val="00DE643A"/>
    <w:rsid w:val="00DE68C1"/>
    <w:rsid w:val="00DE68CB"/>
    <w:rsid w:val="00DF0067"/>
    <w:rsid w:val="00DF7BF3"/>
    <w:rsid w:val="00E01932"/>
    <w:rsid w:val="00E46B15"/>
    <w:rsid w:val="00E6029D"/>
    <w:rsid w:val="00E62D6C"/>
    <w:rsid w:val="00E646B9"/>
    <w:rsid w:val="00E66B34"/>
    <w:rsid w:val="00E707F5"/>
    <w:rsid w:val="00E76B0E"/>
    <w:rsid w:val="00E80060"/>
    <w:rsid w:val="00E85FD7"/>
    <w:rsid w:val="00E873BB"/>
    <w:rsid w:val="00E905DE"/>
    <w:rsid w:val="00E97D48"/>
    <w:rsid w:val="00EB57A0"/>
    <w:rsid w:val="00EC76AC"/>
    <w:rsid w:val="00EF1EA1"/>
    <w:rsid w:val="00EF2092"/>
    <w:rsid w:val="00F11CAB"/>
    <w:rsid w:val="00F329CE"/>
    <w:rsid w:val="00F44870"/>
    <w:rsid w:val="00F47F7A"/>
    <w:rsid w:val="00F67B3D"/>
    <w:rsid w:val="00F75FDE"/>
    <w:rsid w:val="00F77969"/>
    <w:rsid w:val="00F83FFC"/>
    <w:rsid w:val="00FA176E"/>
    <w:rsid w:val="00FB1DE6"/>
    <w:rsid w:val="00FB7288"/>
    <w:rsid w:val="00FD2CAA"/>
    <w:rsid w:val="00FE3BD5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6D513B-4536-4D47-84EF-5C13C73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1D"/>
    <w:rPr>
      <w:rFonts w:ascii="Frutiger 55 Roman" w:hAnsi="Frutiger 55 Roman"/>
      <w:sz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before="8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7BF3"/>
    <w:rPr>
      <w:rFonts w:ascii="Tahoma" w:hAnsi="Tahoma" w:cs="Tahoma"/>
      <w:sz w:val="16"/>
      <w:szCs w:val="16"/>
      <w:lang w:val="de-DE"/>
    </w:rPr>
  </w:style>
  <w:style w:type="paragraph" w:styleId="En-tte">
    <w:name w:val="header"/>
    <w:basedOn w:val="Normal"/>
    <w:link w:val="En-tteCar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9CE"/>
    <w:rPr>
      <w:rFonts w:ascii="Frutiger 55 Roman" w:hAnsi="Frutiger 55 Roman"/>
      <w:sz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29CE"/>
    <w:rPr>
      <w:rFonts w:ascii="Frutiger 55 Roman" w:hAnsi="Frutiger 55 Roman"/>
      <w:sz w:val="22"/>
      <w:lang w:val="de-DE"/>
    </w:rPr>
  </w:style>
  <w:style w:type="character" w:styleId="Textedelespacerserv">
    <w:name w:val="Placeholder Text"/>
    <w:basedOn w:val="Policepardfaut"/>
    <w:uiPriority w:val="99"/>
    <w:semiHidden/>
    <w:rsid w:val="00670518"/>
    <w:rPr>
      <w:color w:val="808080"/>
    </w:rPr>
  </w:style>
  <w:style w:type="paragraph" w:styleId="Paragraphedeliste">
    <w:name w:val="List Paragraph"/>
    <w:basedOn w:val="Normal"/>
    <w:uiPriority w:val="34"/>
    <w:qFormat/>
    <w:rsid w:val="0089333A"/>
    <w:pPr>
      <w:ind w:left="720"/>
      <w:contextualSpacing/>
    </w:pPr>
  </w:style>
  <w:style w:type="paragraph" w:styleId="Rvision">
    <w:name w:val="Revision"/>
    <w:hidden/>
    <w:uiPriority w:val="99"/>
    <w:semiHidden/>
    <w:rsid w:val="00CB75B4"/>
    <w:rPr>
      <w:rFonts w:ascii="Frutiger 55 Roman" w:hAnsi="Frutiger 55 Roman"/>
      <w:sz w:val="22"/>
      <w:lang w:val="de-DE"/>
    </w:rPr>
  </w:style>
  <w:style w:type="character" w:styleId="Lienhypertexte">
    <w:name w:val="Hyperlink"/>
    <w:basedOn w:val="Policepardfaut"/>
    <w:uiPriority w:val="99"/>
    <w:unhideWhenUsed/>
    <w:rsid w:val="00B32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el.zumkemi@manor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tb-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33B3CA4B54D7CAF0571E5A3A49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F8AE8-44C6-4D41-9957-A1053407DAEA}"/>
      </w:docPartPr>
      <w:docPartBody>
        <w:p w:rsidR="004E5029" w:rsidRDefault="00E71802" w:rsidP="00E71802">
          <w:pPr>
            <w:pStyle w:val="34D33B3CA4B54D7CAF0571E5A3A494011"/>
          </w:pPr>
          <w:r w:rsidRPr="000E50BD">
            <w:rPr>
              <w:rStyle w:val="Textedelespacerserv"/>
              <w:rFonts w:ascii="Arial" w:hAnsi="Arial" w:cs="Arial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1421354750BC469FB8E10720EC081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A2635-3487-4084-95A6-11E640C7AE42}"/>
      </w:docPartPr>
      <w:docPartBody>
        <w:p w:rsidR="004E5029" w:rsidRDefault="00E71802" w:rsidP="00E71802">
          <w:pPr>
            <w:pStyle w:val="1421354750BC469FB8E10720EC081EB41"/>
          </w:pPr>
          <w:r w:rsidRPr="000E50BD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5BB6B99763DF454E8DBBD769209C2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B76DA-9B1D-487C-A8C6-AECBF04C9942}"/>
      </w:docPartPr>
      <w:docPartBody>
        <w:p w:rsidR="004E5029" w:rsidRDefault="00E71802" w:rsidP="00E71802">
          <w:pPr>
            <w:pStyle w:val="5BB6B99763DF454E8DBBD769209C27121"/>
          </w:pPr>
          <w:r w:rsidRPr="000E50BD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C27507E0145E4EE09192D4238E516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3C725-B041-46E8-A4BB-E51F09FEE331}"/>
      </w:docPartPr>
      <w:docPartBody>
        <w:p w:rsidR="004E5029" w:rsidRDefault="00E71802" w:rsidP="00E71802">
          <w:pPr>
            <w:pStyle w:val="C27507E0145E4EE09192D4238E516C421"/>
          </w:pPr>
          <w:r w:rsidRPr="000E50BD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4AE81C59A6CA4642BCC78503D67B6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6B97B-5E73-4B5D-9B98-4AFFCE5378E7}"/>
      </w:docPartPr>
      <w:docPartBody>
        <w:p w:rsidR="004E5029" w:rsidRDefault="00E71802" w:rsidP="00E71802">
          <w:pPr>
            <w:pStyle w:val="4AE81C59A6CA4642BCC78503D67B642C1"/>
          </w:pPr>
          <w:r w:rsidRPr="000E50BD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D97324B1EF72473EAEFD9AEB2186E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82978-3EF2-424C-8E00-CCC0D96179EF}"/>
      </w:docPartPr>
      <w:docPartBody>
        <w:p w:rsidR="004E5029" w:rsidRDefault="00E71802" w:rsidP="00E71802">
          <w:pPr>
            <w:pStyle w:val="D97324B1EF72473EAEFD9AEB2186E5561"/>
          </w:pPr>
          <w:r w:rsidRPr="000E50BD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44C9323A71484CE7B6540E228E4FE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3624F-57BB-4050-9B72-E85CFACC95F8}"/>
      </w:docPartPr>
      <w:docPartBody>
        <w:p w:rsidR="004E5029" w:rsidRDefault="00E71802" w:rsidP="00E71802">
          <w:pPr>
            <w:pStyle w:val="44C9323A71484CE7B6540E228E4FE3681"/>
          </w:pPr>
          <w:r w:rsidRPr="000E50BD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CA94A8BD480F462AB2BC2B07A5857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A8B80-FBF5-43F1-9A46-72CE2417338F}"/>
      </w:docPartPr>
      <w:docPartBody>
        <w:p w:rsidR="004E5029" w:rsidRDefault="00E71802" w:rsidP="00E71802">
          <w:pPr>
            <w:pStyle w:val="CA94A8BD480F462AB2BC2B07A5857A42"/>
          </w:pPr>
          <w:r w:rsidRPr="0040451C">
            <w:rPr>
              <w:rStyle w:val="Textedelespacerserv"/>
              <w:rFonts w:ascii="Arial" w:hAnsi="Arial" w:cs="Arial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A1C91104B26243C2A531ADF28DD53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59762-81DC-440F-BC18-2DE013F3EFE0}"/>
      </w:docPartPr>
      <w:docPartBody>
        <w:p w:rsidR="004E5029" w:rsidRDefault="00E71802" w:rsidP="00E71802">
          <w:pPr>
            <w:pStyle w:val="A1C91104B26243C2A531ADF28DD53096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EAC41F7A92D3450BAA9FAE9440B7F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3D293-A7AD-4B6F-BCAA-BE2FBA84083E}"/>
      </w:docPartPr>
      <w:docPartBody>
        <w:p w:rsidR="004E5029" w:rsidRDefault="00E71802" w:rsidP="00E71802">
          <w:pPr>
            <w:pStyle w:val="EAC41F7A92D3450BAA9FAE9440B7F774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2456EA347F004BCD968AF1E6A3F6A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FB83-1E9C-49B6-9EF1-AAFE89278B6C}"/>
      </w:docPartPr>
      <w:docPartBody>
        <w:p w:rsidR="004E5029" w:rsidRDefault="00E71802" w:rsidP="00E71802">
          <w:pPr>
            <w:pStyle w:val="2456EA347F004BCD968AF1E6A3F6AAB4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B0579EDBD56A404B8E7C7D0B5F48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827E0-A4DE-4E1B-8065-4EE18F8B5E97}"/>
      </w:docPartPr>
      <w:docPartBody>
        <w:p w:rsidR="004E5029" w:rsidRDefault="00E71802" w:rsidP="00E71802">
          <w:pPr>
            <w:pStyle w:val="B0579EDBD56A404B8E7C7D0B5F485BCB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61DA2FE7039F4FFAB094E4E53C1E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2DF0F-D38A-4363-A257-4E6AF10C2A0C}"/>
      </w:docPartPr>
      <w:docPartBody>
        <w:p w:rsidR="004E5029" w:rsidRDefault="00E71802" w:rsidP="00E71802">
          <w:pPr>
            <w:pStyle w:val="61DA2FE7039F4FFAB094E4E53C1E9469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6C4B84137BC24402ABC66FD1FDEC5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A8B51-B04A-4E19-8479-BB6F67BA2A09}"/>
      </w:docPartPr>
      <w:docPartBody>
        <w:p w:rsidR="004E5029" w:rsidRDefault="00E71802" w:rsidP="00E71802">
          <w:pPr>
            <w:pStyle w:val="6C4B84137BC24402ABC66FD1FDEC538C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7AD1E0C3D81742089AD899B671274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2DAED-3633-45FB-B385-26E3FC0BA6A1}"/>
      </w:docPartPr>
      <w:docPartBody>
        <w:p w:rsidR="004E5029" w:rsidRDefault="00E71802" w:rsidP="00E71802">
          <w:pPr>
            <w:pStyle w:val="7AD1E0C3D81742089AD899B6712741BE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9EF42946F0494DE3B18CE2B1CCAB8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C53E6-17C0-4A6B-BC1E-3B2857C88348}"/>
      </w:docPartPr>
      <w:docPartBody>
        <w:p w:rsidR="004E5029" w:rsidRDefault="00E71802" w:rsidP="00E71802">
          <w:pPr>
            <w:pStyle w:val="9EF42946F0494DE3B18CE2B1CCAB8B87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359C8307A59C4BCBBA4B80A0A4AA0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9BF32-D5C5-40DE-B42A-216ABC506AD6}"/>
      </w:docPartPr>
      <w:docPartBody>
        <w:p w:rsidR="004E5029" w:rsidRDefault="00E71802" w:rsidP="00E71802">
          <w:pPr>
            <w:pStyle w:val="359C8307A59C4BCBBA4B80A0A4AA0BEA"/>
          </w:pPr>
          <w:r w:rsidRPr="0040451C">
            <w:rPr>
              <w:rStyle w:val="Textedelespacerserv"/>
              <w:rFonts w:ascii="Arial" w:hAnsi="Arial" w:cs="Arial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FDEC2BE853FF4527841CC05168EB3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46C46-31F7-4808-8EF3-FDAA6EB7EF35}"/>
      </w:docPartPr>
      <w:docPartBody>
        <w:p w:rsidR="004E5029" w:rsidRDefault="00E71802" w:rsidP="00E71802">
          <w:pPr>
            <w:pStyle w:val="FDEC2BE853FF4527841CC05168EB3F0D"/>
          </w:pPr>
          <w:r w:rsidRPr="0040451C">
            <w:rPr>
              <w:rStyle w:val="Textedelespacerserv"/>
              <w:rFonts w:ascii="Arial" w:hAnsi="Arial" w:cs="Arial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1308D1430D3C4421AF92E1A2CD984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B8616-078F-4490-829D-F9E73E1595D6}"/>
      </w:docPartPr>
      <w:docPartBody>
        <w:p w:rsidR="004E5029" w:rsidRDefault="00E71802" w:rsidP="00E71802">
          <w:pPr>
            <w:pStyle w:val="1308D1430D3C4421AF92E1A2CD984725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7B587EFE3E524721B5B1D2E455A1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6E1F5-436E-4720-B3B6-3BD9C74978EF}"/>
      </w:docPartPr>
      <w:docPartBody>
        <w:p w:rsidR="004E5029" w:rsidRDefault="00E71802" w:rsidP="00E71802">
          <w:pPr>
            <w:pStyle w:val="7B587EFE3E524721B5B1D2E455A1BE01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5F9AD858737E46D39A2A7244D91C0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0F666-909E-45EC-AD71-799E151D9952}"/>
      </w:docPartPr>
      <w:docPartBody>
        <w:p w:rsidR="004E5029" w:rsidRDefault="00E71802" w:rsidP="00E71802">
          <w:pPr>
            <w:pStyle w:val="5F9AD858737E46D39A2A7244D91C047F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3F1B057DB1A742FDA26188239F49A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6C6EF-787B-4AC5-A605-158971330051}"/>
      </w:docPartPr>
      <w:docPartBody>
        <w:p w:rsidR="004E5029" w:rsidRDefault="00E71802" w:rsidP="00E71802">
          <w:pPr>
            <w:pStyle w:val="3F1B057DB1A742FDA26188239F49A324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18752E125E394655B10534BF234DE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5DCF2-DD19-4EE6-BEF1-ABD2C9627995}"/>
      </w:docPartPr>
      <w:docPartBody>
        <w:p w:rsidR="004E5029" w:rsidRDefault="00E71802" w:rsidP="00E71802">
          <w:pPr>
            <w:pStyle w:val="18752E125E394655B10534BF234DEFC6"/>
          </w:pPr>
          <w:r w:rsidRPr="0040451C">
            <w:rPr>
              <w:rStyle w:val="Textedelespacerserv"/>
              <w:sz w:val="16"/>
              <w:szCs w:val="16"/>
              <w:lang w:val="fr-CH"/>
            </w:rPr>
            <w:t>Cliquez ou appuyez ici pour entrer du texte.</w:t>
          </w:r>
        </w:p>
      </w:docPartBody>
    </w:docPart>
    <w:docPart>
      <w:docPartPr>
        <w:name w:val="E39AA3FE981E40769D123B1A32765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047BB-6DA7-46DE-A57A-2C6B48C0CDA7}"/>
      </w:docPartPr>
      <w:docPartBody>
        <w:p w:rsidR="002129EB" w:rsidRDefault="004342EC" w:rsidP="004342EC">
          <w:pPr>
            <w:pStyle w:val="E39AA3FE981E40769D123B1A32765185"/>
          </w:pPr>
          <w:r w:rsidRPr="000E50BD">
            <w:rPr>
              <w:rStyle w:val="Textedelespacerserv"/>
              <w:rFonts w:ascii="Arial" w:hAnsi="Arial" w:cs="Arial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267A4866FE649F88E4E81CA1555E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93292-3F82-4DD2-9E05-3A03E418E14E}"/>
      </w:docPartPr>
      <w:docPartBody>
        <w:p w:rsidR="002129EB" w:rsidRDefault="004342EC" w:rsidP="004342EC">
          <w:pPr>
            <w:pStyle w:val="5267A4866FE649F88E4E81CA1555E3CA"/>
          </w:pPr>
          <w:r w:rsidRPr="000E50BD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CF6840F3A4F42CBBC92DE97607B1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25A8F-4AF3-4737-8EB0-C304A4FA7B4B}"/>
      </w:docPartPr>
      <w:docPartBody>
        <w:p w:rsidR="002129EB" w:rsidRDefault="004342EC" w:rsidP="004342EC">
          <w:pPr>
            <w:pStyle w:val="DCF6840F3A4F42CBBC92DE97607B13ED"/>
          </w:pPr>
          <w:r w:rsidRPr="000E50BD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AED97A7CDD7D46648B6F5CE967AD8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65F8-E98C-4120-ADAC-C283882A517F}"/>
      </w:docPartPr>
      <w:docPartBody>
        <w:p w:rsidR="002129EB" w:rsidRDefault="004342EC" w:rsidP="004342EC">
          <w:pPr>
            <w:pStyle w:val="AED97A7CDD7D46648B6F5CE967AD843C"/>
          </w:pPr>
          <w:r w:rsidRPr="000E50BD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E67B9920AC5642D0ADBF443BD7B71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9D44F-A77F-4F54-9A61-1DB6C7DCD01F}"/>
      </w:docPartPr>
      <w:docPartBody>
        <w:p w:rsidR="002129EB" w:rsidRDefault="004342EC" w:rsidP="004342EC">
          <w:pPr>
            <w:pStyle w:val="E67B9920AC5642D0ADBF443BD7B71E45"/>
          </w:pPr>
          <w:r w:rsidRPr="000E50BD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61FFCE7311D4F57BC90984CB0374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1460F-5F08-41E9-9887-EFD5B487F46B}"/>
      </w:docPartPr>
      <w:docPartBody>
        <w:p w:rsidR="002129EB" w:rsidRDefault="004342EC" w:rsidP="004342EC">
          <w:pPr>
            <w:pStyle w:val="361FFCE7311D4F57BC90984CB0374EC8"/>
          </w:pPr>
          <w:r w:rsidRPr="000E50BD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C9C7D86751E24057B6B0B569EB9FB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243CC-A3BC-47A4-A6CE-ABE20ADE4634}"/>
      </w:docPartPr>
      <w:docPartBody>
        <w:p w:rsidR="002129EB" w:rsidRDefault="004342EC" w:rsidP="004342EC">
          <w:pPr>
            <w:pStyle w:val="C9C7D86751E24057B6B0B569EB9FB8F4"/>
          </w:pPr>
          <w:r w:rsidRPr="000E50BD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D"/>
    <w:rsid w:val="000B2CD7"/>
    <w:rsid w:val="000B73E3"/>
    <w:rsid w:val="001052F1"/>
    <w:rsid w:val="00180DED"/>
    <w:rsid w:val="002129EB"/>
    <w:rsid w:val="00305342"/>
    <w:rsid w:val="00314446"/>
    <w:rsid w:val="00415A07"/>
    <w:rsid w:val="004342EC"/>
    <w:rsid w:val="0044030C"/>
    <w:rsid w:val="004E5029"/>
    <w:rsid w:val="00513E64"/>
    <w:rsid w:val="0084089B"/>
    <w:rsid w:val="00847584"/>
    <w:rsid w:val="008F43F6"/>
    <w:rsid w:val="009630BA"/>
    <w:rsid w:val="00965D45"/>
    <w:rsid w:val="009C50F9"/>
    <w:rsid w:val="009E6099"/>
    <w:rsid w:val="00AC400A"/>
    <w:rsid w:val="00BD5B93"/>
    <w:rsid w:val="00BE2FA3"/>
    <w:rsid w:val="00CB5C87"/>
    <w:rsid w:val="00E71802"/>
    <w:rsid w:val="00E93719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42EC"/>
    <w:rPr>
      <w:color w:val="808080"/>
    </w:rPr>
  </w:style>
  <w:style w:type="paragraph" w:customStyle="1" w:styleId="198E02005B7447708FAC7A6B47FFB6C5">
    <w:name w:val="198E02005B7447708FAC7A6B47FFB6C5"/>
    <w:rsid w:val="00E93719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0FFB828F5F543D2A643BEC329989D1E">
    <w:name w:val="00FFB828F5F543D2A643BEC329989D1E"/>
    <w:rsid w:val="00E93719"/>
  </w:style>
  <w:style w:type="paragraph" w:customStyle="1" w:styleId="BD265FA24D9F4AF8B11EC94865A024D0">
    <w:name w:val="BD265FA24D9F4AF8B11EC94865A024D0"/>
    <w:rsid w:val="00E93719"/>
  </w:style>
  <w:style w:type="paragraph" w:customStyle="1" w:styleId="A09D7A58A7984028AEF7A7CEC1540F9F">
    <w:name w:val="A09D7A58A7984028AEF7A7CEC1540F9F"/>
    <w:rsid w:val="00E93719"/>
  </w:style>
  <w:style w:type="paragraph" w:customStyle="1" w:styleId="1C2B9696290144D19F13800F1A003051">
    <w:name w:val="1C2B9696290144D19F13800F1A003051"/>
    <w:rsid w:val="00E93719"/>
  </w:style>
  <w:style w:type="paragraph" w:customStyle="1" w:styleId="055810AB71054F2886445ECF2B65844B">
    <w:name w:val="055810AB71054F2886445ECF2B65844B"/>
    <w:rsid w:val="00E93719"/>
  </w:style>
  <w:style w:type="paragraph" w:customStyle="1" w:styleId="7A8F0FB463784B2C95479A4F6E19BB1D">
    <w:name w:val="7A8F0FB463784B2C95479A4F6E19BB1D"/>
    <w:rsid w:val="00E93719"/>
  </w:style>
  <w:style w:type="paragraph" w:customStyle="1" w:styleId="B3BBC0CFD5424B89BC09488A69081186">
    <w:name w:val="B3BBC0CFD5424B89BC09488A69081186"/>
    <w:rsid w:val="00E93719"/>
  </w:style>
  <w:style w:type="paragraph" w:customStyle="1" w:styleId="3376574D824142CCA0F22382EF220691">
    <w:name w:val="3376574D824142CCA0F22382EF220691"/>
    <w:rsid w:val="00E93719"/>
  </w:style>
  <w:style w:type="paragraph" w:customStyle="1" w:styleId="30BFF5685C874F168CB0FDF47C597F1C">
    <w:name w:val="30BFF5685C874F168CB0FDF47C597F1C"/>
    <w:rsid w:val="00E93719"/>
  </w:style>
  <w:style w:type="paragraph" w:customStyle="1" w:styleId="BC01B486E4074A3EAEF98B2F4BD3C7A1">
    <w:name w:val="BC01B486E4074A3EAEF98B2F4BD3C7A1"/>
    <w:rsid w:val="00E93719"/>
  </w:style>
  <w:style w:type="paragraph" w:customStyle="1" w:styleId="22D8C22FC83D48F89A611511B860142E">
    <w:name w:val="22D8C22FC83D48F89A611511B860142E"/>
    <w:rsid w:val="00BE2FA3"/>
  </w:style>
  <w:style w:type="paragraph" w:customStyle="1" w:styleId="DD906CE584814D329E37BD8955D39AB5">
    <w:name w:val="DD906CE584814D329E37BD8955D39AB5"/>
    <w:rsid w:val="00BD5B93"/>
  </w:style>
  <w:style w:type="paragraph" w:customStyle="1" w:styleId="0035339218E3469F8CABD635570F5D19">
    <w:name w:val="0035339218E3469F8CABD635570F5D19"/>
    <w:rsid w:val="00BD5B93"/>
  </w:style>
  <w:style w:type="paragraph" w:customStyle="1" w:styleId="04ADDBC82ACA4AC897C026553226D365">
    <w:name w:val="04ADDBC82ACA4AC897C026553226D365"/>
    <w:rsid w:val="00BD5B93"/>
  </w:style>
  <w:style w:type="paragraph" w:customStyle="1" w:styleId="B212BA3CA87244288EA543B98F3BC1F1">
    <w:name w:val="B212BA3CA87244288EA543B98F3BC1F1"/>
    <w:rsid w:val="00BD5B93"/>
  </w:style>
  <w:style w:type="paragraph" w:customStyle="1" w:styleId="500287C2CD864FA49062F7CF6C8360B3">
    <w:name w:val="500287C2CD864FA49062F7CF6C8360B3"/>
    <w:rsid w:val="00BD5B93"/>
  </w:style>
  <w:style w:type="paragraph" w:customStyle="1" w:styleId="84D7543DA1274E00AB4F241C4083CB0D">
    <w:name w:val="84D7543DA1274E00AB4F241C4083CB0D"/>
    <w:rsid w:val="00BD5B93"/>
  </w:style>
  <w:style w:type="paragraph" w:customStyle="1" w:styleId="76971EB909BA4886A919AEC7AAE7BAE0">
    <w:name w:val="76971EB909BA4886A919AEC7AAE7BAE0"/>
    <w:rsid w:val="00BD5B93"/>
  </w:style>
  <w:style w:type="paragraph" w:customStyle="1" w:styleId="38DC2608A7784C59A3769C57426AE1DD">
    <w:name w:val="38DC2608A7784C59A3769C57426AE1DD"/>
    <w:rsid w:val="00BD5B93"/>
  </w:style>
  <w:style w:type="paragraph" w:customStyle="1" w:styleId="60642C9672B54C32803DF8378BD0068D">
    <w:name w:val="60642C9672B54C32803DF8378BD0068D"/>
    <w:rsid w:val="00BD5B93"/>
  </w:style>
  <w:style w:type="paragraph" w:customStyle="1" w:styleId="C3B78C724E8A4C6BA77866FBD3910A0A">
    <w:name w:val="C3B78C724E8A4C6BA77866FBD3910A0A"/>
    <w:rsid w:val="00BD5B93"/>
  </w:style>
  <w:style w:type="paragraph" w:customStyle="1" w:styleId="62FA70E6CAF44CE19E5FFA7B04EF30D1">
    <w:name w:val="62FA70E6CAF44CE19E5FFA7B04EF30D1"/>
    <w:rsid w:val="00BD5B93"/>
  </w:style>
  <w:style w:type="paragraph" w:customStyle="1" w:styleId="B0EDF57B1ED4434B8A21D1C7A453CA64">
    <w:name w:val="B0EDF57B1ED4434B8A21D1C7A453CA64"/>
    <w:rsid w:val="00BD5B93"/>
  </w:style>
  <w:style w:type="paragraph" w:customStyle="1" w:styleId="902F5925560347AD95DBD5394CEF7324">
    <w:name w:val="902F5925560347AD95DBD5394CEF7324"/>
    <w:rsid w:val="00965D45"/>
  </w:style>
  <w:style w:type="paragraph" w:customStyle="1" w:styleId="9B84AA6F8473498FB382E4DD2AF66BF2">
    <w:name w:val="9B84AA6F8473498FB382E4DD2AF66BF2"/>
    <w:rsid w:val="00965D45"/>
  </w:style>
  <w:style w:type="paragraph" w:customStyle="1" w:styleId="F70E5A61AF1F48CB951E474D9486E0E3">
    <w:name w:val="F70E5A61AF1F48CB951E474D9486E0E3"/>
    <w:rsid w:val="00965D45"/>
  </w:style>
  <w:style w:type="paragraph" w:customStyle="1" w:styleId="E4DE1DF130284AF0B27310F10DAB21D8">
    <w:name w:val="E4DE1DF130284AF0B27310F10DAB21D8"/>
    <w:rsid w:val="000B73E3"/>
  </w:style>
  <w:style w:type="paragraph" w:customStyle="1" w:styleId="556B677861EE45EB9DE46F3C94A03B16">
    <w:name w:val="556B677861EE45EB9DE46F3C94A03B16"/>
    <w:rsid w:val="000B73E3"/>
  </w:style>
  <w:style w:type="paragraph" w:customStyle="1" w:styleId="E7349BB2ED5E492098DD3BA8BBE98C5E">
    <w:name w:val="E7349BB2ED5E492098DD3BA8BBE98C5E"/>
    <w:rsid w:val="000B73E3"/>
  </w:style>
  <w:style w:type="paragraph" w:customStyle="1" w:styleId="2EA155F834A04B96A52F7A08DA52C4C0">
    <w:name w:val="2EA155F834A04B96A52F7A08DA52C4C0"/>
    <w:rsid w:val="000B73E3"/>
  </w:style>
  <w:style w:type="paragraph" w:customStyle="1" w:styleId="2F8C32EDAF234AEF8B35B2558B2C6940">
    <w:name w:val="2F8C32EDAF234AEF8B35B2558B2C6940"/>
    <w:rsid w:val="000B73E3"/>
  </w:style>
  <w:style w:type="paragraph" w:customStyle="1" w:styleId="381E98C23D244F8BA3ED5DD6315C9720">
    <w:name w:val="381E98C23D244F8BA3ED5DD6315C9720"/>
    <w:rsid w:val="000B73E3"/>
  </w:style>
  <w:style w:type="paragraph" w:customStyle="1" w:styleId="521A5A7AACD745329B22C47793B97C88">
    <w:name w:val="521A5A7AACD745329B22C47793B97C88"/>
    <w:rsid w:val="000B73E3"/>
  </w:style>
  <w:style w:type="paragraph" w:customStyle="1" w:styleId="D768647E456E47788DDD93F6E0BBEDCD">
    <w:name w:val="D768647E456E47788DDD93F6E0BBEDCD"/>
    <w:rsid w:val="000B73E3"/>
  </w:style>
  <w:style w:type="paragraph" w:customStyle="1" w:styleId="B33FA233A58F4B68BCA3E3A9A1A11674">
    <w:name w:val="B33FA233A58F4B68BCA3E3A9A1A11674"/>
    <w:rsid w:val="000B73E3"/>
  </w:style>
  <w:style w:type="paragraph" w:customStyle="1" w:styleId="2F355DE21B96405DBEB3A3312BE49EA9">
    <w:name w:val="2F355DE21B96405DBEB3A3312BE49EA9"/>
    <w:rsid w:val="000B73E3"/>
  </w:style>
  <w:style w:type="paragraph" w:customStyle="1" w:styleId="656551899D2A450D98094B0917EABD3C">
    <w:name w:val="656551899D2A450D98094B0917EABD3C"/>
    <w:rsid w:val="000B73E3"/>
  </w:style>
  <w:style w:type="paragraph" w:customStyle="1" w:styleId="4BAABF9A24274EE082793F526C8399E4">
    <w:name w:val="4BAABF9A24274EE082793F526C8399E4"/>
    <w:rsid w:val="000B73E3"/>
  </w:style>
  <w:style w:type="paragraph" w:customStyle="1" w:styleId="939956E26BBC49089EE76C84C4D48F5E">
    <w:name w:val="939956E26BBC49089EE76C84C4D48F5E"/>
    <w:rsid w:val="000B73E3"/>
  </w:style>
  <w:style w:type="paragraph" w:customStyle="1" w:styleId="63E8D64727204CA98B7D1F39126E240A">
    <w:name w:val="63E8D64727204CA98B7D1F39126E240A"/>
    <w:rsid w:val="000B73E3"/>
  </w:style>
  <w:style w:type="paragraph" w:customStyle="1" w:styleId="AFF9598A0E9440AAB93EC629BEEB14DA">
    <w:name w:val="AFF9598A0E9440AAB93EC629BEEB14DA"/>
    <w:rsid w:val="000B73E3"/>
  </w:style>
  <w:style w:type="paragraph" w:customStyle="1" w:styleId="E37E4359FAA04B2C91A73CA748A690FE">
    <w:name w:val="E37E4359FAA04B2C91A73CA748A690FE"/>
    <w:rsid w:val="000B73E3"/>
  </w:style>
  <w:style w:type="paragraph" w:customStyle="1" w:styleId="EB75E41EA9664477AE8891065D1EBBC1">
    <w:name w:val="EB75E41EA9664477AE8891065D1EBBC1"/>
    <w:rsid w:val="000B73E3"/>
  </w:style>
  <w:style w:type="paragraph" w:customStyle="1" w:styleId="0810916463264C15B9937F9CF347B8DF">
    <w:name w:val="0810916463264C15B9937F9CF347B8DF"/>
    <w:rsid w:val="000B73E3"/>
  </w:style>
  <w:style w:type="paragraph" w:customStyle="1" w:styleId="5CD42B5B135B4BB4876A84F78B42B403">
    <w:name w:val="5CD42B5B135B4BB4876A84F78B42B403"/>
    <w:rsid w:val="00305342"/>
  </w:style>
  <w:style w:type="paragraph" w:customStyle="1" w:styleId="CC2DA6CD9E77402688A365F973215B9A">
    <w:name w:val="CC2DA6CD9E77402688A365F973215B9A"/>
    <w:rsid w:val="00305342"/>
  </w:style>
  <w:style w:type="paragraph" w:customStyle="1" w:styleId="400A8903D97449309146A833DCB4D6DE">
    <w:name w:val="400A8903D97449309146A833DCB4D6DE"/>
    <w:rsid w:val="00305342"/>
  </w:style>
  <w:style w:type="paragraph" w:customStyle="1" w:styleId="7E4A0FF07A714F93A69AB8DC71A7F03F">
    <w:name w:val="7E4A0FF07A714F93A69AB8DC71A7F03F"/>
    <w:rsid w:val="00305342"/>
  </w:style>
  <w:style w:type="paragraph" w:customStyle="1" w:styleId="7031455A817D49B889032C4C40363982">
    <w:name w:val="7031455A817D49B889032C4C40363982"/>
    <w:rsid w:val="00305342"/>
  </w:style>
  <w:style w:type="paragraph" w:customStyle="1" w:styleId="24BEBA19E9DE4350AAC0366F652D03D6">
    <w:name w:val="24BEBA19E9DE4350AAC0366F652D03D6"/>
    <w:rsid w:val="00305342"/>
  </w:style>
  <w:style w:type="paragraph" w:customStyle="1" w:styleId="A4A0360B874949EAB8B5B7A2005E3C9D">
    <w:name w:val="A4A0360B874949EAB8B5B7A2005E3C9D"/>
    <w:rsid w:val="00305342"/>
  </w:style>
  <w:style w:type="paragraph" w:customStyle="1" w:styleId="1E831316B3CB40B5B5D667E0632EAD9A">
    <w:name w:val="1E831316B3CB40B5B5D667E0632EAD9A"/>
    <w:rsid w:val="00305342"/>
  </w:style>
  <w:style w:type="paragraph" w:customStyle="1" w:styleId="4E1FEABE37DB41BBA56973A392F684E5">
    <w:name w:val="4E1FEABE37DB41BBA56973A392F684E5"/>
    <w:rsid w:val="00305342"/>
  </w:style>
  <w:style w:type="paragraph" w:customStyle="1" w:styleId="2756232518844CC29C6F6FDFBC6E575A">
    <w:name w:val="2756232518844CC29C6F6FDFBC6E575A"/>
    <w:rsid w:val="00305342"/>
  </w:style>
  <w:style w:type="paragraph" w:customStyle="1" w:styleId="B9FD1D2FE8DF48D3AAE2D141D4FC32B1">
    <w:name w:val="B9FD1D2FE8DF48D3AAE2D141D4FC32B1"/>
    <w:rsid w:val="00305342"/>
  </w:style>
  <w:style w:type="paragraph" w:customStyle="1" w:styleId="DDE170C7A0CC4CC8AA0F56B727627EA9">
    <w:name w:val="DDE170C7A0CC4CC8AA0F56B727627EA9"/>
    <w:rsid w:val="00305342"/>
  </w:style>
  <w:style w:type="paragraph" w:customStyle="1" w:styleId="D09B32556D8A456C836A99A8C561D9C0">
    <w:name w:val="D09B32556D8A456C836A99A8C561D9C0"/>
    <w:rsid w:val="00305342"/>
  </w:style>
  <w:style w:type="paragraph" w:customStyle="1" w:styleId="25575CAB695348CEAD271193E0E5B362">
    <w:name w:val="25575CAB695348CEAD271193E0E5B362"/>
    <w:rsid w:val="00305342"/>
  </w:style>
  <w:style w:type="paragraph" w:customStyle="1" w:styleId="81C7CAC29E6E44D5BF84515B1B7CC128">
    <w:name w:val="81C7CAC29E6E44D5BF84515B1B7CC128"/>
    <w:rsid w:val="00305342"/>
  </w:style>
  <w:style w:type="paragraph" w:customStyle="1" w:styleId="25AC4B632329483F9B8214707CDF1E2D">
    <w:name w:val="25AC4B632329483F9B8214707CDF1E2D"/>
    <w:rsid w:val="00305342"/>
  </w:style>
  <w:style w:type="paragraph" w:customStyle="1" w:styleId="DAF5EF304FEA43B6B86A2657408C8AF0">
    <w:name w:val="DAF5EF304FEA43B6B86A2657408C8AF0"/>
    <w:rsid w:val="00305342"/>
  </w:style>
  <w:style w:type="paragraph" w:customStyle="1" w:styleId="7E230E34E47549FC9B06D5E0B6A46FF8">
    <w:name w:val="7E230E34E47549FC9B06D5E0B6A46FF8"/>
    <w:rsid w:val="00305342"/>
  </w:style>
  <w:style w:type="paragraph" w:customStyle="1" w:styleId="6FF7716490DB400DB47B87EFB79E3E2D">
    <w:name w:val="6FF7716490DB400DB47B87EFB79E3E2D"/>
    <w:rsid w:val="00305342"/>
  </w:style>
  <w:style w:type="paragraph" w:customStyle="1" w:styleId="6F63782CB233493E8C66E51463668294">
    <w:name w:val="6F63782CB233493E8C66E51463668294"/>
    <w:rsid w:val="00305342"/>
  </w:style>
  <w:style w:type="paragraph" w:customStyle="1" w:styleId="20FC7D047C0643298A05BC19046C8535">
    <w:name w:val="20FC7D047C0643298A05BC19046C8535"/>
    <w:rsid w:val="00305342"/>
  </w:style>
  <w:style w:type="paragraph" w:customStyle="1" w:styleId="88DC59A46F874659882BA70F5CD5B61E">
    <w:name w:val="88DC59A46F874659882BA70F5CD5B61E"/>
    <w:rsid w:val="00305342"/>
  </w:style>
  <w:style w:type="paragraph" w:customStyle="1" w:styleId="67B8AE1564BC43B5B7407D52112427E8">
    <w:name w:val="67B8AE1564BC43B5B7407D52112427E8"/>
    <w:rsid w:val="00305342"/>
  </w:style>
  <w:style w:type="paragraph" w:customStyle="1" w:styleId="9C3C61520901490496F0F9407F6FA9CE">
    <w:name w:val="9C3C61520901490496F0F9407F6FA9CE"/>
    <w:rsid w:val="00305342"/>
  </w:style>
  <w:style w:type="paragraph" w:customStyle="1" w:styleId="C23270D8A14549FAB79FD1E8C6E75D8D">
    <w:name w:val="C23270D8A14549FAB79FD1E8C6E75D8D"/>
    <w:rsid w:val="00305342"/>
  </w:style>
  <w:style w:type="paragraph" w:customStyle="1" w:styleId="D931F75B6C0A47AE82E37E6C426EFADC">
    <w:name w:val="D931F75B6C0A47AE82E37E6C426EFADC"/>
    <w:rsid w:val="00305342"/>
  </w:style>
  <w:style w:type="paragraph" w:customStyle="1" w:styleId="D54F7A8BE982489B8BB7575A2304875D">
    <w:name w:val="D54F7A8BE982489B8BB7575A2304875D"/>
    <w:rsid w:val="00305342"/>
  </w:style>
  <w:style w:type="paragraph" w:customStyle="1" w:styleId="EF42DFFFC92F4D2AAC4FF649FC2F13DC">
    <w:name w:val="EF42DFFFC92F4D2AAC4FF649FC2F13DC"/>
    <w:rsid w:val="00305342"/>
  </w:style>
  <w:style w:type="paragraph" w:customStyle="1" w:styleId="1F9388D0682F42ED9DFF3BBB259A9EA3">
    <w:name w:val="1F9388D0682F42ED9DFF3BBB259A9EA3"/>
    <w:rsid w:val="00305342"/>
  </w:style>
  <w:style w:type="paragraph" w:customStyle="1" w:styleId="34F3772DE0564B1C92ADF86C8AB72AB7">
    <w:name w:val="34F3772DE0564B1C92ADF86C8AB72AB7"/>
    <w:rsid w:val="00305342"/>
  </w:style>
  <w:style w:type="paragraph" w:customStyle="1" w:styleId="DC37EB81F6AC4CD3AF9C5CA242142823">
    <w:name w:val="DC37EB81F6AC4CD3AF9C5CA242142823"/>
    <w:rsid w:val="00305342"/>
  </w:style>
  <w:style w:type="paragraph" w:customStyle="1" w:styleId="C5BA676D4EFE480285E92D92F9CAC4BE">
    <w:name w:val="C5BA676D4EFE480285E92D92F9CAC4BE"/>
    <w:rsid w:val="00305342"/>
  </w:style>
  <w:style w:type="paragraph" w:customStyle="1" w:styleId="853DBDB4E9AA4701A0AC4AD910177F78">
    <w:name w:val="853DBDB4E9AA4701A0AC4AD910177F78"/>
    <w:rsid w:val="00305342"/>
  </w:style>
  <w:style w:type="paragraph" w:customStyle="1" w:styleId="9AB5B42308B74C86BAE40C17ECC377F1">
    <w:name w:val="9AB5B42308B74C86BAE40C17ECC377F1"/>
    <w:rsid w:val="00305342"/>
  </w:style>
  <w:style w:type="paragraph" w:customStyle="1" w:styleId="9ABCB821CA234520ADCC7B061E61B597">
    <w:name w:val="9ABCB821CA234520ADCC7B061E61B597"/>
    <w:rsid w:val="00305342"/>
  </w:style>
  <w:style w:type="paragraph" w:customStyle="1" w:styleId="49E75CDB0351482AA45A2B53FB0AF5FB">
    <w:name w:val="49E75CDB0351482AA45A2B53FB0AF5FB"/>
    <w:rsid w:val="00305342"/>
  </w:style>
  <w:style w:type="paragraph" w:customStyle="1" w:styleId="F15A2480515E4D858A195257EFD34672">
    <w:name w:val="F15A2480515E4D858A195257EFD34672"/>
    <w:rsid w:val="00305342"/>
  </w:style>
  <w:style w:type="paragraph" w:customStyle="1" w:styleId="29858D0C8428438695349859E4D68155">
    <w:name w:val="29858D0C8428438695349859E4D68155"/>
    <w:rsid w:val="00305342"/>
  </w:style>
  <w:style w:type="paragraph" w:customStyle="1" w:styleId="0457F7C004A24B7CAEA0D40C6FB1057B">
    <w:name w:val="0457F7C004A24B7CAEA0D40C6FB1057B"/>
    <w:rsid w:val="00305342"/>
  </w:style>
  <w:style w:type="paragraph" w:customStyle="1" w:styleId="23C4133D558D471FACC988BBA5F270CE">
    <w:name w:val="23C4133D558D471FACC988BBA5F270CE"/>
    <w:rsid w:val="00305342"/>
  </w:style>
  <w:style w:type="paragraph" w:customStyle="1" w:styleId="D929A4F63C5C4E1BB307266DE63AE5BC">
    <w:name w:val="D929A4F63C5C4E1BB307266DE63AE5BC"/>
    <w:rsid w:val="00305342"/>
  </w:style>
  <w:style w:type="paragraph" w:customStyle="1" w:styleId="A1B0227633F740FEA1300F39A85D3AEA">
    <w:name w:val="A1B0227633F740FEA1300F39A85D3AEA"/>
    <w:rsid w:val="00305342"/>
  </w:style>
  <w:style w:type="paragraph" w:customStyle="1" w:styleId="D511769036B3485689C3CE561EC6F7D0">
    <w:name w:val="D511769036B3485689C3CE561EC6F7D0"/>
    <w:rsid w:val="00305342"/>
  </w:style>
  <w:style w:type="paragraph" w:customStyle="1" w:styleId="EE6740AA9F6A49C28BF24B87F67D302E">
    <w:name w:val="EE6740AA9F6A49C28BF24B87F67D302E"/>
    <w:rsid w:val="00305342"/>
  </w:style>
  <w:style w:type="paragraph" w:customStyle="1" w:styleId="900B85B1927B48FBAAF2A0ED0D869284">
    <w:name w:val="900B85B1927B48FBAAF2A0ED0D869284"/>
    <w:rsid w:val="00305342"/>
  </w:style>
  <w:style w:type="paragraph" w:customStyle="1" w:styleId="0C3DCC8D117F47EC967907072F1C5A83">
    <w:name w:val="0C3DCC8D117F47EC967907072F1C5A83"/>
    <w:rsid w:val="00305342"/>
  </w:style>
  <w:style w:type="paragraph" w:customStyle="1" w:styleId="FCDB4D4159DA48A9A4790ABE905235F1">
    <w:name w:val="FCDB4D4159DA48A9A4790ABE905235F1"/>
    <w:rsid w:val="00305342"/>
  </w:style>
  <w:style w:type="paragraph" w:customStyle="1" w:styleId="E1667C44EB624F95A23EA4F3B5E93D07">
    <w:name w:val="E1667C44EB624F95A23EA4F3B5E93D07"/>
    <w:rsid w:val="00305342"/>
  </w:style>
  <w:style w:type="paragraph" w:customStyle="1" w:styleId="2954EF43949448A3B64B21B6732CD886">
    <w:name w:val="2954EF43949448A3B64B21B6732CD886"/>
    <w:rsid w:val="00305342"/>
  </w:style>
  <w:style w:type="paragraph" w:customStyle="1" w:styleId="BD1976B2AC9B419C90C6F69722ED6933">
    <w:name w:val="BD1976B2AC9B419C90C6F69722ED6933"/>
    <w:rsid w:val="00305342"/>
  </w:style>
  <w:style w:type="paragraph" w:customStyle="1" w:styleId="8797FCE34C56413FAC0E5A101AA87995">
    <w:name w:val="8797FCE34C56413FAC0E5A101AA87995"/>
    <w:rsid w:val="00305342"/>
  </w:style>
  <w:style w:type="paragraph" w:customStyle="1" w:styleId="13F72E1EC9DE433599B53E4B31D5558E">
    <w:name w:val="13F72E1EC9DE433599B53E4B31D5558E"/>
    <w:rsid w:val="00305342"/>
  </w:style>
  <w:style w:type="paragraph" w:customStyle="1" w:styleId="B1F53AC40AAE4876B91BF700418C8551">
    <w:name w:val="B1F53AC40AAE4876B91BF700418C8551"/>
    <w:rsid w:val="00305342"/>
  </w:style>
  <w:style w:type="paragraph" w:customStyle="1" w:styleId="6178008A085A454998B308D7BD2E5B58">
    <w:name w:val="6178008A085A454998B308D7BD2E5B58"/>
    <w:rsid w:val="00305342"/>
  </w:style>
  <w:style w:type="paragraph" w:customStyle="1" w:styleId="5BAB6A113F87458FB7D4EA91B5B4B911">
    <w:name w:val="5BAB6A113F87458FB7D4EA91B5B4B911"/>
    <w:rsid w:val="00305342"/>
  </w:style>
  <w:style w:type="paragraph" w:customStyle="1" w:styleId="5862CD09F3B6467CB79A5A05A7636455">
    <w:name w:val="5862CD09F3B6467CB79A5A05A7636455"/>
    <w:rsid w:val="00305342"/>
  </w:style>
  <w:style w:type="paragraph" w:customStyle="1" w:styleId="6543DE3CA97B4637ACF5D9C8C2B05B22">
    <w:name w:val="6543DE3CA97B4637ACF5D9C8C2B05B22"/>
    <w:rsid w:val="00305342"/>
  </w:style>
  <w:style w:type="paragraph" w:customStyle="1" w:styleId="C7B59DC3325E481195D117DBFBF43E81">
    <w:name w:val="C7B59DC3325E481195D117DBFBF43E81"/>
    <w:rsid w:val="00305342"/>
  </w:style>
  <w:style w:type="paragraph" w:customStyle="1" w:styleId="232A0A21C5E7481B9E75E3F52C1FE466">
    <w:name w:val="232A0A21C5E7481B9E75E3F52C1FE466"/>
    <w:rsid w:val="00305342"/>
  </w:style>
  <w:style w:type="paragraph" w:customStyle="1" w:styleId="2B60CEC15F7D496895FC9E30C56670E0">
    <w:name w:val="2B60CEC15F7D496895FC9E30C56670E0"/>
    <w:rsid w:val="00305342"/>
  </w:style>
  <w:style w:type="paragraph" w:customStyle="1" w:styleId="6AE7D4066A734EB3B0B530370276C802">
    <w:name w:val="6AE7D4066A734EB3B0B530370276C802"/>
    <w:rsid w:val="00305342"/>
  </w:style>
  <w:style w:type="paragraph" w:customStyle="1" w:styleId="265630D0E8164379955CAA9BBED3C6DF">
    <w:name w:val="265630D0E8164379955CAA9BBED3C6DF"/>
    <w:rsid w:val="00305342"/>
  </w:style>
  <w:style w:type="paragraph" w:customStyle="1" w:styleId="FB9E427CB5124ABB8E262FA6E062D857">
    <w:name w:val="FB9E427CB5124ABB8E262FA6E062D857"/>
    <w:rsid w:val="00305342"/>
  </w:style>
  <w:style w:type="paragraph" w:customStyle="1" w:styleId="A3A1997D289A421B9F987E3B66CA8E9A">
    <w:name w:val="A3A1997D289A421B9F987E3B66CA8E9A"/>
    <w:rsid w:val="00305342"/>
  </w:style>
  <w:style w:type="paragraph" w:customStyle="1" w:styleId="2E61D7039D8442AEAE9DED9E72C9D143">
    <w:name w:val="2E61D7039D8442AEAE9DED9E72C9D143"/>
    <w:rsid w:val="00305342"/>
  </w:style>
  <w:style w:type="paragraph" w:customStyle="1" w:styleId="AB4749241A7B459AA6B8EDD33B11D456">
    <w:name w:val="AB4749241A7B459AA6B8EDD33B11D456"/>
    <w:rsid w:val="00305342"/>
  </w:style>
  <w:style w:type="paragraph" w:customStyle="1" w:styleId="CD72D5BEB2F54AF3B9B32B10F1874FAC">
    <w:name w:val="CD72D5BEB2F54AF3B9B32B10F1874FAC"/>
    <w:rsid w:val="00305342"/>
  </w:style>
  <w:style w:type="paragraph" w:customStyle="1" w:styleId="A8D36D1C0A6A4F8D8EC9AD69F6E40D94">
    <w:name w:val="A8D36D1C0A6A4F8D8EC9AD69F6E40D94"/>
    <w:rsid w:val="00305342"/>
  </w:style>
  <w:style w:type="paragraph" w:customStyle="1" w:styleId="C3626BFF90BD428BBB1E49C161F09516">
    <w:name w:val="C3626BFF90BD428BBB1E49C161F09516"/>
    <w:rsid w:val="00305342"/>
  </w:style>
  <w:style w:type="paragraph" w:customStyle="1" w:styleId="ECFBAD4F7CB243ABB6C10A679BE559A7">
    <w:name w:val="ECFBAD4F7CB243ABB6C10A679BE559A7"/>
    <w:rsid w:val="00305342"/>
  </w:style>
  <w:style w:type="paragraph" w:customStyle="1" w:styleId="77F5AD059F09428CBC495B9358AF2980">
    <w:name w:val="77F5AD059F09428CBC495B9358AF2980"/>
    <w:rsid w:val="00305342"/>
  </w:style>
  <w:style w:type="paragraph" w:customStyle="1" w:styleId="18387797F2CD499A92FE564CFFC4B33D">
    <w:name w:val="18387797F2CD499A92FE564CFFC4B33D"/>
    <w:rsid w:val="00305342"/>
  </w:style>
  <w:style w:type="paragraph" w:customStyle="1" w:styleId="DD5300CFC8CD47259ADFBCB35F2A1D72">
    <w:name w:val="DD5300CFC8CD47259ADFBCB35F2A1D72"/>
    <w:rsid w:val="00305342"/>
  </w:style>
  <w:style w:type="paragraph" w:customStyle="1" w:styleId="0C7B46699CC34110B8C205819E8B056F">
    <w:name w:val="0C7B46699CC34110B8C205819E8B056F"/>
    <w:rsid w:val="00305342"/>
  </w:style>
  <w:style w:type="paragraph" w:customStyle="1" w:styleId="A9DF1946787D4FC4A002FD5149C6B4E0">
    <w:name w:val="A9DF1946787D4FC4A002FD5149C6B4E0"/>
    <w:rsid w:val="00305342"/>
  </w:style>
  <w:style w:type="paragraph" w:customStyle="1" w:styleId="F31D1729008048F8A192C97237B615B9">
    <w:name w:val="F31D1729008048F8A192C97237B615B9"/>
    <w:rsid w:val="00305342"/>
  </w:style>
  <w:style w:type="paragraph" w:customStyle="1" w:styleId="FEA972DCB677404EB6BCB5A9945A8D7B">
    <w:name w:val="FEA972DCB677404EB6BCB5A9945A8D7B"/>
    <w:rsid w:val="00305342"/>
  </w:style>
  <w:style w:type="paragraph" w:customStyle="1" w:styleId="94B491E0B5E643F496F498A380851018">
    <w:name w:val="94B491E0B5E643F496F498A380851018"/>
    <w:rsid w:val="00305342"/>
  </w:style>
  <w:style w:type="paragraph" w:customStyle="1" w:styleId="A1933A8C16A64E37ADFB2DEB03778F74">
    <w:name w:val="A1933A8C16A64E37ADFB2DEB03778F74"/>
    <w:rsid w:val="00305342"/>
  </w:style>
  <w:style w:type="paragraph" w:customStyle="1" w:styleId="3F574967F4854CA08B4D29749770C902">
    <w:name w:val="3F574967F4854CA08B4D29749770C902"/>
    <w:rsid w:val="00305342"/>
  </w:style>
  <w:style w:type="paragraph" w:customStyle="1" w:styleId="0F8FF11FC8EA47CDA47B24DB4BBD2B2D">
    <w:name w:val="0F8FF11FC8EA47CDA47B24DB4BBD2B2D"/>
    <w:rsid w:val="00305342"/>
  </w:style>
  <w:style w:type="paragraph" w:customStyle="1" w:styleId="202052A9DA9B43798F1A13AD70356183">
    <w:name w:val="202052A9DA9B43798F1A13AD70356183"/>
    <w:rsid w:val="00305342"/>
  </w:style>
  <w:style w:type="paragraph" w:customStyle="1" w:styleId="EBF64F6DC38E4EB593EF23135A71FE75">
    <w:name w:val="EBF64F6DC38E4EB593EF23135A71FE75"/>
    <w:rsid w:val="00305342"/>
  </w:style>
  <w:style w:type="paragraph" w:customStyle="1" w:styleId="87345EEB9C8A4AA99835080BDC9DB9EB">
    <w:name w:val="87345EEB9C8A4AA99835080BDC9DB9EB"/>
    <w:rsid w:val="00305342"/>
  </w:style>
  <w:style w:type="paragraph" w:customStyle="1" w:styleId="F7005482A7FF42C6AB523931EEA07BDD">
    <w:name w:val="F7005482A7FF42C6AB523931EEA07BDD"/>
    <w:rsid w:val="00305342"/>
  </w:style>
  <w:style w:type="paragraph" w:customStyle="1" w:styleId="5DDDB1E649DE49B2B8A91CCB54231846">
    <w:name w:val="5DDDB1E649DE49B2B8A91CCB54231846"/>
    <w:rsid w:val="00305342"/>
  </w:style>
  <w:style w:type="paragraph" w:customStyle="1" w:styleId="4C3C0DAE50314212BE0442558342B765">
    <w:name w:val="4C3C0DAE50314212BE0442558342B765"/>
    <w:rsid w:val="00305342"/>
  </w:style>
  <w:style w:type="paragraph" w:customStyle="1" w:styleId="22C44F5DDEAB4C41B93D2599ADE76663">
    <w:name w:val="22C44F5DDEAB4C41B93D2599ADE76663"/>
    <w:rsid w:val="00305342"/>
  </w:style>
  <w:style w:type="paragraph" w:customStyle="1" w:styleId="40E31CB2C53A48E195D3C14D8F3D87B4">
    <w:name w:val="40E31CB2C53A48E195D3C14D8F3D87B4"/>
    <w:rsid w:val="00305342"/>
  </w:style>
  <w:style w:type="paragraph" w:customStyle="1" w:styleId="2273B080157D4CF8AA3DA82FE8705AC4">
    <w:name w:val="2273B080157D4CF8AA3DA82FE8705AC4"/>
    <w:rsid w:val="00305342"/>
  </w:style>
  <w:style w:type="paragraph" w:customStyle="1" w:styleId="D80D2593218044059F7A55EE750E031B">
    <w:name w:val="D80D2593218044059F7A55EE750E031B"/>
    <w:rsid w:val="00305342"/>
  </w:style>
  <w:style w:type="paragraph" w:customStyle="1" w:styleId="2CE9F1FB03FB4C01A4442FF837395631">
    <w:name w:val="2CE9F1FB03FB4C01A4442FF837395631"/>
    <w:rsid w:val="00305342"/>
  </w:style>
  <w:style w:type="paragraph" w:customStyle="1" w:styleId="2C43717590AA4CFCA49C5C6593AC2AD2">
    <w:name w:val="2C43717590AA4CFCA49C5C6593AC2AD2"/>
    <w:rsid w:val="00305342"/>
  </w:style>
  <w:style w:type="paragraph" w:customStyle="1" w:styleId="FED92B46DA6C46668F484052A30576B6">
    <w:name w:val="FED92B46DA6C46668F484052A30576B6"/>
    <w:rsid w:val="00305342"/>
  </w:style>
  <w:style w:type="paragraph" w:customStyle="1" w:styleId="8505792FC68E4D059CFD8E21BB128E43">
    <w:name w:val="8505792FC68E4D059CFD8E21BB128E43"/>
    <w:rsid w:val="00305342"/>
  </w:style>
  <w:style w:type="paragraph" w:customStyle="1" w:styleId="CCF768853AE24924BE20B9198DEEA464">
    <w:name w:val="CCF768853AE24924BE20B9198DEEA464"/>
    <w:rsid w:val="00305342"/>
  </w:style>
  <w:style w:type="paragraph" w:customStyle="1" w:styleId="7D232BEDA36549EA841D0A5A91DFF9C4">
    <w:name w:val="7D232BEDA36549EA841D0A5A91DFF9C4"/>
    <w:rsid w:val="00305342"/>
  </w:style>
  <w:style w:type="paragraph" w:customStyle="1" w:styleId="838B4771B86F4932931A0B830D8B3D07">
    <w:name w:val="838B4771B86F4932931A0B830D8B3D07"/>
    <w:rsid w:val="00305342"/>
  </w:style>
  <w:style w:type="paragraph" w:customStyle="1" w:styleId="B090E574BC3645B6861C4C1A9A163332">
    <w:name w:val="B090E574BC3645B6861C4C1A9A163332"/>
    <w:rsid w:val="00305342"/>
  </w:style>
  <w:style w:type="paragraph" w:customStyle="1" w:styleId="84E5868B90FF421BB851D7F3F812AEC9">
    <w:name w:val="84E5868B90FF421BB851D7F3F812AEC9"/>
    <w:rsid w:val="00305342"/>
  </w:style>
  <w:style w:type="paragraph" w:customStyle="1" w:styleId="F921FD159CBE431285344F03D3677900">
    <w:name w:val="F921FD159CBE431285344F03D3677900"/>
    <w:rsid w:val="00305342"/>
  </w:style>
  <w:style w:type="paragraph" w:customStyle="1" w:styleId="980A2619D1CC4AB1BB61A2AC29E9E5EA">
    <w:name w:val="980A2619D1CC4AB1BB61A2AC29E9E5EA"/>
    <w:rsid w:val="00305342"/>
  </w:style>
  <w:style w:type="paragraph" w:customStyle="1" w:styleId="0D30ECF186C840A18774ABA6A3258844">
    <w:name w:val="0D30ECF186C840A18774ABA6A3258844"/>
    <w:rsid w:val="00305342"/>
  </w:style>
  <w:style w:type="paragraph" w:customStyle="1" w:styleId="706C7F2450D441BEBB8F4190448B0259">
    <w:name w:val="706C7F2450D441BEBB8F4190448B0259"/>
    <w:rsid w:val="00305342"/>
  </w:style>
  <w:style w:type="paragraph" w:customStyle="1" w:styleId="E2EE0F0AB6B6446197CEFA9C56387463">
    <w:name w:val="E2EE0F0AB6B6446197CEFA9C56387463"/>
    <w:rsid w:val="00305342"/>
  </w:style>
  <w:style w:type="paragraph" w:customStyle="1" w:styleId="75707B41ADEC4A32BC966176910CC23C">
    <w:name w:val="75707B41ADEC4A32BC966176910CC23C"/>
    <w:rsid w:val="00305342"/>
  </w:style>
  <w:style w:type="paragraph" w:customStyle="1" w:styleId="BEE2A80F62844C07A02DB05C71DB7EB5">
    <w:name w:val="BEE2A80F62844C07A02DB05C71DB7EB5"/>
    <w:rsid w:val="00305342"/>
  </w:style>
  <w:style w:type="paragraph" w:customStyle="1" w:styleId="F926578967274F238EAA73ABDB94AF82">
    <w:name w:val="F926578967274F238EAA73ABDB94AF82"/>
    <w:rsid w:val="00305342"/>
  </w:style>
  <w:style w:type="paragraph" w:customStyle="1" w:styleId="CC5CDF7C37684B3B84A120826629015B">
    <w:name w:val="CC5CDF7C37684B3B84A120826629015B"/>
    <w:rsid w:val="00305342"/>
  </w:style>
  <w:style w:type="paragraph" w:customStyle="1" w:styleId="BEBDF9E1AF3C43C6B44CA5A8BF1F576C">
    <w:name w:val="BEBDF9E1AF3C43C6B44CA5A8BF1F576C"/>
    <w:rsid w:val="00305342"/>
  </w:style>
  <w:style w:type="paragraph" w:customStyle="1" w:styleId="2DDBCD6130A641EDA5D85A0C16E4D17E">
    <w:name w:val="2DDBCD6130A641EDA5D85A0C16E4D17E"/>
    <w:rsid w:val="00305342"/>
  </w:style>
  <w:style w:type="paragraph" w:customStyle="1" w:styleId="3CAB0258FF674BA38F4B0D2FFDE1414A">
    <w:name w:val="3CAB0258FF674BA38F4B0D2FFDE1414A"/>
    <w:rsid w:val="00305342"/>
  </w:style>
  <w:style w:type="paragraph" w:customStyle="1" w:styleId="6173A872E2694233B129B9728D315236">
    <w:name w:val="6173A872E2694233B129B9728D315236"/>
    <w:rsid w:val="00305342"/>
  </w:style>
  <w:style w:type="paragraph" w:customStyle="1" w:styleId="8D84FB82EB724847909E4B9BBBED54E8">
    <w:name w:val="8D84FB82EB724847909E4B9BBBED54E8"/>
    <w:rsid w:val="00305342"/>
  </w:style>
  <w:style w:type="paragraph" w:customStyle="1" w:styleId="E1C58D020E1E4E6695716F8BFA60FC31">
    <w:name w:val="E1C58D020E1E4E6695716F8BFA60FC31"/>
    <w:rsid w:val="00305342"/>
  </w:style>
  <w:style w:type="paragraph" w:customStyle="1" w:styleId="C337756BE48B49C68AA12A5672A4F39C">
    <w:name w:val="C337756BE48B49C68AA12A5672A4F39C"/>
    <w:rsid w:val="00305342"/>
  </w:style>
  <w:style w:type="paragraph" w:customStyle="1" w:styleId="328810E839DD4759B65DDD1FC053195A">
    <w:name w:val="328810E839DD4759B65DDD1FC053195A"/>
    <w:rsid w:val="00305342"/>
  </w:style>
  <w:style w:type="paragraph" w:customStyle="1" w:styleId="197FBEDEDB2246B2A90333D09E4C8679">
    <w:name w:val="197FBEDEDB2246B2A90333D09E4C8679"/>
    <w:rsid w:val="00305342"/>
  </w:style>
  <w:style w:type="paragraph" w:customStyle="1" w:styleId="A3F390F0618845A6BA3662A07E7A6149">
    <w:name w:val="A3F390F0618845A6BA3662A07E7A6149"/>
    <w:rsid w:val="00305342"/>
  </w:style>
  <w:style w:type="paragraph" w:customStyle="1" w:styleId="F685ECCF0725432A97F821D532B2C9F2">
    <w:name w:val="F685ECCF0725432A97F821D532B2C9F2"/>
    <w:rsid w:val="00305342"/>
  </w:style>
  <w:style w:type="paragraph" w:customStyle="1" w:styleId="373C21A2DD1342669A91D46DC62D73B8">
    <w:name w:val="373C21A2DD1342669A91D46DC62D73B8"/>
    <w:rsid w:val="00305342"/>
  </w:style>
  <w:style w:type="paragraph" w:customStyle="1" w:styleId="EAF1739D53C245C5813C928E8DFD5B6B">
    <w:name w:val="EAF1739D53C245C5813C928E8DFD5B6B"/>
    <w:rsid w:val="00305342"/>
  </w:style>
  <w:style w:type="paragraph" w:customStyle="1" w:styleId="3686B787B4A54364AAF563193BDE5A4F">
    <w:name w:val="3686B787B4A54364AAF563193BDE5A4F"/>
    <w:rsid w:val="00305342"/>
  </w:style>
  <w:style w:type="paragraph" w:customStyle="1" w:styleId="F47CFA811EBE448C84B8D4D5FDFE2157">
    <w:name w:val="F47CFA811EBE448C84B8D4D5FDFE2157"/>
    <w:rsid w:val="00305342"/>
  </w:style>
  <w:style w:type="paragraph" w:customStyle="1" w:styleId="065C41874FCE421EB68196A24ADA423D">
    <w:name w:val="065C41874FCE421EB68196A24ADA423D"/>
    <w:rsid w:val="00305342"/>
  </w:style>
  <w:style w:type="paragraph" w:customStyle="1" w:styleId="3AA7969A38B14303B03FF350D3DB7E19">
    <w:name w:val="3AA7969A38B14303B03FF350D3DB7E19"/>
    <w:rsid w:val="00305342"/>
  </w:style>
  <w:style w:type="paragraph" w:customStyle="1" w:styleId="E236826860574537AD8EBC89387B87D1">
    <w:name w:val="E236826860574537AD8EBC89387B87D1"/>
    <w:rsid w:val="00305342"/>
  </w:style>
  <w:style w:type="paragraph" w:customStyle="1" w:styleId="6F32EAC82979430F9B5531FA3C3521F8">
    <w:name w:val="6F32EAC82979430F9B5531FA3C3521F8"/>
    <w:rsid w:val="00305342"/>
  </w:style>
  <w:style w:type="paragraph" w:customStyle="1" w:styleId="39A9AA0CC6684A409C307CC4BDFF9CD1">
    <w:name w:val="39A9AA0CC6684A409C307CC4BDFF9CD1"/>
    <w:rsid w:val="00305342"/>
  </w:style>
  <w:style w:type="paragraph" w:customStyle="1" w:styleId="A7086783F41942A2912C7F0C488DD886">
    <w:name w:val="A7086783F41942A2912C7F0C488DD886"/>
    <w:rsid w:val="00305342"/>
  </w:style>
  <w:style w:type="paragraph" w:customStyle="1" w:styleId="9258FB9C305E4EF0AF0311DFF10493F1">
    <w:name w:val="9258FB9C305E4EF0AF0311DFF10493F1"/>
    <w:rsid w:val="00305342"/>
  </w:style>
  <w:style w:type="paragraph" w:customStyle="1" w:styleId="64C0C681FEFE4959BBD0F73C3B2C4B4A">
    <w:name w:val="64C0C681FEFE4959BBD0F73C3B2C4B4A"/>
    <w:rsid w:val="00305342"/>
  </w:style>
  <w:style w:type="paragraph" w:customStyle="1" w:styleId="409FEE90E5DD4963BEB186477674D524">
    <w:name w:val="409FEE90E5DD4963BEB186477674D524"/>
    <w:rsid w:val="00305342"/>
  </w:style>
  <w:style w:type="paragraph" w:customStyle="1" w:styleId="F865943FAC02482581F07E1E15306461">
    <w:name w:val="F865943FAC02482581F07E1E15306461"/>
    <w:rsid w:val="00305342"/>
  </w:style>
  <w:style w:type="paragraph" w:customStyle="1" w:styleId="C695D9A2F32F4DE38D426FC76511A303">
    <w:name w:val="C695D9A2F32F4DE38D426FC76511A303"/>
    <w:rsid w:val="00305342"/>
  </w:style>
  <w:style w:type="paragraph" w:customStyle="1" w:styleId="9A5F1506F4D0470FBB00510088D48F35">
    <w:name w:val="9A5F1506F4D0470FBB00510088D48F35"/>
    <w:rsid w:val="00305342"/>
  </w:style>
  <w:style w:type="paragraph" w:customStyle="1" w:styleId="3E6C3EE428564E3E8DDB7E27BB89FEA7">
    <w:name w:val="3E6C3EE428564E3E8DDB7E27BB89FEA7"/>
    <w:rsid w:val="00305342"/>
  </w:style>
  <w:style w:type="paragraph" w:customStyle="1" w:styleId="9C035B6562704F02ABE68225E0D3F561">
    <w:name w:val="9C035B6562704F02ABE68225E0D3F561"/>
    <w:rsid w:val="00305342"/>
  </w:style>
  <w:style w:type="paragraph" w:customStyle="1" w:styleId="656BF5BD0D274262A3F12F77DEBB59A1">
    <w:name w:val="656BF5BD0D274262A3F12F77DEBB59A1"/>
    <w:rsid w:val="00305342"/>
  </w:style>
  <w:style w:type="paragraph" w:customStyle="1" w:styleId="806A11D136BA450C964C414EEA163367">
    <w:name w:val="806A11D136BA450C964C414EEA163367"/>
    <w:rsid w:val="00305342"/>
  </w:style>
  <w:style w:type="paragraph" w:customStyle="1" w:styleId="57B6E94AAFB141C38B3249F253233D47">
    <w:name w:val="57B6E94AAFB141C38B3249F253233D47"/>
    <w:rsid w:val="00305342"/>
  </w:style>
  <w:style w:type="paragraph" w:customStyle="1" w:styleId="EA437D5B3AA842EBBD116F6B8E1A8BD1">
    <w:name w:val="EA437D5B3AA842EBBD116F6B8E1A8BD1"/>
    <w:rsid w:val="00305342"/>
  </w:style>
  <w:style w:type="paragraph" w:customStyle="1" w:styleId="90EBC2369B044102852D5427E4114232">
    <w:name w:val="90EBC2369B044102852D5427E4114232"/>
    <w:rsid w:val="00305342"/>
  </w:style>
  <w:style w:type="paragraph" w:customStyle="1" w:styleId="3034C4387412499FA21DACE24337600C">
    <w:name w:val="3034C4387412499FA21DACE24337600C"/>
    <w:rsid w:val="00305342"/>
  </w:style>
  <w:style w:type="paragraph" w:customStyle="1" w:styleId="4EA602FA00284AED9E64E680945A732E">
    <w:name w:val="4EA602FA00284AED9E64E680945A732E"/>
    <w:rsid w:val="00305342"/>
  </w:style>
  <w:style w:type="paragraph" w:customStyle="1" w:styleId="F4BC1E70FAA74077A7A105745435640C">
    <w:name w:val="F4BC1E70FAA74077A7A105745435640C"/>
    <w:rsid w:val="00305342"/>
  </w:style>
  <w:style w:type="paragraph" w:customStyle="1" w:styleId="A2132AEE37DB40DCB2FA0E7DB4B31072">
    <w:name w:val="A2132AEE37DB40DCB2FA0E7DB4B31072"/>
    <w:rsid w:val="00305342"/>
  </w:style>
  <w:style w:type="paragraph" w:customStyle="1" w:styleId="2575BE0197384B0AB26E7DA6847F9CEF">
    <w:name w:val="2575BE0197384B0AB26E7DA6847F9CEF"/>
    <w:rsid w:val="00305342"/>
  </w:style>
  <w:style w:type="paragraph" w:customStyle="1" w:styleId="22DD1E9FBEDF40FB855CA707A92FDBB3">
    <w:name w:val="22DD1E9FBEDF40FB855CA707A92FDBB3"/>
    <w:rsid w:val="00305342"/>
  </w:style>
  <w:style w:type="paragraph" w:customStyle="1" w:styleId="7ABA60B2D9FF472E8ADD5590A08309FA">
    <w:name w:val="7ABA60B2D9FF472E8ADD5590A08309FA"/>
    <w:rsid w:val="00305342"/>
  </w:style>
  <w:style w:type="paragraph" w:customStyle="1" w:styleId="B416C56369374BD9B8B651972141F2B6">
    <w:name w:val="B416C56369374BD9B8B651972141F2B6"/>
    <w:rsid w:val="00305342"/>
  </w:style>
  <w:style w:type="paragraph" w:customStyle="1" w:styleId="6322DA58BD274F6188573D89B2E5BAD0">
    <w:name w:val="6322DA58BD274F6188573D89B2E5BAD0"/>
    <w:rsid w:val="00305342"/>
  </w:style>
  <w:style w:type="paragraph" w:customStyle="1" w:styleId="F11E53F3C9E94E3399B303136FB5CAE6">
    <w:name w:val="F11E53F3C9E94E3399B303136FB5CAE6"/>
    <w:rsid w:val="00305342"/>
  </w:style>
  <w:style w:type="paragraph" w:customStyle="1" w:styleId="D11DF1DAA5E74D8A87AD96D410BE3AAA">
    <w:name w:val="D11DF1DAA5E74D8A87AD96D410BE3AAA"/>
    <w:rsid w:val="00305342"/>
  </w:style>
  <w:style w:type="paragraph" w:customStyle="1" w:styleId="3F25AB6A875B422DA529F73E3CD9D620">
    <w:name w:val="3F25AB6A875B422DA529F73E3CD9D620"/>
    <w:rsid w:val="00305342"/>
  </w:style>
  <w:style w:type="paragraph" w:customStyle="1" w:styleId="99457F212EEA40C78A4C39BA4006E825">
    <w:name w:val="99457F212EEA40C78A4C39BA4006E825"/>
    <w:rsid w:val="00305342"/>
  </w:style>
  <w:style w:type="paragraph" w:customStyle="1" w:styleId="EB4024C261CC4B7F9CA07A21F7E33023">
    <w:name w:val="EB4024C261CC4B7F9CA07A21F7E33023"/>
    <w:rsid w:val="00305342"/>
  </w:style>
  <w:style w:type="paragraph" w:customStyle="1" w:styleId="A8FA79B657BB442B817F6499CE5CAA4D">
    <w:name w:val="A8FA79B657BB442B817F6499CE5CAA4D"/>
    <w:rsid w:val="00305342"/>
  </w:style>
  <w:style w:type="paragraph" w:customStyle="1" w:styleId="97BB779D585C46AAB67F2924AE5AC2F6">
    <w:name w:val="97BB779D585C46AAB67F2924AE5AC2F6"/>
    <w:rsid w:val="00305342"/>
  </w:style>
  <w:style w:type="paragraph" w:customStyle="1" w:styleId="4C4EE51ED0E544C3AD0B03A8906C8BE0">
    <w:name w:val="4C4EE51ED0E544C3AD0B03A8906C8BE0"/>
    <w:rsid w:val="00305342"/>
  </w:style>
  <w:style w:type="paragraph" w:customStyle="1" w:styleId="31446F95B1D94B5C9474275459F32CFA">
    <w:name w:val="31446F95B1D94B5C9474275459F32CFA"/>
    <w:rsid w:val="00305342"/>
  </w:style>
  <w:style w:type="paragraph" w:customStyle="1" w:styleId="1B2099B3D0E4458F88843A9B672E6B51">
    <w:name w:val="1B2099B3D0E4458F88843A9B672E6B51"/>
    <w:rsid w:val="00305342"/>
  </w:style>
  <w:style w:type="paragraph" w:customStyle="1" w:styleId="0D4C39C993924750A9C967C4D3316961">
    <w:name w:val="0D4C39C993924750A9C967C4D3316961"/>
    <w:rsid w:val="00305342"/>
  </w:style>
  <w:style w:type="paragraph" w:customStyle="1" w:styleId="B848A88EB5C0475CB3984DDF563BDBD5">
    <w:name w:val="B848A88EB5C0475CB3984DDF563BDBD5"/>
    <w:rsid w:val="00305342"/>
  </w:style>
  <w:style w:type="paragraph" w:customStyle="1" w:styleId="C1F69405716147778ED60274C28937F0">
    <w:name w:val="C1F69405716147778ED60274C28937F0"/>
    <w:rsid w:val="00305342"/>
  </w:style>
  <w:style w:type="paragraph" w:customStyle="1" w:styleId="BD3AD570BB1F4F26AD40B57299ABD925">
    <w:name w:val="BD3AD570BB1F4F26AD40B57299ABD925"/>
    <w:rsid w:val="00305342"/>
  </w:style>
  <w:style w:type="paragraph" w:customStyle="1" w:styleId="3CA2CE5AA6BB4AED9DB6656F2CB75BBD">
    <w:name w:val="3CA2CE5AA6BB4AED9DB6656F2CB75BBD"/>
    <w:rsid w:val="00305342"/>
  </w:style>
  <w:style w:type="paragraph" w:customStyle="1" w:styleId="641800E434B5420295CA9746A661A1DF">
    <w:name w:val="641800E434B5420295CA9746A661A1DF"/>
    <w:rsid w:val="00305342"/>
  </w:style>
  <w:style w:type="paragraph" w:customStyle="1" w:styleId="A7BF6C6F854B4FDBB37640212FA28F25">
    <w:name w:val="A7BF6C6F854B4FDBB37640212FA28F25"/>
    <w:rsid w:val="00305342"/>
  </w:style>
  <w:style w:type="paragraph" w:customStyle="1" w:styleId="B67F1AEF25CC49A28CD94BF2F0671896">
    <w:name w:val="B67F1AEF25CC49A28CD94BF2F0671896"/>
    <w:rsid w:val="00305342"/>
  </w:style>
  <w:style w:type="paragraph" w:customStyle="1" w:styleId="C3427E0AAF134E478357213EA05447FC">
    <w:name w:val="C3427E0AAF134E478357213EA05447FC"/>
    <w:rsid w:val="00305342"/>
  </w:style>
  <w:style w:type="paragraph" w:customStyle="1" w:styleId="7B5567E15FB5497983547CC044304921">
    <w:name w:val="7B5567E15FB5497983547CC044304921"/>
    <w:rsid w:val="00305342"/>
  </w:style>
  <w:style w:type="paragraph" w:customStyle="1" w:styleId="5BA368AF3BA447459CBB6D1A4FB1CEF2">
    <w:name w:val="5BA368AF3BA447459CBB6D1A4FB1CEF2"/>
    <w:rsid w:val="00305342"/>
  </w:style>
  <w:style w:type="paragraph" w:customStyle="1" w:styleId="D713ACA2EA784D09991884263C7CB119">
    <w:name w:val="D713ACA2EA784D09991884263C7CB119"/>
    <w:rsid w:val="00305342"/>
  </w:style>
  <w:style w:type="paragraph" w:customStyle="1" w:styleId="A4109DE8D884404A8D90086B23840A7C">
    <w:name w:val="A4109DE8D884404A8D90086B23840A7C"/>
    <w:rsid w:val="00305342"/>
  </w:style>
  <w:style w:type="paragraph" w:customStyle="1" w:styleId="FA00F9100EFF43169333948FEAB3D895">
    <w:name w:val="FA00F9100EFF43169333948FEAB3D895"/>
    <w:rsid w:val="00305342"/>
  </w:style>
  <w:style w:type="paragraph" w:customStyle="1" w:styleId="C3B7E17875554852AFB2EC8DEF78128D">
    <w:name w:val="C3B7E17875554852AFB2EC8DEF78128D"/>
    <w:rsid w:val="00305342"/>
  </w:style>
  <w:style w:type="paragraph" w:customStyle="1" w:styleId="EFB052C915FD4E0A9930D208A8BEB672">
    <w:name w:val="EFB052C915FD4E0A9930D208A8BEB672"/>
    <w:rsid w:val="00305342"/>
  </w:style>
  <w:style w:type="paragraph" w:customStyle="1" w:styleId="5C6D4211B7F543FFB260B1EA0E50A199">
    <w:name w:val="5C6D4211B7F543FFB260B1EA0E50A199"/>
    <w:rsid w:val="00305342"/>
  </w:style>
  <w:style w:type="paragraph" w:customStyle="1" w:styleId="A54ADE4ED80F4BF98246DAE1CDDDC383">
    <w:name w:val="A54ADE4ED80F4BF98246DAE1CDDDC383"/>
    <w:rsid w:val="00305342"/>
  </w:style>
  <w:style w:type="paragraph" w:customStyle="1" w:styleId="16C4AC78547D45899AB0FFC793130523">
    <w:name w:val="16C4AC78547D45899AB0FFC793130523"/>
    <w:rsid w:val="00305342"/>
  </w:style>
  <w:style w:type="paragraph" w:customStyle="1" w:styleId="BBFEBC0FF76C4AD3B921E52EC9E54856">
    <w:name w:val="BBFEBC0FF76C4AD3B921E52EC9E54856"/>
    <w:rsid w:val="00305342"/>
  </w:style>
  <w:style w:type="paragraph" w:customStyle="1" w:styleId="D906870B6D9F4F28A69E5B25CD631E51">
    <w:name w:val="D906870B6D9F4F28A69E5B25CD631E51"/>
    <w:rsid w:val="00305342"/>
  </w:style>
  <w:style w:type="paragraph" w:customStyle="1" w:styleId="C4286F2048324DF7B7448E2CF9BE0708">
    <w:name w:val="C4286F2048324DF7B7448E2CF9BE0708"/>
    <w:rsid w:val="00305342"/>
  </w:style>
  <w:style w:type="paragraph" w:customStyle="1" w:styleId="4DF90DED3ACF4FF58DDBB2CB03466D99">
    <w:name w:val="4DF90DED3ACF4FF58DDBB2CB03466D99"/>
    <w:rsid w:val="00305342"/>
  </w:style>
  <w:style w:type="paragraph" w:customStyle="1" w:styleId="81084ECF29BE4101BF344A249F85019D">
    <w:name w:val="81084ECF29BE4101BF344A249F85019D"/>
    <w:rsid w:val="00305342"/>
  </w:style>
  <w:style w:type="paragraph" w:customStyle="1" w:styleId="9F77AF77AB044A4DA7EFA91BE000F6F3">
    <w:name w:val="9F77AF77AB044A4DA7EFA91BE000F6F3"/>
    <w:rsid w:val="00305342"/>
  </w:style>
  <w:style w:type="paragraph" w:customStyle="1" w:styleId="8E8AD8A027BE4C9C834218ED5794BB11">
    <w:name w:val="8E8AD8A027BE4C9C834218ED5794BB11"/>
    <w:rsid w:val="00305342"/>
  </w:style>
  <w:style w:type="paragraph" w:customStyle="1" w:styleId="D5C5D7B6EF874B6F998904CE7188846D">
    <w:name w:val="D5C5D7B6EF874B6F998904CE7188846D"/>
    <w:rsid w:val="00305342"/>
  </w:style>
  <w:style w:type="paragraph" w:customStyle="1" w:styleId="5F85CC0F084343B1B19AC8644BBAAFD5">
    <w:name w:val="5F85CC0F084343B1B19AC8644BBAAFD5"/>
    <w:rsid w:val="00305342"/>
  </w:style>
  <w:style w:type="paragraph" w:customStyle="1" w:styleId="931C5848F71A4681A6EC7C38E6E0D7CC">
    <w:name w:val="931C5848F71A4681A6EC7C38E6E0D7CC"/>
    <w:rsid w:val="00305342"/>
  </w:style>
  <w:style w:type="paragraph" w:customStyle="1" w:styleId="F601967FE5044676987FD9FC50AC45F4">
    <w:name w:val="F601967FE5044676987FD9FC50AC45F4"/>
    <w:rsid w:val="00305342"/>
  </w:style>
  <w:style w:type="paragraph" w:customStyle="1" w:styleId="B0B3EFCC90CA4C849A08968D45049539">
    <w:name w:val="B0B3EFCC90CA4C849A08968D45049539"/>
    <w:rsid w:val="00305342"/>
  </w:style>
  <w:style w:type="paragraph" w:customStyle="1" w:styleId="86DB91848E864B26843D027E60425785">
    <w:name w:val="86DB91848E864B26843D027E60425785"/>
    <w:rsid w:val="00305342"/>
  </w:style>
  <w:style w:type="paragraph" w:customStyle="1" w:styleId="EE09480EAF5142A6B38A78745E2E1710">
    <w:name w:val="EE09480EAF5142A6B38A78745E2E1710"/>
    <w:rsid w:val="000B2CD7"/>
  </w:style>
  <w:style w:type="paragraph" w:customStyle="1" w:styleId="B728553C9C9A4E42AE7A7FA9341EF624">
    <w:name w:val="B728553C9C9A4E42AE7A7FA9341EF624"/>
    <w:rsid w:val="000B2CD7"/>
  </w:style>
  <w:style w:type="paragraph" w:customStyle="1" w:styleId="BE14AA9926ED46A1B528124902309524">
    <w:name w:val="BE14AA9926ED46A1B528124902309524"/>
    <w:rsid w:val="000B2CD7"/>
  </w:style>
  <w:style w:type="paragraph" w:customStyle="1" w:styleId="C50917249AF841EC9140D785DE8C0F16">
    <w:name w:val="C50917249AF841EC9140D785DE8C0F16"/>
    <w:rsid w:val="000B2CD7"/>
  </w:style>
  <w:style w:type="paragraph" w:customStyle="1" w:styleId="EFF8ACADD60B48B3BC745AC14EB6F5BB">
    <w:name w:val="EFF8ACADD60B48B3BC745AC14EB6F5BB"/>
    <w:rsid w:val="000B2CD7"/>
  </w:style>
  <w:style w:type="paragraph" w:customStyle="1" w:styleId="5901D235ED0C42B7869D3C523CA6FECF">
    <w:name w:val="5901D235ED0C42B7869D3C523CA6FECF"/>
    <w:rsid w:val="000B2CD7"/>
  </w:style>
  <w:style w:type="paragraph" w:customStyle="1" w:styleId="BCBBDF2844394388B4B6FC88565BE604">
    <w:name w:val="BCBBDF2844394388B4B6FC88565BE604"/>
    <w:rsid w:val="000B2CD7"/>
  </w:style>
  <w:style w:type="paragraph" w:customStyle="1" w:styleId="B87159ADBEA6400DB36E8C5065CB0F60">
    <w:name w:val="B87159ADBEA6400DB36E8C5065CB0F60"/>
    <w:rsid w:val="000B2CD7"/>
  </w:style>
  <w:style w:type="paragraph" w:customStyle="1" w:styleId="7831100A315A454BBB6ED321DF90D1DC">
    <w:name w:val="7831100A315A454BBB6ED321DF90D1DC"/>
    <w:rsid w:val="000B2CD7"/>
  </w:style>
  <w:style w:type="paragraph" w:customStyle="1" w:styleId="9CF091A1934246168B6F64074E4C6438">
    <w:name w:val="9CF091A1934246168B6F64074E4C6438"/>
    <w:rsid w:val="000B2CD7"/>
  </w:style>
  <w:style w:type="paragraph" w:customStyle="1" w:styleId="8231A8CE08A6445D9B27249A0A999ACC">
    <w:name w:val="8231A8CE08A6445D9B27249A0A999ACC"/>
    <w:rsid w:val="000B2CD7"/>
  </w:style>
  <w:style w:type="paragraph" w:customStyle="1" w:styleId="AACC944B81244C74B4CC922BDD1C65E6">
    <w:name w:val="AACC944B81244C74B4CC922BDD1C65E6"/>
    <w:rsid w:val="000B2CD7"/>
  </w:style>
  <w:style w:type="paragraph" w:customStyle="1" w:styleId="E7B721BC17BA40029EF9AB2A5819CF9A">
    <w:name w:val="E7B721BC17BA40029EF9AB2A5819CF9A"/>
    <w:rsid w:val="000B2CD7"/>
  </w:style>
  <w:style w:type="paragraph" w:customStyle="1" w:styleId="90092F230DFA4408BB7759C3FF026BD1">
    <w:name w:val="90092F230DFA4408BB7759C3FF026BD1"/>
    <w:rsid w:val="000B2CD7"/>
  </w:style>
  <w:style w:type="paragraph" w:customStyle="1" w:styleId="FA8FA8F37DE647F88F868F7D1A97527B">
    <w:name w:val="FA8FA8F37DE647F88F868F7D1A97527B"/>
    <w:rsid w:val="000B2CD7"/>
  </w:style>
  <w:style w:type="paragraph" w:customStyle="1" w:styleId="C2E8A299AE1B438E93DEBF90CAFB29BD">
    <w:name w:val="C2E8A299AE1B438E93DEBF90CAFB29BD"/>
    <w:rsid w:val="000B2CD7"/>
  </w:style>
  <w:style w:type="paragraph" w:customStyle="1" w:styleId="74BF561AF9F04C148A53FE61E83FBDBF">
    <w:name w:val="74BF561AF9F04C148A53FE61E83FBDBF"/>
    <w:rsid w:val="000B2CD7"/>
  </w:style>
  <w:style w:type="paragraph" w:customStyle="1" w:styleId="8A163E9B0B9D4A898216A7557F3578FA">
    <w:name w:val="8A163E9B0B9D4A898216A7557F3578FA"/>
    <w:rsid w:val="000B2CD7"/>
  </w:style>
  <w:style w:type="paragraph" w:customStyle="1" w:styleId="F68AAC7CD11242789E10BDCAFD76E144">
    <w:name w:val="F68AAC7CD11242789E10BDCAFD76E144"/>
    <w:rsid w:val="000B2CD7"/>
  </w:style>
  <w:style w:type="paragraph" w:customStyle="1" w:styleId="DD6101879F8047F6B14681F6B5BBD048">
    <w:name w:val="DD6101879F8047F6B14681F6B5BBD048"/>
    <w:rsid w:val="000B2CD7"/>
  </w:style>
  <w:style w:type="paragraph" w:customStyle="1" w:styleId="6C2472E4E27A4FA29F5C8EB785E9A921">
    <w:name w:val="6C2472E4E27A4FA29F5C8EB785E9A921"/>
    <w:rsid w:val="000B2CD7"/>
  </w:style>
  <w:style w:type="paragraph" w:customStyle="1" w:styleId="63831010FCD345E0BFF25AEDA7A88B58">
    <w:name w:val="63831010FCD345E0BFF25AEDA7A88B58"/>
    <w:rsid w:val="000B2CD7"/>
  </w:style>
  <w:style w:type="paragraph" w:customStyle="1" w:styleId="AA2232975B224EC3BB9C77D2A9B495FC">
    <w:name w:val="AA2232975B224EC3BB9C77D2A9B495FC"/>
    <w:rsid w:val="000B2CD7"/>
  </w:style>
  <w:style w:type="paragraph" w:customStyle="1" w:styleId="1D7E98A8BA184D8B95D47E4C9D1CA715">
    <w:name w:val="1D7E98A8BA184D8B95D47E4C9D1CA715"/>
    <w:rsid w:val="000B2CD7"/>
  </w:style>
  <w:style w:type="paragraph" w:customStyle="1" w:styleId="853D4E2E3A034952914A30C8F8D76541">
    <w:name w:val="853D4E2E3A034952914A30C8F8D76541"/>
    <w:rsid w:val="000B2CD7"/>
  </w:style>
  <w:style w:type="paragraph" w:customStyle="1" w:styleId="0ECD6A9BAD7E46618E10256FDBD32508">
    <w:name w:val="0ECD6A9BAD7E46618E10256FDBD32508"/>
    <w:rsid w:val="000B2CD7"/>
  </w:style>
  <w:style w:type="paragraph" w:customStyle="1" w:styleId="811DA35B19C54DDCA8874335B6F67ACD">
    <w:name w:val="811DA35B19C54DDCA8874335B6F67ACD"/>
    <w:rsid w:val="000B2CD7"/>
  </w:style>
  <w:style w:type="paragraph" w:customStyle="1" w:styleId="B352BC23F6114B47B417D81163F4CC25">
    <w:name w:val="B352BC23F6114B47B417D81163F4CC25"/>
    <w:rsid w:val="000B2CD7"/>
  </w:style>
  <w:style w:type="paragraph" w:customStyle="1" w:styleId="8B56DF8426164A3A9B2B1480EFBFBE49">
    <w:name w:val="8B56DF8426164A3A9B2B1480EFBFBE49"/>
    <w:rsid w:val="000B2CD7"/>
  </w:style>
  <w:style w:type="paragraph" w:customStyle="1" w:styleId="B48B7C231A894F79BF2F585544DF3954">
    <w:name w:val="B48B7C231A894F79BF2F585544DF3954"/>
    <w:rsid w:val="000B2CD7"/>
  </w:style>
  <w:style w:type="paragraph" w:customStyle="1" w:styleId="D54C1D75000C43959798D3061E1BF24C">
    <w:name w:val="D54C1D75000C43959798D3061E1BF24C"/>
    <w:rsid w:val="000B2CD7"/>
  </w:style>
  <w:style w:type="paragraph" w:customStyle="1" w:styleId="EC2E9FF3E1B9418FA3AF40E934B8E97B">
    <w:name w:val="EC2E9FF3E1B9418FA3AF40E934B8E97B"/>
    <w:rsid w:val="000B2CD7"/>
  </w:style>
  <w:style w:type="paragraph" w:customStyle="1" w:styleId="38B081CEB3374516A4EE86B29682DCF1">
    <w:name w:val="38B081CEB3374516A4EE86B29682DCF1"/>
    <w:rsid w:val="000B2CD7"/>
  </w:style>
  <w:style w:type="paragraph" w:customStyle="1" w:styleId="9C759BEAC566499A8BCBD699F3C86ACC">
    <w:name w:val="9C759BEAC566499A8BCBD699F3C86ACC"/>
    <w:rsid w:val="000B2CD7"/>
  </w:style>
  <w:style w:type="paragraph" w:customStyle="1" w:styleId="07D453594F5449CB97F92AE5F4CEB5EE">
    <w:name w:val="07D453594F5449CB97F92AE5F4CEB5EE"/>
    <w:rsid w:val="000B2CD7"/>
  </w:style>
  <w:style w:type="paragraph" w:customStyle="1" w:styleId="30960BFC1C2046699A0748B793670C68">
    <w:name w:val="30960BFC1C2046699A0748B793670C68"/>
    <w:rsid w:val="000B2CD7"/>
  </w:style>
  <w:style w:type="paragraph" w:customStyle="1" w:styleId="2AE09007EB7D4E99A226C26BD9F2CB14">
    <w:name w:val="2AE09007EB7D4E99A226C26BD9F2CB14"/>
    <w:rsid w:val="000B2CD7"/>
  </w:style>
  <w:style w:type="paragraph" w:customStyle="1" w:styleId="65F127BC84044970A98EA0EE511DDB2C">
    <w:name w:val="65F127BC84044970A98EA0EE511DDB2C"/>
    <w:rsid w:val="000B2CD7"/>
  </w:style>
  <w:style w:type="paragraph" w:customStyle="1" w:styleId="A82BDA680D104D1FA57ECB6D0F2D654D">
    <w:name w:val="A82BDA680D104D1FA57ECB6D0F2D654D"/>
    <w:rsid w:val="000B2CD7"/>
  </w:style>
  <w:style w:type="paragraph" w:customStyle="1" w:styleId="44E3F87E811949ED8CE090D4B6E00848">
    <w:name w:val="44E3F87E811949ED8CE090D4B6E00848"/>
    <w:rsid w:val="000B2CD7"/>
  </w:style>
  <w:style w:type="paragraph" w:customStyle="1" w:styleId="94C5B019B26B4620B2ED7EDBA0677006">
    <w:name w:val="94C5B019B26B4620B2ED7EDBA0677006"/>
    <w:rsid w:val="000B2CD7"/>
  </w:style>
  <w:style w:type="paragraph" w:customStyle="1" w:styleId="FB8D832FC05F40DAA9E87546D1BEBC51">
    <w:name w:val="FB8D832FC05F40DAA9E87546D1BEBC51"/>
    <w:rsid w:val="000B2CD7"/>
  </w:style>
  <w:style w:type="paragraph" w:customStyle="1" w:styleId="44E847D9C1CB4A1FA01616B9B979E62C">
    <w:name w:val="44E847D9C1CB4A1FA01616B9B979E62C"/>
    <w:rsid w:val="000B2CD7"/>
  </w:style>
  <w:style w:type="paragraph" w:customStyle="1" w:styleId="58BB0359412D4CBEBE0B6723A04FDC80">
    <w:name w:val="58BB0359412D4CBEBE0B6723A04FDC80"/>
    <w:rsid w:val="000B2CD7"/>
  </w:style>
  <w:style w:type="paragraph" w:customStyle="1" w:styleId="BA771267C9C84AF7AB39066C797605E0">
    <w:name w:val="BA771267C9C84AF7AB39066C797605E0"/>
    <w:rsid w:val="000B2CD7"/>
  </w:style>
  <w:style w:type="paragraph" w:customStyle="1" w:styleId="E3B435138E994C08ADE1DD9FC2648050">
    <w:name w:val="E3B435138E994C08ADE1DD9FC2648050"/>
    <w:rsid w:val="000B2CD7"/>
  </w:style>
  <w:style w:type="paragraph" w:customStyle="1" w:styleId="1C1C54CBFD3C4B5CB7EA0B6FD1465474">
    <w:name w:val="1C1C54CBFD3C4B5CB7EA0B6FD1465474"/>
    <w:rsid w:val="000B2CD7"/>
  </w:style>
  <w:style w:type="paragraph" w:customStyle="1" w:styleId="5C64FFB172E24A06954EDDE190CC7694">
    <w:name w:val="5C64FFB172E24A06954EDDE190CC7694"/>
    <w:rsid w:val="000B2CD7"/>
  </w:style>
  <w:style w:type="paragraph" w:customStyle="1" w:styleId="94982EFD2D774887B36B4A0958737048">
    <w:name w:val="94982EFD2D774887B36B4A0958737048"/>
    <w:rsid w:val="000B2CD7"/>
  </w:style>
  <w:style w:type="paragraph" w:customStyle="1" w:styleId="516A09BD22AE417591F4372C2990BEE3">
    <w:name w:val="516A09BD22AE417591F4372C2990BEE3"/>
    <w:rsid w:val="000B2CD7"/>
  </w:style>
  <w:style w:type="paragraph" w:customStyle="1" w:styleId="082FFF515E814D63BBF4980CBB343556">
    <w:name w:val="082FFF515E814D63BBF4980CBB343556"/>
    <w:rsid w:val="000B2CD7"/>
  </w:style>
  <w:style w:type="paragraph" w:customStyle="1" w:styleId="67D7C25FEE064F07831BD4135867FE3A">
    <w:name w:val="67D7C25FEE064F07831BD4135867FE3A"/>
    <w:rsid w:val="000B2CD7"/>
  </w:style>
  <w:style w:type="paragraph" w:customStyle="1" w:styleId="D0673DC3E74C49AEBDD1664D970D5A53">
    <w:name w:val="D0673DC3E74C49AEBDD1664D970D5A53"/>
    <w:rsid w:val="000B2CD7"/>
  </w:style>
  <w:style w:type="paragraph" w:customStyle="1" w:styleId="590C9195206F48F39477136159B59B04">
    <w:name w:val="590C9195206F48F39477136159B59B04"/>
    <w:rsid w:val="000B2CD7"/>
  </w:style>
  <w:style w:type="paragraph" w:customStyle="1" w:styleId="965B14B40634422F8C8A15F9F0DFA972">
    <w:name w:val="965B14B40634422F8C8A15F9F0DFA972"/>
    <w:rsid w:val="000B2CD7"/>
  </w:style>
  <w:style w:type="paragraph" w:customStyle="1" w:styleId="84376CB0E41541198E3F31DD7F7B3B7D">
    <w:name w:val="84376CB0E41541198E3F31DD7F7B3B7D"/>
    <w:rsid w:val="000B2CD7"/>
  </w:style>
  <w:style w:type="paragraph" w:customStyle="1" w:styleId="694655A624804F73B5B4E410FD776033">
    <w:name w:val="694655A624804F73B5B4E410FD776033"/>
    <w:rsid w:val="000B2CD7"/>
  </w:style>
  <w:style w:type="paragraph" w:customStyle="1" w:styleId="39A4B524634C49B2AC6BA2A6718C0DD1">
    <w:name w:val="39A4B524634C49B2AC6BA2A6718C0DD1"/>
    <w:rsid w:val="000B2CD7"/>
  </w:style>
  <w:style w:type="paragraph" w:customStyle="1" w:styleId="B84776CA0EF4437194FB1B0370E38632">
    <w:name w:val="B84776CA0EF4437194FB1B0370E38632"/>
    <w:rsid w:val="000B2CD7"/>
  </w:style>
  <w:style w:type="paragraph" w:customStyle="1" w:styleId="82D7B00BECFA4F8784AF6E63E8DBEAB7">
    <w:name w:val="82D7B00BECFA4F8784AF6E63E8DBEAB7"/>
    <w:rsid w:val="000B2CD7"/>
  </w:style>
  <w:style w:type="paragraph" w:customStyle="1" w:styleId="49D4769764294AE3918D855DA2805326">
    <w:name w:val="49D4769764294AE3918D855DA2805326"/>
    <w:rsid w:val="000B2CD7"/>
  </w:style>
  <w:style w:type="paragraph" w:customStyle="1" w:styleId="6315EC8C3C174DCABE57C1A2D6D195DB">
    <w:name w:val="6315EC8C3C174DCABE57C1A2D6D195DB"/>
    <w:rsid w:val="000B2CD7"/>
  </w:style>
  <w:style w:type="paragraph" w:customStyle="1" w:styleId="0F6B4B2D6B694473B92A30AF3309F3B8">
    <w:name w:val="0F6B4B2D6B694473B92A30AF3309F3B8"/>
    <w:rsid w:val="000B2CD7"/>
  </w:style>
  <w:style w:type="paragraph" w:customStyle="1" w:styleId="C6447FD12F9242DEA8C5A1E0A7AA96C7">
    <w:name w:val="C6447FD12F9242DEA8C5A1E0A7AA96C7"/>
    <w:rsid w:val="000B2CD7"/>
  </w:style>
  <w:style w:type="paragraph" w:customStyle="1" w:styleId="5ACAF061C423451B8FA1B3EBB4F679E2">
    <w:name w:val="5ACAF061C423451B8FA1B3EBB4F679E2"/>
    <w:rsid w:val="000B2CD7"/>
  </w:style>
  <w:style w:type="paragraph" w:customStyle="1" w:styleId="5B580BC16AA043C5B8036CCEFD818391">
    <w:name w:val="5B580BC16AA043C5B8036CCEFD818391"/>
    <w:rsid w:val="000B2CD7"/>
  </w:style>
  <w:style w:type="paragraph" w:customStyle="1" w:styleId="4A482F926B854958BB3FF45FCB699E98">
    <w:name w:val="4A482F926B854958BB3FF45FCB699E98"/>
    <w:rsid w:val="000B2CD7"/>
  </w:style>
  <w:style w:type="paragraph" w:customStyle="1" w:styleId="6DC2A75AEAD84D53B525CEBAFF712337">
    <w:name w:val="6DC2A75AEAD84D53B525CEBAFF712337"/>
    <w:rsid w:val="000B2CD7"/>
  </w:style>
  <w:style w:type="paragraph" w:customStyle="1" w:styleId="BA46A93BD6B74ABAABC15F5CFADDA344">
    <w:name w:val="BA46A93BD6B74ABAABC15F5CFADDA344"/>
    <w:rsid w:val="000B2CD7"/>
  </w:style>
  <w:style w:type="paragraph" w:customStyle="1" w:styleId="667E369018C54617B4446C74EE64A828">
    <w:name w:val="667E369018C54617B4446C74EE64A828"/>
    <w:rsid w:val="00AC400A"/>
    <w:rPr>
      <w:lang w:val="it-CH" w:eastAsia="it-CH"/>
    </w:rPr>
  </w:style>
  <w:style w:type="paragraph" w:customStyle="1" w:styleId="BDBA4D2A855A4417B205F5963211BD00">
    <w:name w:val="BDBA4D2A855A4417B205F5963211BD00"/>
    <w:rsid w:val="00AC400A"/>
    <w:rPr>
      <w:lang w:val="it-CH" w:eastAsia="it-CH"/>
    </w:rPr>
  </w:style>
  <w:style w:type="paragraph" w:customStyle="1" w:styleId="F504A4C71BA443D2A7592CCBDCC71A71">
    <w:name w:val="F504A4C71BA443D2A7592CCBDCC71A71"/>
    <w:rsid w:val="00AC400A"/>
    <w:rPr>
      <w:lang w:val="it-CH" w:eastAsia="it-CH"/>
    </w:rPr>
  </w:style>
  <w:style w:type="paragraph" w:customStyle="1" w:styleId="53936FFB2DC4479E945EF30356106654">
    <w:name w:val="53936FFB2DC4479E945EF30356106654"/>
    <w:rsid w:val="00AC400A"/>
    <w:rPr>
      <w:lang w:val="it-CH" w:eastAsia="it-CH"/>
    </w:rPr>
  </w:style>
  <w:style w:type="paragraph" w:customStyle="1" w:styleId="3C422D54FC654A43BC53AEF79EE88EBC">
    <w:name w:val="3C422D54FC654A43BC53AEF79EE88EBC"/>
    <w:rsid w:val="00AC400A"/>
    <w:rPr>
      <w:lang w:val="it-CH" w:eastAsia="it-CH"/>
    </w:rPr>
  </w:style>
  <w:style w:type="paragraph" w:customStyle="1" w:styleId="B30F2C8D14C4406BB00E67F97C1C425B">
    <w:name w:val="B30F2C8D14C4406BB00E67F97C1C425B"/>
    <w:rsid w:val="00AC400A"/>
    <w:rPr>
      <w:lang w:val="it-CH" w:eastAsia="it-CH"/>
    </w:rPr>
  </w:style>
  <w:style w:type="paragraph" w:customStyle="1" w:styleId="A18F9A59BBC7476B95773DCDFDC00A4E">
    <w:name w:val="A18F9A59BBC7476B95773DCDFDC00A4E"/>
    <w:rsid w:val="00AC400A"/>
    <w:rPr>
      <w:lang w:val="it-CH" w:eastAsia="it-CH"/>
    </w:rPr>
  </w:style>
  <w:style w:type="paragraph" w:customStyle="1" w:styleId="3240F4457D574748A5B07747E9CBE347">
    <w:name w:val="3240F4457D574748A5B07747E9CBE347"/>
    <w:rsid w:val="00AC400A"/>
    <w:rPr>
      <w:lang w:val="it-CH" w:eastAsia="it-CH"/>
    </w:rPr>
  </w:style>
  <w:style w:type="paragraph" w:customStyle="1" w:styleId="BF172EC8B1F64E91934FA6719B0A43C6">
    <w:name w:val="BF172EC8B1F64E91934FA6719B0A43C6"/>
    <w:rsid w:val="00AC400A"/>
    <w:rPr>
      <w:lang w:val="it-CH" w:eastAsia="it-CH"/>
    </w:rPr>
  </w:style>
  <w:style w:type="paragraph" w:customStyle="1" w:styleId="FE4DF825BC4C4CEC9D1A68857FBE1AC3">
    <w:name w:val="FE4DF825BC4C4CEC9D1A68857FBE1AC3"/>
    <w:rsid w:val="00AC400A"/>
    <w:rPr>
      <w:lang w:val="it-CH" w:eastAsia="it-CH"/>
    </w:rPr>
  </w:style>
  <w:style w:type="paragraph" w:customStyle="1" w:styleId="D120545DBE8F479192AAAF5C9A4E309E">
    <w:name w:val="D120545DBE8F479192AAAF5C9A4E309E"/>
    <w:rsid w:val="00AC400A"/>
    <w:rPr>
      <w:lang w:val="it-CH" w:eastAsia="it-CH"/>
    </w:rPr>
  </w:style>
  <w:style w:type="paragraph" w:customStyle="1" w:styleId="E998CA8367F542A1999B4C3AE7A5140D">
    <w:name w:val="E998CA8367F542A1999B4C3AE7A5140D"/>
    <w:rsid w:val="00AC400A"/>
    <w:rPr>
      <w:lang w:val="it-CH" w:eastAsia="it-CH"/>
    </w:rPr>
  </w:style>
  <w:style w:type="paragraph" w:customStyle="1" w:styleId="8FCB13587795467FACE7B4DA25A916EB">
    <w:name w:val="8FCB13587795467FACE7B4DA25A916EB"/>
    <w:rsid w:val="00AC400A"/>
    <w:rPr>
      <w:lang w:val="it-CH" w:eastAsia="it-CH"/>
    </w:rPr>
  </w:style>
  <w:style w:type="paragraph" w:customStyle="1" w:styleId="A43C923191324146A99E1C514BD6FA4D">
    <w:name w:val="A43C923191324146A99E1C514BD6FA4D"/>
    <w:rsid w:val="00AC400A"/>
    <w:rPr>
      <w:lang w:val="it-CH" w:eastAsia="it-CH"/>
    </w:rPr>
  </w:style>
  <w:style w:type="paragraph" w:customStyle="1" w:styleId="43D425FB2E494868B40ABB79F94E0970">
    <w:name w:val="43D425FB2E494868B40ABB79F94E0970"/>
    <w:rsid w:val="00AC400A"/>
    <w:rPr>
      <w:lang w:val="it-CH" w:eastAsia="it-CH"/>
    </w:rPr>
  </w:style>
  <w:style w:type="paragraph" w:customStyle="1" w:styleId="D66699988BDB416EB16C9743044CF925">
    <w:name w:val="D66699988BDB416EB16C9743044CF925"/>
    <w:rsid w:val="00AC400A"/>
    <w:rPr>
      <w:lang w:val="it-CH" w:eastAsia="it-CH"/>
    </w:rPr>
  </w:style>
  <w:style w:type="paragraph" w:customStyle="1" w:styleId="A6A04E815A9149938F1F45B048B90D0F">
    <w:name w:val="A6A04E815A9149938F1F45B048B90D0F"/>
    <w:rsid w:val="00AC400A"/>
    <w:rPr>
      <w:lang w:val="it-CH" w:eastAsia="it-CH"/>
    </w:rPr>
  </w:style>
  <w:style w:type="paragraph" w:customStyle="1" w:styleId="C493AF1570C646A1892FF6C25D2189EE">
    <w:name w:val="C493AF1570C646A1892FF6C25D2189EE"/>
    <w:rsid w:val="00AC400A"/>
    <w:rPr>
      <w:lang w:val="it-CH" w:eastAsia="it-CH"/>
    </w:rPr>
  </w:style>
  <w:style w:type="paragraph" w:customStyle="1" w:styleId="343A5BFAFD164200A31E250B7A870426">
    <w:name w:val="343A5BFAFD164200A31E250B7A870426"/>
    <w:rsid w:val="00AC400A"/>
    <w:rPr>
      <w:lang w:val="it-CH" w:eastAsia="it-CH"/>
    </w:rPr>
  </w:style>
  <w:style w:type="paragraph" w:customStyle="1" w:styleId="631819B3E81A4AB8ACFA72FE148E4987">
    <w:name w:val="631819B3E81A4AB8ACFA72FE148E4987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">
    <w:name w:val="7335ED5F16584096ACDC4B19F5F63364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">
    <w:name w:val="AF85040306AF4EE8BA83AEC8A7312D9B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">
    <w:name w:val="DAF053336C34444181F21B625017EBF7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1">
    <w:name w:val="AACC944B81244C74B4CC922BDD1C65E6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31819B3E81A4AB8ACFA72FE148E49871">
    <w:name w:val="631819B3E81A4AB8ACFA72FE148E4987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1">
    <w:name w:val="7335ED5F16584096ACDC4B19F5F63364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1">
    <w:name w:val="AF85040306AF4EE8BA83AEC8A7312D9B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1">
    <w:name w:val="DAF053336C34444181F21B625017EBF7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">
    <w:name w:val="7BC4F08C84C0454EB4BADF501D9D34E3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">
    <w:name w:val="99210733793A4C0E95FEB52F31DDED15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">
    <w:name w:val="EBD3623C66C245B7B3245AA691623DBA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2">
    <w:name w:val="AACC944B81244C74B4CC922BDD1C65E6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31819B3E81A4AB8ACFA72FE148E49872">
    <w:name w:val="631819B3E81A4AB8ACFA72FE148E4987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2">
    <w:name w:val="7335ED5F16584096ACDC4B19F5F63364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2">
    <w:name w:val="AF85040306AF4EE8BA83AEC8A7312D9B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2">
    <w:name w:val="DAF053336C34444181F21B625017EBF7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1">
    <w:name w:val="7BC4F08C84C0454EB4BADF501D9D34E3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1">
    <w:name w:val="99210733793A4C0E95FEB52F31DDED15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1">
    <w:name w:val="EBD3623C66C245B7B3245AA691623DBA1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3">
    <w:name w:val="AACC944B81244C74B4CC922BDD1C65E63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31819B3E81A4AB8ACFA72FE148E49873">
    <w:name w:val="631819B3E81A4AB8ACFA72FE148E49873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3">
    <w:name w:val="7335ED5F16584096ACDC4B19F5F633643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3">
    <w:name w:val="AF85040306AF4EE8BA83AEC8A7312D9B3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3">
    <w:name w:val="DAF053336C34444181F21B625017EBF73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2">
    <w:name w:val="7BC4F08C84C0454EB4BADF501D9D34E3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2">
    <w:name w:val="99210733793A4C0E95FEB52F31DDED15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2">
    <w:name w:val="EBD3623C66C245B7B3245AA691623DBA2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4">
    <w:name w:val="AACC944B81244C74B4CC922BDD1C65E64"/>
    <w:rsid w:val="00513E64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E375EF18CB24B86B55063C7E6EE9DD4">
    <w:name w:val="5E375EF18CB24B86B55063C7E6EE9DD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4">
    <w:name w:val="7335ED5F16584096ACDC4B19F5F63364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4">
    <w:name w:val="AF85040306AF4EE8BA83AEC8A7312D9B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4">
    <w:name w:val="DAF053336C34444181F21B625017EBF7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3">
    <w:name w:val="7BC4F08C84C0454EB4BADF501D9D34E3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3">
    <w:name w:val="99210733793A4C0E95FEB52F31DDED15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3">
    <w:name w:val="EBD3623C66C245B7B3245AA691623DBA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5">
    <w:name w:val="AACC944B81244C74B4CC922BDD1C65E6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E375EF18CB24B86B55063C7E6EE9DD41">
    <w:name w:val="5E375EF18CB24B86B55063C7E6EE9DD4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5">
    <w:name w:val="7335ED5F16584096ACDC4B19F5F63364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5">
    <w:name w:val="AF85040306AF4EE8BA83AEC8A7312D9B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5">
    <w:name w:val="DAF053336C34444181F21B625017EBF7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4">
    <w:name w:val="7BC4F08C84C0454EB4BADF501D9D34E3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4">
    <w:name w:val="99210733793A4C0E95FEB52F31DDED15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4">
    <w:name w:val="EBD3623C66C245B7B3245AA691623DBA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E16BF3410A74001BB51EB38EE4C3D2D">
    <w:name w:val="7E16BF3410A74001BB51EB38EE4C3D2D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DC636EE0BE34E9F96CE23C9D1F46459">
    <w:name w:val="3DC636EE0BE34E9F96CE23C9D1F46459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F36BC7CA7E64AD49AD2FB407BB1DDB0">
    <w:name w:val="8F36BC7CA7E64AD49AD2FB407BB1DDB0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FE2654B8361484EA1872D8B82A1CC0A">
    <w:name w:val="BFE2654B8361484EA1872D8B82A1CC0A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0A022A3771840A190088848015BDED9">
    <w:name w:val="F0A022A3771840A190088848015BDED9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6E1F52313AD4FE0B9F87A223017623D">
    <w:name w:val="36E1F52313AD4FE0B9F87A223017623D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C2B8588BEFC4CD78E61B7A446591FC3">
    <w:name w:val="CC2B8588BEFC4CD78E61B7A446591FC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B9099D7E7D47A5B8DD00415625FA7D">
    <w:name w:val="60B9099D7E7D47A5B8DD00415625FA7D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997C31A5C684FC791C95684C33C656C">
    <w:name w:val="1997C31A5C684FC791C95684C33C656C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E375EF18CB24B86B55063C7E6EE9DD42">
    <w:name w:val="5E375EF18CB24B86B55063C7E6EE9DD4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6">
    <w:name w:val="7335ED5F16584096ACDC4B19F5F63364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6">
    <w:name w:val="AF85040306AF4EE8BA83AEC8A7312D9B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6">
    <w:name w:val="DAF053336C34444181F21B625017EBF7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5">
    <w:name w:val="7BC4F08C84C0454EB4BADF501D9D34E3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5">
    <w:name w:val="99210733793A4C0E95FEB52F31DDED15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5">
    <w:name w:val="EBD3623C66C245B7B3245AA691623DBA5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E16BF3410A74001BB51EB38EE4C3D2D1">
    <w:name w:val="7E16BF3410A74001BB51EB38EE4C3D2D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DC636EE0BE34E9F96CE23C9D1F464591">
    <w:name w:val="3DC636EE0BE34E9F96CE23C9D1F46459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F36BC7CA7E64AD49AD2FB407BB1DDB01">
    <w:name w:val="8F36BC7CA7E64AD49AD2FB407BB1DDB0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FE2654B8361484EA1872D8B82A1CC0A1">
    <w:name w:val="BFE2654B8361484EA1872D8B82A1CC0A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0A022A3771840A190088848015BDED91">
    <w:name w:val="F0A022A3771840A190088848015BDED9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6E1F52313AD4FE0B9F87A223017623D1">
    <w:name w:val="36E1F52313AD4FE0B9F87A223017623D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C2B8588BEFC4CD78E61B7A446591FC31">
    <w:name w:val="CC2B8588BEFC4CD78E61B7A446591FC3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B9099D7E7D47A5B8DD00415625FA7D1">
    <w:name w:val="60B9099D7E7D47A5B8DD00415625FA7D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997C31A5C684FC791C95684C33C656C1">
    <w:name w:val="1997C31A5C684FC791C95684C33C656C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8820A948FF14DC9A9648B5E7F2E5B4B">
    <w:name w:val="68820A948FF14DC9A9648B5E7F2E5B4B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E375EF18CB24B86B55063C7E6EE9DD43">
    <w:name w:val="5E375EF18CB24B86B55063C7E6EE9DD4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7">
    <w:name w:val="7335ED5F16584096ACDC4B19F5F633647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7">
    <w:name w:val="AF85040306AF4EE8BA83AEC8A7312D9B7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7">
    <w:name w:val="DAF053336C34444181F21B625017EBF77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6">
    <w:name w:val="7BC4F08C84C0454EB4BADF501D9D34E3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6">
    <w:name w:val="99210733793A4C0E95FEB52F31DDED15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6">
    <w:name w:val="EBD3623C66C245B7B3245AA691623DBA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E16BF3410A74001BB51EB38EE4C3D2D2">
    <w:name w:val="7E16BF3410A74001BB51EB38EE4C3D2D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DC636EE0BE34E9F96CE23C9D1F464592">
    <w:name w:val="3DC636EE0BE34E9F96CE23C9D1F46459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F36BC7CA7E64AD49AD2FB407BB1DDB02">
    <w:name w:val="8F36BC7CA7E64AD49AD2FB407BB1DDB0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FE2654B8361484EA1872D8B82A1CC0A2">
    <w:name w:val="BFE2654B8361484EA1872D8B82A1CC0A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0A022A3771840A190088848015BDED92">
    <w:name w:val="F0A022A3771840A190088848015BDED9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6E1F52313AD4FE0B9F87A223017623D2">
    <w:name w:val="36E1F52313AD4FE0B9F87A223017623D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C2B8588BEFC4CD78E61B7A446591FC32">
    <w:name w:val="CC2B8588BEFC4CD78E61B7A446591FC3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B9099D7E7D47A5B8DD00415625FA7D2">
    <w:name w:val="60B9099D7E7D47A5B8DD00415625FA7D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997C31A5C684FC791C95684C33C656C2">
    <w:name w:val="1997C31A5C684FC791C95684C33C656C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8820A948FF14DC9A9648B5E7F2E5B4B1">
    <w:name w:val="68820A948FF14DC9A9648B5E7F2E5B4B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A14ED8EB2249E384DF14E659C1824A">
    <w:name w:val="64A14ED8EB2249E384DF14E659C1824A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D6D245532874AB5BF745FEBC57A7766">
    <w:name w:val="0D6D245532874AB5BF745FEBC57A776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D338D38616B416AB0B1AD5258BC88B3">
    <w:name w:val="BD338D38616B416AB0B1AD5258BC88B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E375EF18CB24B86B55063C7E6EE9DD44">
    <w:name w:val="5E375EF18CB24B86B55063C7E6EE9DD44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8">
    <w:name w:val="7335ED5F16584096ACDC4B19F5F633648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F85040306AF4EE8BA83AEC8A7312D9B8">
    <w:name w:val="AF85040306AF4EE8BA83AEC8A7312D9B8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AF053336C34444181F21B625017EBF78">
    <w:name w:val="DAF053336C34444181F21B625017EBF78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7">
    <w:name w:val="7BC4F08C84C0454EB4BADF501D9D34E37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7">
    <w:name w:val="99210733793A4C0E95FEB52F31DDED157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BD3623C66C245B7B3245AA691623DBA7">
    <w:name w:val="EBD3623C66C245B7B3245AA691623DBA7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E16BF3410A74001BB51EB38EE4C3D2D3">
    <w:name w:val="7E16BF3410A74001BB51EB38EE4C3D2D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DC636EE0BE34E9F96CE23C9D1F464593">
    <w:name w:val="3DC636EE0BE34E9F96CE23C9D1F46459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F36BC7CA7E64AD49AD2FB407BB1DDB03">
    <w:name w:val="8F36BC7CA7E64AD49AD2FB407BB1DDB0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FE2654B8361484EA1872D8B82A1CC0A3">
    <w:name w:val="BFE2654B8361484EA1872D8B82A1CC0A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0A022A3771840A190088848015BDED93">
    <w:name w:val="F0A022A3771840A190088848015BDED9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6E1F52313AD4FE0B9F87A223017623D3">
    <w:name w:val="36E1F52313AD4FE0B9F87A223017623D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C2B8588BEFC4CD78E61B7A446591FC33">
    <w:name w:val="CC2B8588BEFC4CD78E61B7A446591FC3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B9099D7E7D47A5B8DD00415625FA7D3">
    <w:name w:val="60B9099D7E7D47A5B8DD00415625FA7D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997C31A5C684FC791C95684C33C656C3">
    <w:name w:val="1997C31A5C684FC791C95684C33C656C3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8820A948FF14DC9A9648B5E7F2E5B4B2">
    <w:name w:val="68820A948FF14DC9A9648B5E7F2E5B4B2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A14ED8EB2249E384DF14E659C1824A1">
    <w:name w:val="64A14ED8EB2249E384DF14E659C1824A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D6D245532874AB5BF745FEBC57A77661">
    <w:name w:val="0D6D245532874AB5BF745FEBC57A7766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D338D38616B416AB0B1AD5258BC88B31">
    <w:name w:val="BD338D38616B416AB0B1AD5258BC88B31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E2A79FA245E4B3298DA07043E44BF66">
    <w:name w:val="9E2A79FA245E4B3298DA07043E44BF66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676B4AB45B344BE82CC407E9AD8BE5B">
    <w:name w:val="E676B4AB45B344BE82CC407E9AD8BE5B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E130E8DA4444AF8900772905434EE7D">
    <w:name w:val="FE130E8DA4444AF8900772905434EE7D"/>
    <w:rsid w:val="00415A07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E375EF18CB24B86B55063C7E6EE9DD45">
    <w:name w:val="5E375EF18CB24B86B55063C7E6EE9DD45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335ED5F16584096ACDC4B19F5F633649">
    <w:name w:val="7335ED5F16584096ACDC4B19F5F633649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555003BF33D42F2A9BA5D0904E3059C">
    <w:name w:val="F555003BF33D42F2A9BA5D0904E3059C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E30237D88B543B49267C76A0BF57F89">
    <w:name w:val="BE30237D88B543B49267C76A0BF57F89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C4F08C84C0454EB4BADF501D9D34E38">
    <w:name w:val="7BC4F08C84C0454EB4BADF501D9D34E38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9210733793A4C0E95FEB52F31DDED158">
    <w:name w:val="99210733793A4C0E95FEB52F31DDED158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C2667369F73422385C490337E2113B9">
    <w:name w:val="4C2667369F73422385C490337E2113B9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E16BF3410A74001BB51EB38EE4C3D2D4">
    <w:name w:val="7E16BF3410A74001BB51EB38EE4C3D2D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DC636EE0BE34E9F96CE23C9D1F464594">
    <w:name w:val="3DC636EE0BE34E9F96CE23C9D1F46459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F36BC7CA7E64AD49AD2FB407BB1DDB04">
    <w:name w:val="8F36BC7CA7E64AD49AD2FB407BB1DDB0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EF2A24B34084F43AEFE639697491FC0">
    <w:name w:val="6EF2A24B34084F43AEFE639697491FC0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0A022A3771840A190088848015BDED94">
    <w:name w:val="F0A022A3771840A190088848015BDED9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6E1F52313AD4FE0B9F87A223017623D4">
    <w:name w:val="36E1F52313AD4FE0B9F87A223017623D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C2B8588BEFC4CD78E61B7A446591FC34">
    <w:name w:val="CC2B8588BEFC4CD78E61B7A446591FC3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B9099D7E7D47A5B8DD00415625FA7D4">
    <w:name w:val="60B9099D7E7D47A5B8DD00415625FA7D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997C31A5C684FC791C95684C33C656C4">
    <w:name w:val="1997C31A5C684FC791C95684C33C656C4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B5627D970E84EF2988B95F8017948DE">
    <w:name w:val="4B5627D970E84EF2988B95F8017948DE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9AF8152513F428DB168F79376B9005F">
    <w:name w:val="F9AF8152513F428DB168F79376B9005F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D6D245532874AB5BF745FEBC57A77662">
    <w:name w:val="0D6D245532874AB5BF745FEBC57A77662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EBD975972554923A5CD9A4031FFBD12">
    <w:name w:val="DEBD975972554923A5CD9A4031FFBD12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ED269A5ABD149B7A691CA8113715742">
    <w:name w:val="6ED269A5ABD149B7A691CA8113715742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676B4AB45B344BE82CC407E9AD8BE5B1">
    <w:name w:val="E676B4AB45B344BE82CC407E9AD8BE5B1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52F51C38514F22A387A8AB66BE2A68">
    <w:name w:val="6052F51C38514F22A387A8AB66BE2A68"/>
    <w:rsid w:val="0084089B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4D33B3CA4B54D7CAF0571E5A3A49401">
    <w:name w:val="34D33B3CA4B54D7CAF0571E5A3A4940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421354750BC469FB8E10720EC081EB4">
    <w:name w:val="1421354750BC469FB8E10720EC081EB4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BB6B99763DF454E8DBBD769209C2712">
    <w:name w:val="5BB6B99763DF454E8DBBD769209C2712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07E0145E4EE09192D4238E516C42">
    <w:name w:val="C27507E0145E4EE09192D4238E516C42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AE81C59A6CA4642BCC78503D67B642C">
    <w:name w:val="4AE81C59A6CA4642BCC78503D67B642C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97324B1EF72473EAEFD9AEB2186E556">
    <w:name w:val="D97324B1EF72473EAEFD9AEB2186E556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4C9323A71484CE7B6540E228E4FE368">
    <w:name w:val="44C9323A71484CE7B6540E228E4FE368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E16BF3410A74001BB51EB38EE4C3D2D5">
    <w:name w:val="7E16BF3410A74001BB51EB38EE4C3D2D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DC636EE0BE34E9F96CE23C9D1F464595">
    <w:name w:val="3DC636EE0BE34E9F96CE23C9D1F46459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F36BC7CA7E64AD49AD2FB407BB1DDB05">
    <w:name w:val="8F36BC7CA7E64AD49AD2FB407BB1DDB0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EF2A24B34084F43AEFE639697491FC01">
    <w:name w:val="6EF2A24B34084F43AEFE639697491FC0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0A022A3771840A190088848015BDED95">
    <w:name w:val="F0A022A3771840A190088848015BDED9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6E1F52313AD4FE0B9F87A223017623D5">
    <w:name w:val="36E1F52313AD4FE0B9F87A223017623D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C2B8588BEFC4CD78E61B7A446591FC35">
    <w:name w:val="CC2B8588BEFC4CD78E61B7A446591FC3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B9099D7E7D47A5B8DD00415625FA7D5">
    <w:name w:val="60B9099D7E7D47A5B8DD00415625FA7D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997C31A5C684FC791C95684C33C656C5">
    <w:name w:val="1997C31A5C684FC791C95684C33C656C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B5627D970E84EF2988B95F8017948DE1">
    <w:name w:val="4B5627D970E84EF2988B95F8017948DE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9AF8152513F428DB168F79376B9005F1">
    <w:name w:val="F9AF8152513F428DB168F79376B9005F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D6D245532874AB5BF745FEBC57A77663">
    <w:name w:val="0D6D245532874AB5BF745FEBC57A77663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EBD975972554923A5CD9A4031FFBD121">
    <w:name w:val="DEBD975972554923A5CD9A4031FFBD12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ED269A5ABD149B7A691CA81137157421">
    <w:name w:val="6ED269A5ABD149B7A691CA8113715742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676B4AB45B344BE82CC407E9AD8BE5B2">
    <w:name w:val="E676B4AB45B344BE82CC407E9AD8BE5B2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052F51C38514F22A387A8AB66BE2A681">
    <w:name w:val="6052F51C38514F22A387A8AB66BE2A68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4D33B3CA4B54D7CAF0571E5A3A494011">
    <w:name w:val="34D33B3CA4B54D7CAF0571E5A3A49401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421354750BC469FB8E10720EC081EB41">
    <w:name w:val="1421354750BC469FB8E10720EC081EB4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BB6B99763DF454E8DBBD769209C27121">
    <w:name w:val="5BB6B99763DF454E8DBBD769209C2712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07E0145E4EE09192D4238E516C421">
    <w:name w:val="C27507E0145E4EE09192D4238E516C42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AE81C59A6CA4642BCC78503D67B642C1">
    <w:name w:val="4AE81C59A6CA4642BCC78503D67B642C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97324B1EF72473EAEFD9AEB2186E5561">
    <w:name w:val="D97324B1EF72473EAEFD9AEB2186E556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4C9323A71484CE7B6540E228E4FE3681">
    <w:name w:val="44C9323A71484CE7B6540E228E4FE368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A94A8BD480F462AB2BC2B07A5857A42">
    <w:name w:val="CA94A8BD480F462AB2BC2B07A5857A42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1C91104B26243C2A531ADF28DD53096">
    <w:name w:val="A1C91104B26243C2A531ADF28DD53096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C41F7A92D3450BAA9FAE9440B7F774">
    <w:name w:val="EAC41F7A92D3450BAA9FAE9440B7F774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456EA347F004BCD968AF1E6A3F6AAB4">
    <w:name w:val="2456EA347F004BCD968AF1E6A3F6AAB4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0579EDBD56A404B8E7C7D0B5F485BCB">
    <w:name w:val="B0579EDBD56A404B8E7C7D0B5F485BCB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1DA2FE7039F4FFAB094E4E53C1E9469">
    <w:name w:val="61DA2FE7039F4FFAB094E4E53C1E9469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4B84137BC24402ABC66FD1FDEC538C">
    <w:name w:val="6C4B84137BC24402ABC66FD1FDEC538C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AD1E0C3D81742089AD899B6712741BE">
    <w:name w:val="7AD1E0C3D81742089AD899B6712741BE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EF42946F0494DE3B18CE2B1CCAB8B87">
    <w:name w:val="9EF42946F0494DE3B18CE2B1CCAB8B87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59C8307A59C4BCBBA4B80A0A4AA0BEA">
    <w:name w:val="359C8307A59C4BCBBA4B80A0A4AA0BEA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DEC2BE853FF4527841CC05168EB3F0D">
    <w:name w:val="FDEC2BE853FF4527841CC05168EB3F0D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308D1430D3C4421AF92E1A2CD984725">
    <w:name w:val="1308D1430D3C4421AF92E1A2CD984725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587EFE3E524721B5B1D2E455A1BE01">
    <w:name w:val="7B587EFE3E524721B5B1D2E455A1BE01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5F9AD858737E46D39A2A7244D91C047F">
    <w:name w:val="5F9AD858737E46D39A2A7244D91C047F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F1B057DB1A742FDA26188239F49A324">
    <w:name w:val="3F1B057DB1A742FDA26188239F49A324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8752E125E394655B10534BF234DEFC6">
    <w:name w:val="18752E125E394655B10534BF234DEFC6"/>
    <w:rsid w:val="00E71802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39AA3FE981E40769D123B1A32765185">
    <w:name w:val="E39AA3FE981E40769D123B1A32765185"/>
    <w:rsid w:val="004342EC"/>
    <w:rPr>
      <w:lang w:val="fr-CH" w:eastAsia="fr-CH"/>
    </w:rPr>
  </w:style>
  <w:style w:type="paragraph" w:customStyle="1" w:styleId="5267A4866FE649F88E4E81CA1555E3CA">
    <w:name w:val="5267A4866FE649F88E4E81CA1555E3CA"/>
    <w:rsid w:val="004342EC"/>
    <w:rPr>
      <w:lang w:val="fr-CH" w:eastAsia="fr-CH"/>
    </w:rPr>
  </w:style>
  <w:style w:type="paragraph" w:customStyle="1" w:styleId="DCF6840F3A4F42CBBC92DE97607B13ED">
    <w:name w:val="DCF6840F3A4F42CBBC92DE97607B13ED"/>
    <w:rsid w:val="004342EC"/>
    <w:rPr>
      <w:lang w:val="fr-CH" w:eastAsia="fr-CH"/>
    </w:rPr>
  </w:style>
  <w:style w:type="paragraph" w:customStyle="1" w:styleId="AED97A7CDD7D46648B6F5CE967AD843C">
    <w:name w:val="AED97A7CDD7D46648B6F5CE967AD843C"/>
    <w:rsid w:val="004342EC"/>
    <w:rPr>
      <w:lang w:val="fr-CH" w:eastAsia="fr-CH"/>
    </w:rPr>
  </w:style>
  <w:style w:type="paragraph" w:customStyle="1" w:styleId="E67B9920AC5642D0ADBF443BD7B71E45">
    <w:name w:val="E67B9920AC5642D0ADBF443BD7B71E45"/>
    <w:rsid w:val="004342EC"/>
    <w:rPr>
      <w:lang w:val="fr-CH" w:eastAsia="fr-CH"/>
    </w:rPr>
  </w:style>
  <w:style w:type="paragraph" w:customStyle="1" w:styleId="361FFCE7311D4F57BC90984CB0374EC8">
    <w:name w:val="361FFCE7311D4F57BC90984CB0374EC8"/>
    <w:rsid w:val="004342EC"/>
    <w:rPr>
      <w:lang w:val="fr-CH" w:eastAsia="fr-CH"/>
    </w:rPr>
  </w:style>
  <w:style w:type="paragraph" w:customStyle="1" w:styleId="C9C7D86751E24057B6B0B569EB9FB8F4">
    <w:name w:val="C9C7D86751E24057B6B0B569EB9FB8F4"/>
    <w:rsid w:val="004342EC"/>
    <w:rPr>
      <w:lang w:val="fr-CH" w:eastAsia="fr-CH"/>
    </w:rPr>
  </w:style>
  <w:style w:type="paragraph" w:customStyle="1" w:styleId="5F59BFEEFB384D3ABE746FAC1FA9654B">
    <w:name w:val="5F59BFEEFB384D3ABE746FAC1FA9654B"/>
    <w:rsid w:val="004342EC"/>
    <w:rPr>
      <w:lang w:val="fr-CH" w:eastAsia="fr-CH"/>
    </w:rPr>
  </w:style>
  <w:style w:type="paragraph" w:customStyle="1" w:styleId="05402F7AEBB746E3B5E5ED6655BC39E7">
    <w:name w:val="05402F7AEBB746E3B5E5ED6655BC39E7"/>
    <w:rsid w:val="004342EC"/>
    <w:rPr>
      <w:lang w:val="fr-CH" w:eastAsia="fr-CH"/>
    </w:rPr>
  </w:style>
  <w:style w:type="paragraph" w:customStyle="1" w:styleId="A03821E80D5B4ED39E7BCB5021790E5A">
    <w:name w:val="A03821E80D5B4ED39E7BCB5021790E5A"/>
    <w:rsid w:val="004342EC"/>
    <w:rPr>
      <w:lang w:val="fr-CH" w:eastAsia="fr-CH"/>
    </w:rPr>
  </w:style>
  <w:style w:type="paragraph" w:customStyle="1" w:styleId="400A616B85684D54AE865B29E48AF503">
    <w:name w:val="400A616B85684D54AE865B29E48AF503"/>
    <w:rsid w:val="004342EC"/>
    <w:rPr>
      <w:lang w:val="fr-CH" w:eastAsia="fr-CH"/>
    </w:rPr>
  </w:style>
  <w:style w:type="paragraph" w:customStyle="1" w:styleId="C1F455ECFB8D4E0E8CBDAC7C3AF95AE7">
    <w:name w:val="C1F455ECFB8D4E0E8CBDAC7C3AF95AE7"/>
    <w:rsid w:val="004342EC"/>
    <w:rPr>
      <w:lang w:val="fr-CH" w:eastAsia="fr-CH"/>
    </w:rPr>
  </w:style>
  <w:style w:type="paragraph" w:customStyle="1" w:styleId="93277FD8A122441CB0CF60452E568AD5">
    <w:name w:val="93277FD8A122441CB0CF60452E568AD5"/>
    <w:rsid w:val="004342EC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D233-C885-4468-BCD5-20DD6462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Stb-Formular.dot</Template>
  <TotalTime>0</TotalTime>
  <Pages>1</Pages>
  <Words>748</Words>
  <Characters>4114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Ethan Frome</vt:lpstr>
      <vt:lpstr>Ethan Frome</vt:lpstr>
      <vt:lpstr>Ethan Frome</vt:lpstr>
    </vt:vector>
  </TitlesOfParts>
  <Company>S-PAB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Leresche Anne-Lise</cp:lastModifiedBy>
  <cp:revision>10</cp:revision>
  <cp:lastPrinted>2019-01-23T14:55:00Z</cp:lastPrinted>
  <dcterms:created xsi:type="dcterms:W3CDTF">2020-01-17T11:18:00Z</dcterms:created>
  <dcterms:modified xsi:type="dcterms:W3CDTF">2020-01-20T08:36:00Z</dcterms:modified>
</cp:coreProperties>
</file>