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240"/>
        <w:gridCol w:w="73"/>
        <w:gridCol w:w="151"/>
        <w:gridCol w:w="5166"/>
      </w:tblGrid>
      <w:tr w:rsidR="00C94B7F" w:rsidRPr="00980386" w:rsidTr="000E1474">
        <w:trPr>
          <w:gridBefore w:val="1"/>
          <w:wBefore w:w="66" w:type="pct"/>
          <w:cantSplit/>
          <w:trHeight w:val="269"/>
        </w:trPr>
        <w:tc>
          <w:tcPr>
            <w:tcW w:w="49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94B7F" w:rsidRDefault="00C94B7F" w:rsidP="00C94B7F">
            <w:pPr>
              <w:spacing w:before="80" w:after="80"/>
              <w:rPr>
                <w:rFonts w:ascii="Arial" w:hAnsi="Arial" w:cs="Arial"/>
                <w:b/>
                <w:sz w:val="18"/>
              </w:rPr>
            </w:pPr>
          </w:p>
          <w:p w:rsidR="009273EC" w:rsidRPr="009273EC" w:rsidRDefault="009273EC" w:rsidP="00752036">
            <w:pPr>
              <w:spacing w:before="80" w:after="80"/>
              <w:ind w:left="6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73EC">
              <w:rPr>
                <w:rFonts w:ascii="Arial" w:hAnsi="Arial" w:cs="Arial"/>
                <w:b/>
                <w:sz w:val="18"/>
                <w:szCs w:val="18"/>
              </w:rPr>
              <w:t>Grundsätze</w:t>
            </w:r>
            <w:r w:rsidR="009A21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3E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35A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3EC">
              <w:rPr>
                <w:rFonts w:ascii="Arial" w:hAnsi="Arial" w:cs="Arial"/>
                <w:b/>
                <w:sz w:val="18"/>
                <w:szCs w:val="18"/>
              </w:rPr>
              <w:t>Bestimmungen</w:t>
            </w:r>
          </w:p>
          <w:p w:rsidR="00707D7A" w:rsidRPr="009273EC" w:rsidRDefault="00C94B7F" w:rsidP="00752036">
            <w:pPr>
              <w:spacing w:before="80" w:after="80"/>
              <w:ind w:lef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3EC">
              <w:rPr>
                <w:rFonts w:ascii="Arial" w:hAnsi="Arial" w:cs="Arial"/>
                <w:sz w:val="18"/>
                <w:szCs w:val="18"/>
              </w:rPr>
              <w:t>Manor</w:t>
            </w:r>
            <w:r w:rsidR="00F44870" w:rsidRPr="009273EC">
              <w:rPr>
                <w:rFonts w:ascii="Arial" w:hAnsi="Arial" w:cs="Arial"/>
                <w:sz w:val="18"/>
                <w:szCs w:val="18"/>
              </w:rPr>
              <w:t xml:space="preserve"> unterstützt </w:t>
            </w:r>
            <w:r w:rsidR="00707D7A" w:rsidRPr="009273EC">
              <w:rPr>
                <w:rFonts w:ascii="Arial" w:hAnsi="Arial" w:cs="Arial"/>
                <w:sz w:val="18"/>
                <w:szCs w:val="18"/>
              </w:rPr>
              <w:t>grundsätzlich</w:t>
            </w:r>
            <w:r w:rsidRPr="009273EC">
              <w:rPr>
                <w:rFonts w:ascii="Arial" w:hAnsi="Arial" w:cs="Arial"/>
                <w:sz w:val="18"/>
                <w:szCs w:val="18"/>
              </w:rPr>
              <w:t xml:space="preserve"> die externe Aus- und Weiterbildung von Mitarbeitenden. </w:t>
            </w:r>
            <w:r w:rsidR="00707D7A" w:rsidRPr="009273EC">
              <w:rPr>
                <w:rFonts w:ascii="Arial" w:hAnsi="Arial" w:cs="Arial"/>
                <w:sz w:val="18"/>
                <w:szCs w:val="18"/>
              </w:rPr>
              <w:t>Entsprechende Anträge werden durch HR in Absprache mit der Unit Leitung / Hausdirektion bezüglich einer Kostenübernahme geprüft. Dabei finden folgende Bestimmungen Anwendung:</w:t>
            </w:r>
          </w:p>
          <w:p w:rsidR="00707D7A" w:rsidRPr="009273EC" w:rsidRDefault="00707D7A" w:rsidP="009273EC">
            <w:pPr>
              <w:pStyle w:val="Listenabsatz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3EC">
              <w:rPr>
                <w:rFonts w:ascii="Arial" w:hAnsi="Arial" w:cs="Arial"/>
                <w:sz w:val="18"/>
                <w:szCs w:val="18"/>
              </w:rPr>
              <w:t>Für jede externe Aus- und Weiterbildung, an der sich Manor beteiligt, muss ein Antrag auf Kostenübernahme gestellt werden</w:t>
            </w:r>
            <w:r w:rsidR="00461F3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07D7A" w:rsidRPr="009273EC" w:rsidRDefault="00707D7A" w:rsidP="009273EC">
            <w:pPr>
              <w:pStyle w:val="Listenabsatz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73EC">
              <w:rPr>
                <w:rFonts w:ascii="Arial" w:hAnsi="Arial" w:cs="Arial"/>
                <w:sz w:val="18"/>
                <w:szCs w:val="18"/>
              </w:rPr>
              <w:t xml:space="preserve">Grundsätzlich beteiligt sich Manor an den geldwerten Aufwänden (Kurskosten, Ausbildungszeit während der Arbeitszeit) </w:t>
            </w:r>
            <w:r w:rsidRPr="00940985">
              <w:rPr>
                <w:rFonts w:ascii="Arial" w:hAnsi="Arial" w:cs="Arial"/>
                <w:sz w:val="18"/>
                <w:szCs w:val="18"/>
              </w:rPr>
              <w:t>und der Mitarbeiter an</w:t>
            </w:r>
            <w:r w:rsidRPr="009273EC">
              <w:rPr>
                <w:rFonts w:ascii="Arial" w:hAnsi="Arial" w:cs="Arial"/>
                <w:sz w:val="18"/>
                <w:szCs w:val="18"/>
              </w:rPr>
              <w:t xml:space="preserve"> den übrigen Aufwänden (Anreise, Vorbereitungszeit, etc.); die Beteiligung kann d</w:t>
            </w:r>
            <w:r w:rsidR="00461F3E">
              <w:rPr>
                <w:rFonts w:ascii="Arial" w:hAnsi="Arial" w:cs="Arial"/>
                <w:sz w:val="18"/>
                <w:szCs w:val="18"/>
              </w:rPr>
              <w:t>abei zwischen 0 und 100% liegen.</w:t>
            </w:r>
          </w:p>
          <w:p w:rsidR="00707D7A" w:rsidRPr="009273EC" w:rsidRDefault="00707D7A" w:rsidP="009273EC">
            <w:pPr>
              <w:pStyle w:val="Listenabsatz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273EC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Pr="009273EC">
              <w:rPr>
                <w:rFonts w:ascii="Arial" w:hAnsi="Arial" w:cs="Arial"/>
                <w:b/>
                <w:sz w:val="18"/>
                <w:szCs w:val="18"/>
              </w:rPr>
              <w:t>vollständige</w:t>
            </w:r>
            <w:r w:rsidRPr="009273EC">
              <w:rPr>
                <w:rFonts w:ascii="Arial" w:hAnsi="Arial" w:cs="Arial"/>
                <w:sz w:val="18"/>
                <w:szCs w:val="18"/>
              </w:rPr>
              <w:t xml:space="preserve"> Kostenübernahme findet statt, wenn:</w:t>
            </w:r>
            <w:r w:rsidRPr="009273EC">
              <w:rPr>
                <w:rFonts w:ascii="Arial" w:hAnsi="Arial" w:cs="Arial"/>
                <w:sz w:val="18"/>
                <w:szCs w:val="18"/>
              </w:rPr>
              <w:br/>
              <w:t>- eine gesetzliche Notwendigkeit besteht</w:t>
            </w:r>
            <w:r w:rsidRPr="009273EC">
              <w:rPr>
                <w:rFonts w:ascii="Arial" w:hAnsi="Arial" w:cs="Arial"/>
                <w:sz w:val="18"/>
                <w:szCs w:val="18"/>
              </w:rPr>
              <w:br/>
              <w:t>- ein Mitarbeiter eine Schlüsselposition besetzt oder diese in Zukunft besetzen soll</w:t>
            </w:r>
          </w:p>
          <w:p w:rsidR="00707D7A" w:rsidRPr="009273EC" w:rsidRDefault="00707D7A" w:rsidP="009273EC">
            <w:pPr>
              <w:pStyle w:val="Listenabsatz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273EC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Pr="009273EC">
              <w:rPr>
                <w:rFonts w:ascii="Arial" w:hAnsi="Arial" w:cs="Arial"/>
                <w:b/>
                <w:sz w:val="18"/>
                <w:szCs w:val="18"/>
              </w:rPr>
              <w:t>Kostenbeteiligung von 50 -</w:t>
            </w:r>
            <w:r w:rsidR="00635A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273EC">
              <w:rPr>
                <w:rFonts w:ascii="Arial" w:hAnsi="Arial" w:cs="Arial"/>
                <w:b/>
                <w:sz w:val="18"/>
                <w:szCs w:val="18"/>
              </w:rPr>
              <w:t>100%</w:t>
            </w:r>
            <w:r w:rsidRPr="009273EC">
              <w:rPr>
                <w:rFonts w:ascii="Arial" w:hAnsi="Arial" w:cs="Arial"/>
                <w:sz w:val="18"/>
                <w:szCs w:val="18"/>
              </w:rPr>
              <w:t xml:space="preserve"> erfolgt, wenn:</w:t>
            </w:r>
            <w:r w:rsidRPr="009273EC">
              <w:rPr>
                <w:rFonts w:ascii="Arial" w:hAnsi="Arial" w:cs="Arial"/>
                <w:sz w:val="18"/>
                <w:szCs w:val="18"/>
              </w:rPr>
              <w:br/>
              <w:t>- eine externe Weiterbildung zur Performance-Steigerung in der aktuellen Funktion beiträgt</w:t>
            </w:r>
          </w:p>
          <w:p w:rsidR="00707D7A" w:rsidRPr="009273EC" w:rsidRDefault="00707D7A" w:rsidP="009273EC">
            <w:pPr>
              <w:pStyle w:val="Listenabsatz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273EC">
              <w:rPr>
                <w:rFonts w:ascii="Arial" w:hAnsi="Arial" w:cs="Arial"/>
                <w:sz w:val="18"/>
                <w:szCs w:val="18"/>
              </w:rPr>
              <w:t xml:space="preserve">Keine </w:t>
            </w:r>
            <w:r w:rsidRPr="009273EC">
              <w:rPr>
                <w:rFonts w:ascii="Arial" w:hAnsi="Arial" w:cs="Arial"/>
                <w:b/>
                <w:sz w:val="18"/>
                <w:szCs w:val="18"/>
              </w:rPr>
              <w:t xml:space="preserve">Kostenbeteiligung </w:t>
            </w:r>
            <w:r w:rsidRPr="009273EC">
              <w:rPr>
                <w:rFonts w:ascii="Arial" w:hAnsi="Arial" w:cs="Arial"/>
                <w:sz w:val="18"/>
                <w:szCs w:val="18"/>
              </w:rPr>
              <w:t>erfolgt, wenn:</w:t>
            </w:r>
            <w:r w:rsidRPr="009273EC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="00371919">
              <w:rPr>
                <w:rFonts w:ascii="Arial" w:hAnsi="Arial" w:cs="Arial"/>
                <w:sz w:val="18"/>
                <w:szCs w:val="18"/>
              </w:rPr>
              <w:t>keine Relevanz der externen Aus- und Weiterbildung für Manor besteht</w:t>
            </w:r>
          </w:p>
          <w:p w:rsidR="009273EC" w:rsidRPr="009273EC" w:rsidRDefault="009273EC" w:rsidP="009273EC">
            <w:pPr>
              <w:pStyle w:val="Listenabsatz"/>
              <w:numPr>
                <w:ilvl w:val="0"/>
                <w:numId w:val="28"/>
              </w:numPr>
              <w:spacing w:before="60"/>
              <w:ind w:left="782" w:hanging="357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5A65F5">
              <w:rPr>
                <w:rFonts w:ascii="Arial" w:hAnsi="Arial" w:cs="Arial"/>
                <w:sz w:val="18"/>
              </w:rPr>
              <w:t xml:space="preserve">Bei </w:t>
            </w:r>
            <w:r>
              <w:rPr>
                <w:rFonts w:ascii="Arial" w:hAnsi="Arial" w:cs="Arial"/>
                <w:sz w:val="18"/>
              </w:rPr>
              <w:t>einer finanziellen Beteiligung</w:t>
            </w:r>
            <w:r w:rsidRPr="005A65F5">
              <w:rPr>
                <w:rFonts w:ascii="Arial" w:hAnsi="Arial" w:cs="Arial"/>
                <w:sz w:val="18"/>
              </w:rPr>
              <w:t xml:space="preserve"> durch </w:t>
            </w:r>
            <w:r>
              <w:rPr>
                <w:rFonts w:ascii="Arial" w:hAnsi="Arial" w:cs="Arial"/>
                <w:sz w:val="18"/>
              </w:rPr>
              <w:t>Manor</w:t>
            </w:r>
            <w:r w:rsidRPr="005A65F5">
              <w:rPr>
                <w:rFonts w:ascii="Arial" w:hAnsi="Arial" w:cs="Arial"/>
                <w:sz w:val="18"/>
              </w:rPr>
              <w:t xml:space="preserve"> von mehr </w:t>
            </w:r>
            <w:r w:rsidR="00461F3E">
              <w:rPr>
                <w:rFonts w:ascii="Arial" w:hAnsi="Arial" w:cs="Arial"/>
                <w:sz w:val="18"/>
              </w:rPr>
              <w:t xml:space="preserve">als CHF 3000 </w:t>
            </w:r>
            <w:r>
              <w:rPr>
                <w:rFonts w:ascii="Arial" w:hAnsi="Arial" w:cs="Arial"/>
                <w:sz w:val="18"/>
              </w:rPr>
              <w:t xml:space="preserve">muss </w:t>
            </w:r>
            <w:r w:rsidRPr="005A65F5">
              <w:rPr>
                <w:rFonts w:ascii="Arial" w:hAnsi="Arial" w:cs="Arial"/>
                <w:sz w:val="18"/>
              </w:rPr>
              <w:t>eine schriftliche Weiterbildungs</w:t>
            </w:r>
            <w:r>
              <w:rPr>
                <w:rFonts w:ascii="Arial" w:hAnsi="Arial" w:cs="Arial"/>
                <w:sz w:val="18"/>
              </w:rPr>
              <w:t>-</w:t>
            </w:r>
            <w:r w:rsidRPr="005A65F5">
              <w:rPr>
                <w:rFonts w:ascii="Arial" w:hAnsi="Arial" w:cs="Arial"/>
                <w:sz w:val="18"/>
              </w:rPr>
              <w:t>vereinbarung e</w:t>
            </w:r>
            <w:r>
              <w:rPr>
                <w:rFonts w:ascii="Arial" w:hAnsi="Arial" w:cs="Arial"/>
                <w:sz w:val="18"/>
              </w:rPr>
              <w:t>rstellt werden.</w:t>
            </w:r>
          </w:p>
          <w:p w:rsidR="00635AEF" w:rsidRPr="00635AEF" w:rsidRDefault="00635AEF" w:rsidP="00120240">
            <w:pPr>
              <w:spacing w:before="80" w:after="80"/>
              <w:jc w:val="both"/>
              <w:rPr>
                <w:rFonts w:ascii="Arial" w:hAnsi="Arial" w:cs="Arial"/>
                <w:b/>
                <w:sz w:val="18"/>
              </w:rPr>
            </w:pPr>
            <w:r w:rsidRPr="00635AEF">
              <w:rPr>
                <w:rFonts w:ascii="Arial" w:hAnsi="Arial" w:cs="Arial"/>
                <w:b/>
                <w:sz w:val="18"/>
              </w:rPr>
              <w:t>Hinweis</w:t>
            </w:r>
          </w:p>
          <w:p w:rsidR="00752036" w:rsidRPr="00752036" w:rsidRDefault="009273EC" w:rsidP="00635AEF">
            <w:pPr>
              <w:spacing w:before="80" w:after="8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Bund beteiligt sich </w:t>
            </w:r>
            <w:r w:rsidR="00461F3E" w:rsidRPr="00940985">
              <w:rPr>
                <w:rFonts w:ascii="Arial" w:hAnsi="Arial" w:cs="Arial"/>
                <w:sz w:val="18"/>
              </w:rPr>
              <w:t>an</w:t>
            </w:r>
            <w:r w:rsidR="00635AEF">
              <w:rPr>
                <w:rFonts w:ascii="Arial" w:hAnsi="Arial" w:cs="Arial"/>
                <w:sz w:val="18"/>
              </w:rPr>
              <w:t xml:space="preserve"> vorbereitenden Kursen für eidgenössisch</w:t>
            </w:r>
            <w:r>
              <w:rPr>
                <w:rFonts w:ascii="Arial" w:hAnsi="Arial" w:cs="Arial"/>
                <w:sz w:val="18"/>
              </w:rPr>
              <w:t xml:space="preserve"> anerkannte Abschlüsse mit 50% (Subjektfinanzierung)</w:t>
            </w:r>
            <w:r w:rsidR="00461F3E">
              <w:rPr>
                <w:rFonts w:ascii="Arial" w:hAnsi="Arial" w:cs="Arial"/>
                <w:sz w:val="18"/>
              </w:rPr>
              <w:t>.</w:t>
            </w:r>
          </w:p>
        </w:tc>
      </w:tr>
      <w:tr w:rsidR="00C94B7F" w:rsidRPr="00980386" w:rsidTr="000E1474">
        <w:trPr>
          <w:cantSplit/>
          <w:trHeight w:val="26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2242" w:rsidRDefault="004C2242" w:rsidP="00F83FFC">
            <w:pPr>
              <w:spacing w:before="80" w:after="80"/>
              <w:ind w:left="66"/>
              <w:rPr>
                <w:rFonts w:ascii="Arial" w:hAnsi="Arial" w:cs="Arial"/>
                <w:b/>
                <w:sz w:val="18"/>
              </w:rPr>
            </w:pPr>
          </w:p>
          <w:p w:rsidR="00950423" w:rsidRPr="00950423" w:rsidRDefault="00C94B7F" w:rsidP="0095042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/>
                <w:sz w:val="18"/>
              </w:rPr>
            </w:pPr>
            <w:r w:rsidRPr="00950423">
              <w:rPr>
                <w:rFonts w:ascii="Arial" w:hAnsi="Arial" w:cs="Arial"/>
                <w:b/>
                <w:sz w:val="18"/>
              </w:rPr>
              <w:t xml:space="preserve">Kursbeschreibung </w:t>
            </w:r>
            <w:r w:rsidRPr="006D2736">
              <w:sym w:font="Wingdings" w:char="F0E0"/>
            </w:r>
            <w:r w:rsidR="00315299" w:rsidRPr="00950423">
              <w:rPr>
                <w:rFonts w:ascii="Arial" w:hAnsi="Arial" w:cs="Arial"/>
                <w:b/>
                <w:sz w:val="18"/>
              </w:rPr>
              <w:t xml:space="preserve"> durch Mitarbeiter</w:t>
            </w:r>
            <w:r w:rsidR="00940985" w:rsidRPr="00950423">
              <w:rPr>
                <w:rFonts w:ascii="Arial" w:hAnsi="Arial" w:cs="Arial"/>
                <w:b/>
                <w:sz w:val="18"/>
              </w:rPr>
              <w:t xml:space="preserve"> </w:t>
            </w:r>
            <w:r w:rsidRPr="00950423">
              <w:rPr>
                <w:rFonts w:ascii="Arial" w:hAnsi="Arial" w:cs="Arial"/>
                <w:b/>
                <w:sz w:val="18"/>
              </w:rPr>
              <w:t>auszufüllen</w:t>
            </w:r>
          </w:p>
          <w:p w:rsidR="00C94B7F" w:rsidRPr="00950423" w:rsidRDefault="00C94B7F" w:rsidP="00950423">
            <w:pPr>
              <w:pStyle w:val="Listenabsatz"/>
              <w:spacing w:before="80" w:after="80"/>
              <w:ind w:left="426"/>
              <w:rPr>
                <w:rFonts w:ascii="Arial" w:hAnsi="Arial" w:cs="Arial"/>
                <w:b/>
                <w:sz w:val="18"/>
              </w:rPr>
            </w:pPr>
            <w:r w:rsidRPr="00950423">
              <w:rPr>
                <w:rFonts w:ascii="Arial" w:hAnsi="Arial" w:cs="Arial"/>
                <w:sz w:val="18"/>
              </w:rPr>
              <w:fldChar w:fldCharType="begin"/>
            </w:r>
            <w:r w:rsidRPr="00950423">
              <w:rPr>
                <w:rFonts w:ascii="Arial" w:hAnsi="Arial" w:cs="Arial"/>
                <w:sz w:val="18"/>
              </w:rPr>
              <w:instrText xml:space="preserve">  </w:instrText>
            </w:r>
            <w:r w:rsidRPr="00950423">
              <w:rPr>
                <w:rFonts w:ascii="Arial" w:hAnsi="Arial" w:cs="Arial"/>
                <w:sz w:val="18"/>
              </w:rPr>
              <w:fldChar w:fldCharType="end"/>
            </w:r>
            <w:r w:rsidRPr="00950423">
              <w:rPr>
                <w:rFonts w:ascii="Arial" w:hAnsi="Arial" w:cs="Arial"/>
                <w:sz w:val="18"/>
              </w:rPr>
              <w:fldChar w:fldCharType="begin"/>
            </w:r>
            <w:r w:rsidRPr="00950423">
              <w:rPr>
                <w:rFonts w:ascii="Arial" w:hAnsi="Arial" w:cs="Arial"/>
                <w:sz w:val="18"/>
              </w:rPr>
              <w:instrText xml:space="preserve">  </w:instrText>
            </w:r>
            <w:r w:rsidRPr="0095042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C5D5D" w:rsidRPr="00980386" w:rsidTr="000E1474">
        <w:trPr>
          <w:gridBefore w:val="1"/>
          <w:wBefore w:w="66" w:type="pct"/>
          <w:cantSplit/>
          <w:trHeight w:val="269"/>
        </w:trPr>
        <w:tc>
          <w:tcPr>
            <w:tcW w:w="253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D5D" w:rsidRPr="0094339E" w:rsidRDefault="001C5D5D" w:rsidP="00F83FF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>Veranstalter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63013598"/>
              <w:placeholder>
                <w:docPart w:val="0605B93ACC78404CA0FEA68956B83B29"/>
              </w:placeholder>
              <w:showingPlcHdr/>
              <w:text/>
            </w:sdtPr>
            <w:sdtEndPr/>
            <w:sdtContent>
              <w:p w:rsidR="00A92EE1" w:rsidRPr="0094339E" w:rsidRDefault="00A92EE1" w:rsidP="00F83FFC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EF1DC0" w:rsidRPr="00EF1DC0" w:rsidRDefault="00EF1DC0" w:rsidP="00F83FFC">
            <w:pPr>
              <w:spacing w:before="80"/>
              <w:rPr>
                <w:rFonts w:ascii="Arial" w:hAnsi="Arial" w:cs="Arial"/>
                <w:sz w:val="4"/>
                <w:szCs w:val="4"/>
              </w:rPr>
            </w:pPr>
          </w:p>
          <w:p w:rsidR="00A92EE1" w:rsidRPr="0094339E" w:rsidRDefault="00A92EE1" w:rsidP="00F83FF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>Aus-/Weiterbildung (Bezeichnung)</w:t>
            </w:r>
            <w:r w:rsidR="00927C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7C9D" w:rsidRPr="00BA4374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601719211"/>
              <w:placeholder>
                <w:docPart w:val="64E55EEC10834A56A55D5C1DBC1848E6"/>
              </w:placeholder>
              <w:showingPlcHdr/>
              <w:text/>
            </w:sdtPr>
            <w:sdtEndPr/>
            <w:sdtContent>
              <w:p w:rsidR="00A92EE1" w:rsidRPr="0094339E" w:rsidRDefault="00A92EE1" w:rsidP="00F83FFC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EF1DC0" w:rsidRPr="00EF1DC0" w:rsidRDefault="00EF1DC0" w:rsidP="00F83FFC">
            <w:pPr>
              <w:spacing w:before="80"/>
              <w:rPr>
                <w:rFonts w:ascii="Arial" w:hAnsi="Arial" w:cs="Arial"/>
                <w:sz w:val="4"/>
                <w:szCs w:val="4"/>
              </w:rPr>
            </w:pPr>
          </w:p>
          <w:p w:rsidR="00A92EE1" w:rsidRPr="0094339E" w:rsidRDefault="00A92EE1" w:rsidP="00F83FF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 xml:space="preserve">Kursstart / </w:t>
            </w:r>
            <w:proofErr w:type="spellStart"/>
            <w:r w:rsidRPr="0094339E">
              <w:rPr>
                <w:rFonts w:ascii="Arial" w:hAnsi="Arial" w:cs="Arial"/>
                <w:sz w:val="16"/>
                <w:szCs w:val="16"/>
              </w:rPr>
              <w:t>Kursende</w:t>
            </w:r>
            <w:proofErr w:type="spellEnd"/>
          </w:p>
          <w:sdt>
            <w:sdtPr>
              <w:rPr>
                <w:rFonts w:ascii="Arial" w:hAnsi="Arial" w:cs="Arial"/>
                <w:sz w:val="16"/>
                <w:szCs w:val="16"/>
              </w:rPr>
              <w:id w:val="-337618701"/>
              <w:placeholder>
                <w:docPart w:val="EA97CE2302E044D3B7C4F0C0C591E063"/>
              </w:placeholder>
              <w:showingPlcHdr/>
              <w:text/>
            </w:sdtPr>
            <w:sdtEndPr/>
            <w:sdtContent>
              <w:p w:rsidR="00A92EE1" w:rsidRPr="0094339E" w:rsidRDefault="00A92EE1" w:rsidP="00F83FFC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EF1DC0" w:rsidRPr="00EF1DC0" w:rsidRDefault="00EF1DC0" w:rsidP="00F83FFC">
            <w:pPr>
              <w:spacing w:before="80"/>
              <w:rPr>
                <w:rFonts w:ascii="Arial" w:hAnsi="Arial" w:cs="Arial"/>
                <w:sz w:val="4"/>
                <w:szCs w:val="4"/>
              </w:rPr>
            </w:pPr>
          </w:p>
          <w:p w:rsidR="00A92EE1" w:rsidRPr="0094339E" w:rsidRDefault="00A92EE1" w:rsidP="00F83FF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>Kurskosten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9450172"/>
              <w:placeholder>
                <w:docPart w:val="B7CC5155F4274F21BF805EE15E2E932D"/>
              </w:placeholder>
              <w:showingPlcHdr/>
              <w:text/>
            </w:sdtPr>
            <w:sdtEndPr/>
            <w:sdtContent>
              <w:p w:rsidR="001C5D5D" w:rsidRPr="0094339E" w:rsidRDefault="00A92EE1" w:rsidP="00A92EE1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239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5D5D" w:rsidRPr="0094339E" w:rsidRDefault="005F7E07" w:rsidP="001C5D5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>Kursort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032381049"/>
              <w:placeholder>
                <w:docPart w:val="D16554A0536344B0A744E89CE5E52DFA"/>
              </w:placeholder>
              <w:showingPlcHdr/>
              <w:text/>
            </w:sdtPr>
            <w:sdtEndPr/>
            <w:sdtContent>
              <w:p w:rsidR="00A92EE1" w:rsidRPr="0094339E" w:rsidRDefault="00A92EE1" w:rsidP="001C5D5D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EF1DC0" w:rsidRPr="00EF1DC0" w:rsidRDefault="00EF1DC0" w:rsidP="001C5D5D">
            <w:pPr>
              <w:spacing w:before="80"/>
              <w:rPr>
                <w:rFonts w:ascii="Arial" w:hAnsi="Arial" w:cs="Arial"/>
                <w:sz w:val="4"/>
                <w:szCs w:val="4"/>
              </w:rPr>
            </w:pPr>
          </w:p>
          <w:p w:rsidR="00A92EE1" w:rsidRPr="0094339E" w:rsidRDefault="00A92EE1" w:rsidP="001C5D5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>Abschluss / Diplom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710109422"/>
              <w:placeholder>
                <w:docPart w:val="C27576E220704F3CAE18DA673CAD170A"/>
              </w:placeholder>
              <w:showingPlcHdr/>
              <w:text/>
            </w:sdtPr>
            <w:sdtEndPr/>
            <w:sdtContent>
              <w:p w:rsidR="00A92EE1" w:rsidRPr="0094339E" w:rsidRDefault="00A92EE1" w:rsidP="001C5D5D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EF1DC0" w:rsidRPr="00EF1DC0" w:rsidRDefault="00EF1DC0" w:rsidP="001C5D5D">
            <w:pPr>
              <w:spacing w:before="80"/>
              <w:rPr>
                <w:rFonts w:ascii="Arial" w:hAnsi="Arial" w:cs="Arial"/>
                <w:sz w:val="4"/>
                <w:szCs w:val="4"/>
              </w:rPr>
            </w:pPr>
          </w:p>
          <w:p w:rsidR="00A92EE1" w:rsidRPr="0094339E" w:rsidRDefault="00A92EE1" w:rsidP="001C5D5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>Dauer in Tage(n)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712879670"/>
              <w:placeholder>
                <w:docPart w:val="87A06264611345A6AA7D78C7FA46DBC5"/>
              </w:placeholder>
              <w:showingPlcHdr/>
              <w:text/>
            </w:sdtPr>
            <w:sdtEndPr/>
            <w:sdtContent>
              <w:p w:rsidR="00A92EE1" w:rsidRPr="0094339E" w:rsidRDefault="00A92EE1" w:rsidP="001C5D5D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EF1DC0" w:rsidRPr="00EF1DC0" w:rsidRDefault="00EF1DC0" w:rsidP="001C5D5D">
            <w:pPr>
              <w:spacing w:before="80"/>
              <w:rPr>
                <w:rFonts w:ascii="Arial" w:hAnsi="Arial" w:cs="Arial"/>
                <w:sz w:val="4"/>
                <w:szCs w:val="4"/>
              </w:rPr>
            </w:pPr>
          </w:p>
          <w:p w:rsidR="00A92EE1" w:rsidRPr="0094339E" w:rsidRDefault="00A92EE1" w:rsidP="001C5D5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>Unterrichtszeiten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664924791"/>
              <w:placeholder>
                <w:docPart w:val="CD577A87EEFD444EA00F68C3957637B8"/>
              </w:placeholder>
              <w:showingPlcHdr/>
              <w:text/>
            </w:sdtPr>
            <w:sdtEndPr/>
            <w:sdtContent>
              <w:p w:rsidR="00A92EE1" w:rsidRPr="0094339E" w:rsidRDefault="00A92EE1" w:rsidP="001C5D5D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EF1DC0" w:rsidRPr="00EF1DC0" w:rsidRDefault="00EF1DC0" w:rsidP="001C5D5D">
            <w:pPr>
              <w:spacing w:before="80"/>
              <w:rPr>
                <w:rFonts w:ascii="Arial" w:hAnsi="Arial" w:cs="Arial"/>
                <w:sz w:val="4"/>
                <w:szCs w:val="4"/>
              </w:rPr>
            </w:pPr>
          </w:p>
          <w:p w:rsidR="00A92EE1" w:rsidRPr="0094339E" w:rsidRDefault="00A92EE1" w:rsidP="001C5D5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>Subjektfinanzierung (ja/nein)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63788505"/>
              <w:placeholder>
                <w:docPart w:val="C7DDE1F55D084ECE825544306A5F0D05"/>
              </w:placeholder>
              <w:showingPlcHdr/>
              <w:text/>
            </w:sdtPr>
            <w:sdtEndPr/>
            <w:sdtContent>
              <w:p w:rsidR="001C5D5D" w:rsidRPr="0094339E" w:rsidRDefault="00A92EE1" w:rsidP="00A92EE1">
                <w:pPr>
                  <w:spacing w:before="80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5F7E07" w:rsidRPr="002B2B88" w:rsidTr="000E1474">
        <w:trPr>
          <w:gridBefore w:val="1"/>
          <w:wBefore w:w="66" w:type="pct"/>
          <w:cantSplit/>
          <w:trHeight w:val="878"/>
        </w:trPr>
        <w:tc>
          <w:tcPr>
            <w:tcW w:w="4934" w:type="pct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6E1BBC" w:rsidRDefault="006E1BBC" w:rsidP="00F83FFC">
            <w:pPr>
              <w:spacing w:before="80"/>
              <w:rPr>
                <w:rFonts w:ascii="Arial" w:hAnsi="Arial" w:cs="Arial"/>
                <w:b/>
                <w:sz w:val="18"/>
              </w:rPr>
            </w:pPr>
          </w:p>
          <w:p w:rsidR="00927C9D" w:rsidRPr="00034066" w:rsidRDefault="00927C9D" w:rsidP="00927C9D">
            <w:pPr>
              <w:spacing w:before="80"/>
              <w:rPr>
                <w:rFonts w:ascii="Arial" w:hAnsi="Arial" w:cs="Arial"/>
                <w:sz w:val="18"/>
              </w:rPr>
            </w:pPr>
            <w:r w:rsidRPr="00BA4374">
              <w:rPr>
                <w:rFonts w:ascii="Arial" w:hAnsi="Arial" w:cs="Arial"/>
                <w:b/>
                <w:sz w:val="18"/>
              </w:rPr>
              <w:t>*</w:t>
            </w:r>
            <w:r w:rsidRPr="00034066">
              <w:rPr>
                <w:rFonts w:ascii="Arial" w:hAnsi="Arial" w:cs="Arial"/>
                <w:sz w:val="18"/>
              </w:rPr>
              <w:t xml:space="preserve"> Bitte fügen Sie dem Antrag relevante Unterlagen für die gewünschte Ausbildung bei (Kursbeschrieb</w:t>
            </w:r>
            <w:r w:rsidR="00034066" w:rsidRPr="00034066">
              <w:rPr>
                <w:rFonts w:ascii="Arial" w:hAnsi="Arial" w:cs="Arial"/>
                <w:sz w:val="18"/>
              </w:rPr>
              <w:t>, Konditionen etc.)</w:t>
            </w:r>
          </w:p>
          <w:p w:rsidR="00950423" w:rsidRDefault="00950423" w:rsidP="00F83FFC">
            <w:pPr>
              <w:spacing w:before="80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</w:p>
          <w:p w:rsidR="00950423" w:rsidRPr="00950423" w:rsidRDefault="005F7E07" w:rsidP="00950423">
            <w:pPr>
              <w:pStyle w:val="Listenabsatz"/>
              <w:numPr>
                <w:ilvl w:val="0"/>
                <w:numId w:val="29"/>
              </w:numPr>
              <w:spacing w:before="80"/>
              <w:rPr>
                <w:rFonts w:ascii="Arial" w:hAnsi="Arial" w:cs="Arial"/>
                <w:b/>
                <w:sz w:val="18"/>
              </w:rPr>
            </w:pPr>
            <w:r w:rsidRPr="00950423">
              <w:rPr>
                <w:rFonts w:ascii="Arial" w:hAnsi="Arial" w:cs="Arial"/>
                <w:b/>
                <w:sz w:val="18"/>
              </w:rPr>
              <w:t xml:space="preserve">Begründung </w:t>
            </w:r>
            <w:r w:rsidRPr="006D2736">
              <w:sym w:font="Wingdings" w:char="F0E0"/>
            </w:r>
            <w:r w:rsidRPr="00950423">
              <w:rPr>
                <w:rFonts w:ascii="Arial" w:hAnsi="Arial" w:cs="Arial"/>
                <w:b/>
                <w:sz w:val="18"/>
              </w:rPr>
              <w:t xml:space="preserve"> durch vorgesetzte Person auszufüllen</w:t>
            </w:r>
          </w:p>
          <w:p w:rsidR="005F7E07" w:rsidRPr="00950423" w:rsidRDefault="005F7E07" w:rsidP="00950423">
            <w:pPr>
              <w:pStyle w:val="Listenabsatz"/>
              <w:spacing w:before="80"/>
              <w:ind w:left="426"/>
              <w:rPr>
                <w:rFonts w:ascii="Arial" w:hAnsi="Arial" w:cs="Arial"/>
                <w:sz w:val="16"/>
              </w:rPr>
            </w:pPr>
            <w:r w:rsidRPr="00950423">
              <w:rPr>
                <w:rFonts w:ascii="Arial" w:hAnsi="Arial" w:cs="Arial"/>
                <w:b/>
                <w:sz w:val="18"/>
              </w:rPr>
              <w:fldChar w:fldCharType="begin"/>
            </w:r>
            <w:r w:rsidRPr="00950423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Pr="00950423">
              <w:rPr>
                <w:rFonts w:ascii="Arial" w:hAnsi="Arial" w:cs="Arial"/>
                <w:b/>
                <w:sz w:val="18"/>
              </w:rPr>
              <w:fldChar w:fldCharType="end"/>
            </w:r>
            <w:r w:rsidRPr="00950423">
              <w:rPr>
                <w:rFonts w:ascii="Arial" w:hAnsi="Arial" w:cs="Arial"/>
                <w:b/>
                <w:sz w:val="18"/>
              </w:rPr>
              <w:fldChar w:fldCharType="begin"/>
            </w:r>
            <w:r w:rsidRPr="00950423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Pr="0095042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94B7F" w:rsidRPr="00980386" w:rsidTr="000E1474">
        <w:trPr>
          <w:gridBefore w:val="1"/>
          <w:wBefore w:w="66" w:type="pct"/>
          <w:cantSplit/>
          <w:trHeight w:val="269"/>
        </w:trPr>
        <w:tc>
          <w:tcPr>
            <w:tcW w:w="4934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B7F" w:rsidRPr="0094339E" w:rsidRDefault="0070420B" w:rsidP="00F83FF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 xml:space="preserve">Weshalb soll </w:t>
            </w:r>
            <w:r w:rsidR="009273EC" w:rsidRPr="0094339E">
              <w:rPr>
                <w:rFonts w:ascii="Arial" w:hAnsi="Arial" w:cs="Arial"/>
                <w:sz w:val="16"/>
                <w:szCs w:val="16"/>
              </w:rPr>
              <w:t>Manor</w:t>
            </w:r>
            <w:r w:rsidR="00C94B7F" w:rsidRPr="0094339E">
              <w:rPr>
                <w:rFonts w:ascii="Arial" w:hAnsi="Arial" w:cs="Arial"/>
                <w:sz w:val="16"/>
                <w:szCs w:val="16"/>
              </w:rPr>
              <w:t xml:space="preserve"> die Weiterbildung des Mitarbeiters unterstützen? Wie wird der Transfer in die Praxis sichergestellt?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513685184"/>
              <w:placeholder>
                <w:docPart w:val="95FCD04C9CD643688DE3F5177B934044"/>
              </w:placeholder>
              <w:showingPlcHdr/>
              <w:text/>
            </w:sdtPr>
            <w:sdtEndPr/>
            <w:sdtContent>
              <w:p w:rsidR="00C94B7F" w:rsidRPr="00D36AF1" w:rsidRDefault="00A92EE1" w:rsidP="00A92EE1">
                <w:pPr>
                  <w:spacing w:before="80"/>
                  <w:rPr>
                    <w:rFonts w:ascii="Arial" w:hAnsi="Arial" w:cs="Arial"/>
                    <w:b/>
                    <w:sz w:val="18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87324E" w:rsidRPr="002B2B88" w:rsidTr="000E1474">
        <w:trPr>
          <w:gridBefore w:val="1"/>
          <w:wBefore w:w="66" w:type="pct"/>
          <w:cantSplit/>
          <w:trHeight w:val="740"/>
        </w:trPr>
        <w:tc>
          <w:tcPr>
            <w:tcW w:w="4934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325C" w:rsidRDefault="0017325C" w:rsidP="00434DC6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87324E" w:rsidRPr="00696F34" w:rsidTr="000E1474">
        <w:trPr>
          <w:cantSplit/>
          <w:trHeight w:val="15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325C" w:rsidRPr="00696F34" w:rsidRDefault="00AE4DD0" w:rsidP="00AE4DD0">
            <w:pPr>
              <w:tabs>
                <w:tab w:val="left" w:pos="2057"/>
                <w:tab w:val="left" w:pos="2127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before="80"/>
              <w:rPr>
                <w:rFonts w:ascii="Arial" w:hAnsi="Arial" w:cs="Arial"/>
                <w:b/>
                <w:i/>
                <w:sz w:val="18"/>
                <w:lang w:val="de-CH"/>
              </w:rPr>
            </w:pPr>
            <w:r w:rsidRPr="00696F34">
              <w:rPr>
                <w:rFonts w:ascii="Arial" w:hAnsi="Arial" w:cs="Arial"/>
                <w:b/>
                <w:i/>
                <w:sz w:val="18"/>
                <w:lang w:val="de-CH"/>
              </w:rPr>
              <w:tab/>
            </w:r>
            <w:r w:rsidRPr="00696F34">
              <w:rPr>
                <w:rFonts w:ascii="Arial" w:hAnsi="Arial" w:cs="Arial"/>
                <w:b/>
                <w:i/>
                <w:sz w:val="18"/>
                <w:lang w:val="de-CH"/>
              </w:rPr>
              <w:tab/>
            </w:r>
            <w:r w:rsidRPr="00696F34">
              <w:rPr>
                <w:rFonts w:ascii="Arial" w:hAnsi="Arial" w:cs="Arial"/>
                <w:b/>
                <w:i/>
                <w:sz w:val="18"/>
                <w:lang w:val="de-CH"/>
              </w:rPr>
              <w:tab/>
            </w:r>
            <w:r w:rsidRPr="00696F34">
              <w:rPr>
                <w:rFonts w:ascii="Arial" w:hAnsi="Arial" w:cs="Arial"/>
                <w:b/>
                <w:i/>
                <w:sz w:val="18"/>
                <w:lang w:val="de-CH"/>
              </w:rPr>
              <w:tab/>
            </w:r>
            <w:r w:rsidRPr="00696F34">
              <w:rPr>
                <w:rFonts w:ascii="Arial" w:hAnsi="Arial" w:cs="Arial"/>
                <w:b/>
                <w:i/>
                <w:sz w:val="18"/>
                <w:lang w:val="de-CH"/>
              </w:rPr>
              <w:tab/>
            </w:r>
            <w:r w:rsidRPr="00696F34">
              <w:rPr>
                <w:rFonts w:ascii="Arial" w:hAnsi="Arial" w:cs="Arial"/>
                <w:b/>
                <w:i/>
                <w:sz w:val="18"/>
                <w:lang w:val="de-CH"/>
              </w:rPr>
              <w:tab/>
            </w:r>
            <w:r w:rsidRPr="00696F34">
              <w:rPr>
                <w:rFonts w:ascii="Arial" w:hAnsi="Arial" w:cs="Arial"/>
                <w:b/>
                <w:i/>
                <w:sz w:val="18"/>
                <w:lang w:val="de-CH"/>
              </w:rPr>
              <w:tab/>
            </w:r>
            <w:r w:rsidRPr="00696F34">
              <w:rPr>
                <w:rFonts w:ascii="Arial" w:hAnsi="Arial" w:cs="Arial"/>
                <w:b/>
                <w:i/>
                <w:sz w:val="18"/>
                <w:lang w:val="de-CH"/>
              </w:rPr>
              <w:tab/>
            </w:r>
            <w:r w:rsidRPr="00696F34">
              <w:rPr>
                <w:rFonts w:ascii="Arial" w:hAnsi="Arial" w:cs="Arial"/>
                <w:b/>
                <w:i/>
                <w:sz w:val="18"/>
                <w:lang w:val="de-CH"/>
              </w:rPr>
              <w:tab/>
            </w:r>
            <w:r w:rsidRPr="00696F34">
              <w:rPr>
                <w:rFonts w:ascii="Arial" w:hAnsi="Arial" w:cs="Arial"/>
                <w:b/>
                <w:i/>
                <w:sz w:val="18"/>
                <w:lang w:val="de-CH"/>
              </w:rPr>
              <w:tab/>
            </w:r>
          </w:p>
        </w:tc>
      </w:tr>
      <w:tr w:rsidR="009A2132" w:rsidRPr="002B2B88" w:rsidTr="000E1474">
        <w:trPr>
          <w:gridBefore w:val="1"/>
          <w:wBefore w:w="66" w:type="pct"/>
          <w:cantSplit/>
          <w:trHeight w:val="740"/>
        </w:trPr>
        <w:tc>
          <w:tcPr>
            <w:tcW w:w="4934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35AEF" w:rsidRDefault="00635AEF" w:rsidP="00DC75AF">
            <w:pPr>
              <w:spacing w:before="80"/>
              <w:rPr>
                <w:rFonts w:ascii="Arial" w:hAnsi="Arial" w:cs="Arial"/>
                <w:b/>
                <w:sz w:val="18"/>
              </w:rPr>
            </w:pPr>
          </w:p>
          <w:p w:rsidR="00635AEF" w:rsidRDefault="00635AEF" w:rsidP="00DC75AF">
            <w:pPr>
              <w:spacing w:before="80"/>
              <w:rPr>
                <w:rFonts w:ascii="Arial" w:hAnsi="Arial" w:cs="Arial"/>
                <w:b/>
                <w:sz w:val="18"/>
              </w:rPr>
            </w:pPr>
          </w:p>
          <w:p w:rsidR="009A2132" w:rsidRPr="00034066" w:rsidRDefault="009A2132" w:rsidP="00950423">
            <w:pPr>
              <w:pStyle w:val="Listenabsatz"/>
              <w:numPr>
                <w:ilvl w:val="0"/>
                <w:numId w:val="29"/>
              </w:numPr>
              <w:spacing w:before="80"/>
              <w:rPr>
                <w:rFonts w:ascii="Arial" w:hAnsi="Arial" w:cs="Arial"/>
                <w:b/>
                <w:sz w:val="18"/>
              </w:rPr>
            </w:pPr>
            <w:r w:rsidRPr="00034066">
              <w:rPr>
                <w:rFonts w:ascii="Arial" w:hAnsi="Arial" w:cs="Arial"/>
                <w:b/>
                <w:sz w:val="18"/>
              </w:rPr>
              <w:t>Freigabe des Antrages</w:t>
            </w:r>
          </w:p>
          <w:p w:rsidR="009A2132" w:rsidRPr="00034066" w:rsidRDefault="009A2132" w:rsidP="00DC75AF">
            <w:pPr>
              <w:spacing w:before="80"/>
              <w:rPr>
                <w:rFonts w:ascii="Arial" w:hAnsi="Arial" w:cs="Arial"/>
                <w:b/>
                <w:sz w:val="18"/>
              </w:rPr>
            </w:pPr>
          </w:p>
          <w:p w:rsidR="009A2132" w:rsidRPr="00980386" w:rsidRDefault="00BA4374" w:rsidP="00DC75AF">
            <w:pPr>
              <w:spacing w:before="80"/>
              <w:rPr>
                <w:rFonts w:ascii="Arial" w:hAnsi="Arial" w:cs="Arial"/>
                <w:b/>
                <w:sz w:val="16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D9D9D9" w:themeFill="background1" w:themeFillShade="D9"/>
                  <w:lang w:val="de-CH"/>
                </w:rPr>
                <w:id w:val="-579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132" w:rsidRPr="00034066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D9D9D9" w:themeFill="background1" w:themeFillShade="D9"/>
                    <w:lang w:val="de-CH"/>
                  </w:rPr>
                  <w:t>☐</w:t>
                </w:r>
              </w:sdtContent>
            </w:sdt>
            <w:r w:rsidR="009A2132" w:rsidRPr="00034066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val="de-CH"/>
              </w:rPr>
              <w:t xml:space="preserve"> Antrag mit Unit Leitung / Hausdirektion besprochen (</w:t>
            </w:r>
            <w:r w:rsidR="009A2132" w:rsidRPr="00034066">
              <w:rPr>
                <w:rFonts w:ascii="Arial" w:hAnsi="Arial" w:cs="Arial"/>
                <w:sz w:val="18"/>
                <w:shd w:val="clear" w:color="auto" w:fill="D9D9D9" w:themeFill="background1" w:themeFillShade="D9"/>
              </w:rPr>
              <w:t>ankreuzen)</w:t>
            </w:r>
            <w:r w:rsidR="009A2132" w:rsidRPr="00034066">
              <w:rPr>
                <w:rFonts w:ascii="Arial" w:hAnsi="Arial" w:cs="Arial"/>
                <w:b/>
                <w:sz w:val="18"/>
              </w:rPr>
              <w:fldChar w:fldCharType="begin"/>
            </w:r>
            <w:r w:rsidR="009A2132" w:rsidRPr="00034066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="009A2132" w:rsidRPr="00034066">
              <w:rPr>
                <w:rFonts w:ascii="Arial" w:hAnsi="Arial" w:cs="Arial"/>
                <w:b/>
                <w:sz w:val="18"/>
              </w:rPr>
              <w:fldChar w:fldCharType="end"/>
            </w:r>
            <w:r w:rsidR="009A2132" w:rsidRPr="00034066">
              <w:rPr>
                <w:rFonts w:ascii="Arial" w:hAnsi="Arial" w:cs="Arial"/>
                <w:b/>
                <w:sz w:val="18"/>
              </w:rPr>
              <w:fldChar w:fldCharType="begin"/>
            </w:r>
            <w:r w:rsidR="009A2132" w:rsidRPr="00034066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="009A2132" w:rsidRPr="00034066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9A2132" w:rsidRDefault="009A2132" w:rsidP="00DC75AF">
            <w:pPr>
              <w:spacing w:before="80"/>
              <w:rPr>
                <w:rFonts w:ascii="Arial" w:hAnsi="Arial" w:cs="Arial"/>
                <w:sz w:val="16"/>
              </w:rPr>
            </w:pPr>
          </w:p>
        </w:tc>
      </w:tr>
      <w:tr w:rsidR="00BC3E29" w:rsidTr="000E1474">
        <w:trPr>
          <w:gridBefore w:val="1"/>
          <w:wBefore w:w="66" w:type="pct"/>
          <w:cantSplit/>
          <w:trHeight w:val="269"/>
        </w:trPr>
        <w:tc>
          <w:tcPr>
            <w:tcW w:w="49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C2242" w:rsidRPr="009A2132" w:rsidRDefault="004C2242" w:rsidP="00BD2950">
            <w:pPr>
              <w:spacing w:before="80" w:after="80"/>
              <w:ind w:left="74" w:hanging="74"/>
              <w:rPr>
                <w:rFonts w:ascii="Arial" w:hAnsi="Arial" w:cs="Arial"/>
                <w:b/>
                <w:sz w:val="18"/>
              </w:rPr>
            </w:pPr>
          </w:p>
          <w:p w:rsidR="00950423" w:rsidRPr="00950423" w:rsidRDefault="00BD2950" w:rsidP="00950423">
            <w:pPr>
              <w:pStyle w:val="Listenabsatz"/>
              <w:numPr>
                <w:ilvl w:val="0"/>
                <w:numId w:val="29"/>
              </w:numPr>
              <w:spacing w:before="80" w:after="80"/>
              <w:rPr>
                <w:rFonts w:ascii="Arial" w:hAnsi="Arial" w:cs="Arial"/>
                <w:b/>
                <w:sz w:val="18"/>
              </w:rPr>
            </w:pPr>
            <w:r w:rsidRPr="00950423">
              <w:rPr>
                <w:rFonts w:ascii="Arial" w:hAnsi="Arial" w:cs="Arial"/>
                <w:b/>
                <w:sz w:val="18"/>
              </w:rPr>
              <w:t xml:space="preserve">Höhe der </w:t>
            </w:r>
            <w:r w:rsidR="00BC3E29" w:rsidRPr="00950423">
              <w:rPr>
                <w:rFonts w:ascii="Arial" w:hAnsi="Arial" w:cs="Arial"/>
                <w:b/>
                <w:sz w:val="18"/>
              </w:rPr>
              <w:t>finanzielle</w:t>
            </w:r>
            <w:r w:rsidRPr="00950423">
              <w:rPr>
                <w:rFonts w:ascii="Arial" w:hAnsi="Arial" w:cs="Arial"/>
                <w:b/>
                <w:sz w:val="18"/>
              </w:rPr>
              <w:t>n</w:t>
            </w:r>
            <w:r w:rsidR="00BC3E29" w:rsidRPr="00950423">
              <w:rPr>
                <w:rFonts w:ascii="Arial" w:hAnsi="Arial" w:cs="Arial"/>
                <w:b/>
                <w:sz w:val="18"/>
              </w:rPr>
              <w:t xml:space="preserve"> Beteiligung </w:t>
            </w:r>
            <w:r w:rsidRPr="00950423">
              <w:rPr>
                <w:rFonts w:ascii="Arial" w:hAnsi="Arial" w:cs="Arial"/>
                <w:b/>
                <w:sz w:val="18"/>
              </w:rPr>
              <w:t>Manor</w:t>
            </w:r>
            <w:r w:rsidR="00BC3E29" w:rsidRPr="00950423">
              <w:rPr>
                <w:rFonts w:ascii="Arial" w:hAnsi="Arial" w:cs="Arial"/>
                <w:b/>
                <w:sz w:val="18"/>
              </w:rPr>
              <w:t xml:space="preserve"> </w:t>
            </w:r>
            <w:r w:rsidR="00BC3E29" w:rsidRPr="0089333A">
              <w:sym w:font="Wingdings" w:char="F0E0"/>
            </w:r>
            <w:r w:rsidR="00BC3E29" w:rsidRPr="00950423">
              <w:rPr>
                <w:rFonts w:ascii="Arial" w:hAnsi="Arial" w:cs="Arial"/>
                <w:b/>
                <w:sz w:val="18"/>
              </w:rPr>
              <w:t xml:space="preserve"> durch </w:t>
            </w:r>
            <w:r w:rsidR="00434DC6" w:rsidRPr="00950423">
              <w:rPr>
                <w:rFonts w:ascii="Arial" w:hAnsi="Arial" w:cs="Arial"/>
                <w:b/>
                <w:sz w:val="18"/>
              </w:rPr>
              <w:t>Manor Training Academy</w:t>
            </w:r>
            <w:r w:rsidR="00BC3E29" w:rsidRPr="00950423">
              <w:rPr>
                <w:rFonts w:ascii="Arial" w:hAnsi="Arial" w:cs="Arial"/>
                <w:b/>
                <w:sz w:val="18"/>
              </w:rPr>
              <w:t xml:space="preserve"> auszufüllen</w:t>
            </w:r>
          </w:p>
          <w:p w:rsidR="00BC3E29" w:rsidRPr="00950423" w:rsidRDefault="00BC3E29" w:rsidP="00950423">
            <w:pPr>
              <w:pStyle w:val="Listenabsatz"/>
              <w:spacing w:before="80" w:after="80"/>
              <w:ind w:left="426"/>
              <w:rPr>
                <w:rFonts w:ascii="Arial" w:hAnsi="Arial" w:cs="Arial"/>
                <w:b/>
                <w:sz w:val="18"/>
              </w:rPr>
            </w:pPr>
            <w:r w:rsidRPr="00950423">
              <w:rPr>
                <w:rFonts w:ascii="Arial" w:hAnsi="Arial" w:cs="Arial"/>
                <w:b/>
                <w:sz w:val="18"/>
              </w:rPr>
              <w:fldChar w:fldCharType="begin"/>
            </w:r>
            <w:r w:rsidRPr="00950423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Pr="00950423">
              <w:rPr>
                <w:rFonts w:ascii="Arial" w:hAnsi="Arial" w:cs="Arial"/>
                <w:b/>
                <w:sz w:val="18"/>
              </w:rPr>
              <w:fldChar w:fldCharType="end"/>
            </w:r>
            <w:r w:rsidRPr="00950423">
              <w:rPr>
                <w:rFonts w:ascii="Arial" w:hAnsi="Arial" w:cs="Arial"/>
                <w:b/>
                <w:sz w:val="18"/>
              </w:rPr>
              <w:fldChar w:fldCharType="begin"/>
            </w:r>
            <w:r w:rsidRPr="00950423">
              <w:rPr>
                <w:rFonts w:ascii="Arial" w:hAnsi="Arial" w:cs="Arial"/>
                <w:b/>
                <w:sz w:val="18"/>
              </w:rPr>
              <w:instrText xml:space="preserve">  </w:instrText>
            </w:r>
            <w:r w:rsidRPr="0095042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C3E29" w:rsidRPr="00D36AF1" w:rsidTr="000E1474">
        <w:trPr>
          <w:gridBefore w:val="1"/>
          <w:wBefore w:w="66" w:type="pct"/>
          <w:cantSplit/>
          <w:trHeight w:val="269"/>
        </w:trPr>
        <w:tc>
          <w:tcPr>
            <w:tcW w:w="24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C3E29" w:rsidRPr="0094339E" w:rsidRDefault="00BC3E29" w:rsidP="00434DC6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 xml:space="preserve">Kostenbeteiligung </w:t>
            </w:r>
            <w:r w:rsidR="00915009" w:rsidRPr="0094339E">
              <w:rPr>
                <w:rFonts w:ascii="Arial" w:hAnsi="Arial" w:cs="Arial"/>
                <w:sz w:val="16"/>
                <w:szCs w:val="16"/>
              </w:rPr>
              <w:t>Manor</w:t>
            </w:r>
            <w:r w:rsidRPr="0094339E">
              <w:rPr>
                <w:rFonts w:ascii="Arial" w:hAnsi="Arial" w:cs="Arial"/>
                <w:sz w:val="16"/>
                <w:szCs w:val="16"/>
              </w:rPr>
              <w:t xml:space="preserve"> (Prozent/CHF)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592981293"/>
              <w:placeholder>
                <w:docPart w:val="AD34A80399484513A536B016082C407E"/>
              </w:placeholder>
              <w:showingPlcHdr/>
              <w:text/>
            </w:sdtPr>
            <w:sdtEndPr/>
            <w:sdtContent>
              <w:p w:rsidR="00A92EE1" w:rsidRPr="0094339E" w:rsidRDefault="00A92EE1" w:rsidP="00434DC6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EF1DC0" w:rsidRPr="00EF1DC0" w:rsidRDefault="00EF1DC0" w:rsidP="00434DC6">
            <w:pPr>
              <w:spacing w:before="80"/>
              <w:ind w:left="74"/>
              <w:rPr>
                <w:rFonts w:ascii="Arial" w:hAnsi="Arial" w:cs="Arial"/>
                <w:sz w:val="4"/>
                <w:szCs w:val="4"/>
              </w:rPr>
            </w:pPr>
          </w:p>
          <w:p w:rsidR="00A92EE1" w:rsidRPr="0094339E" w:rsidRDefault="00A92EE1" w:rsidP="00434DC6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 xml:space="preserve">Kostenbeteiligung </w:t>
            </w:r>
            <w:r w:rsidRPr="00940985">
              <w:rPr>
                <w:rFonts w:ascii="Arial" w:hAnsi="Arial" w:cs="Arial"/>
                <w:sz w:val="16"/>
                <w:szCs w:val="16"/>
              </w:rPr>
              <w:t>Mitarbeiter</w:t>
            </w:r>
            <w:r w:rsidR="00940985" w:rsidRPr="0094098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0985">
              <w:rPr>
                <w:rFonts w:ascii="Arial" w:hAnsi="Arial" w:cs="Arial"/>
                <w:sz w:val="16"/>
                <w:szCs w:val="16"/>
              </w:rPr>
              <w:t>(</w:t>
            </w:r>
            <w:r w:rsidRPr="0094339E">
              <w:rPr>
                <w:rFonts w:ascii="Arial" w:hAnsi="Arial" w:cs="Arial"/>
                <w:sz w:val="16"/>
                <w:szCs w:val="16"/>
              </w:rPr>
              <w:t>Prozent/CHF)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747373187"/>
              <w:placeholder>
                <w:docPart w:val="B60480522B1A4273B6712A9CE21544C9"/>
              </w:placeholder>
              <w:showingPlcHdr/>
              <w:text/>
            </w:sdtPr>
            <w:sdtEndPr/>
            <w:sdtContent>
              <w:p w:rsidR="00A92EE1" w:rsidRPr="0094339E" w:rsidRDefault="00A92EE1" w:rsidP="00434DC6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EF1DC0" w:rsidRPr="00EF1DC0" w:rsidRDefault="00EF1DC0" w:rsidP="00434DC6">
            <w:pPr>
              <w:spacing w:before="80"/>
              <w:ind w:left="74"/>
              <w:rPr>
                <w:rFonts w:ascii="Arial" w:hAnsi="Arial" w:cs="Arial"/>
                <w:sz w:val="4"/>
                <w:szCs w:val="4"/>
              </w:rPr>
            </w:pPr>
          </w:p>
          <w:p w:rsidR="00A92EE1" w:rsidRPr="0094339E" w:rsidRDefault="00A92EE1" w:rsidP="00434DC6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>Subjektfinanzierung durch Bund (falls ja = Betrag in CHF)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443968212"/>
              <w:placeholder>
                <w:docPart w:val="0C40D0D87BE748B79EB6B95819BC2B0E"/>
              </w:placeholder>
              <w:showingPlcHdr/>
              <w:text/>
            </w:sdtPr>
            <w:sdtEndPr/>
            <w:sdtContent>
              <w:p w:rsidR="00BC3E29" w:rsidRPr="0094339E" w:rsidRDefault="00A92EE1" w:rsidP="00A92EE1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  <w:tc>
          <w:tcPr>
            <w:tcW w:w="2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C3E29" w:rsidRPr="0094339E" w:rsidRDefault="00BC3E29" w:rsidP="00434DC6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 xml:space="preserve">Beteiligung Manor an Ausbildungszeit während Arbeitszeit 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823421758"/>
              <w:placeholder>
                <w:docPart w:val="F8EBEE6CC4E74FD49B7A0AD6EE5C927C"/>
              </w:placeholder>
              <w:showingPlcHdr/>
              <w:text/>
            </w:sdtPr>
            <w:sdtEndPr/>
            <w:sdtContent>
              <w:p w:rsidR="00A92EE1" w:rsidRPr="0094339E" w:rsidRDefault="00A92EE1" w:rsidP="00434DC6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EF1DC0" w:rsidRPr="00EF1DC0" w:rsidRDefault="00EF1DC0" w:rsidP="00434DC6">
            <w:pPr>
              <w:spacing w:before="80"/>
              <w:ind w:left="74"/>
              <w:rPr>
                <w:rFonts w:ascii="Arial" w:hAnsi="Arial" w:cs="Arial"/>
                <w:sz w:val="4"/>
                <w:szCs w:val="4"/>
              </w:rPr>
            </w:pPr>
          </w:p>
          <w:p w:rsidR="00A92EE1" w:rsidRPr="0094339E" w:rsidRDefault="00A92EE1" w:rsidP="00434DC6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>Erstellen einer Weiterbildungsvereinbarung (ja/nein)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671182012"/>
              <w:placeholder>
                <w:docPart w:val="3BD7AA30B1074AA4980CAB64D8BA21A7"/>
              </w:placeholder>
              <w:showingPlcHdr/>
              <w:text/>
            </w:sdtPr>
            <w:sdtEndPr/>
            <w:sdtContent>
              <w:p w:rsidR="00A92EE1" w:rsidRPr="0094339E" w:rsidRDefault="00A92EE1" w:rsidP="00434DC6">
                <w:pPr>
                  <w:spacing w:before="80"/>
                  <w:ind w:left="74"/>
                  <w:rPr>
                    <w:rFonts w:ascii="Arial" w:hAnsi="Arial" w:cs="Arial"/>
                    <w:sz w:val="16"/>
                    <w:szCs w:val="16"/>
                  </w:rPr>
                </w:pPr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  <w:p w:rsidR="00EF1DC0" w:rsidRPr="00EF1DC0" w:rsidRDefault="00EF1DC0" w:rsidP="00A92EE1">
            <w:pPr>
              <w:spacing w:before="80"/>
              <w:ind w:left="74"/>
              <w:rPr>
                <w:rFonts w:ascii="Arial" w:hAnsi="Arial" w:cs="Arial"/>
                <w:sz w:val="4"/>
                <w:szCs w:val="4"/>
              </w:rPr>
            </w:pPr>
          </w:p>
          <w:p w:rsidR="00A92EE1" w:rsidRPr="0094339E" w:rsidRDefault="00A92EE1" w:rsidP="00A92EE1">
            <w:pPr>
              <w:spacing w:before="80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>Sonstiges</w:t>
            </w:r>
          </w:p>
          <w:p w:rsidR="00BC3E29" w:rsidRPr="0094339E" w:rsidRDefault="0094339E" w:rsidP="0094339E">
            <w:pPr>
              <w:spacing w:before="80"/>
              <w:ind w:left="6"/>
              <w:rPr>
                <w:rFonts w:ascii="Arial" w:hAnsi="Arial" w:cs="Arial"/>
                <w:sz w:val="16"/>
                <w:szCs w:val="16"/>
              </w:rPr>
            </w:pPr>
            <w:r w:rsidRPr="0094339E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45805509"/>
                <w:placeholder>
                  <w:docPart w:val="876EB2DF6B694ED19CA1D8C7D12114DF"/>
                </w:placeholder>
                <w:showingPlcHdr/>
                <w:text/>
              </w:sdtPr>
              <w:sdtEndPr/>
              <w:sdtContent>
                <w:r w:rsidRPr="0094339E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0E1474" w:rsidRPr="00980386" w:rsidTr="00DF26C9">
        <w:trPr>
          <w:cantSplit/>
          <w:trHeight w:val="26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E1474" w:rsidRPr="007C2BF1" w:rsidRDefault="000E1474" w:rsidP="00DF26C9">
            <w:pPr>
              <w:tabs>
                <w:tab w:val="left" w:pos="2484"/>
              </w:tabs>
              <w:spacing w:before="80" w:after="80"/>
              <w:ind w:right="-68"/>
              <w:rPr>
                <w:rFonts w:ascii="Arial" w:hAnsi="Arial" w:cs="Arial"/>
                <w:b/>
                <w:sz w:val="16"/>
              </w:rPr>
            </w:pPr>
          </w:p>
        </w:tc>
      </w:tr>
      <w:tr w:rsidR="00BC3E29" w:rsidRPr="00980386" w:rsidTr="000E1474">
        <w:trPr>
          <w:cantSplit/>
          <w:trHeight w:val="26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C3E29" w:rsidRPr="007C2BF1" w:rsidRDefault="00BC3E29" w:rsidP="007C2BF1">
            <w:pPr>
              <w:tabs>
                <w:tab w:val="left" w:pos="2484"/>
              </w:tabs>
              <w:spacing w:before="80" w:after="80"/>
              <w:ind w:right="-68"/>
              <w:rPr>
                <w:rFonts w:ascii="Arial" w:hAnsi="Arial" w:cs="Arial"/>
                <w:b/>
                <w:sz w:val="16"/>
              </w:rPr>
            </w:pPr>
          </w:p>
        </w:tc>
      </w:tr>
      <w:tr w:rsidR="00C04865" w:rsidRPr="00D36AF1" w:rsidTr="000E1474">
        <w:trPr>
          <w:gridBefore w:val="1"/>
          <w:wBefore w:w="66" w:type="pct"/>
          <w:cantSplit/>
          <w:trHeight w:val="269"/>
        </w:trPr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4865" w:rsidRDefault="00950423" w:rsidP="00434DC6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</w:t>
            </w:r>
          </w:p>
          <w:p w:rsidR="00C04865" w:rsidRDefault="00C04865" w:rsidP="00434DC6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</w:p>
          <w:p w:rsidR="00C04865" w:rsidRDefault="00C04865" w:rsidP="00434DC6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</w:t>
            </w:r>
          </w:p>
          <w:p w:rsidR="00C04865" w:rsidRDefault="00C04865" w:rsidP="00434DC6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</w:p>
          <w:p w:rsidR="00C04865" w:rsidRDefault="00950423" w:rsidP="00434DC6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vorgesetzte Person</w:t>
            </w:r>
          </w:p>
          <w:p w:rsidR="00C04865" w:rsidRDefault="00C04865" w:rsidP="00434DC6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</w:p>
          <w:p w:rsidR="00C04865" w:rsidRPr="00C04865" w:rsidRDefault="00C04865" w:rsidP="00434DC6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</w:t>
            </w:r>
          </w:p>
          <w:p w:rsidR="00C04865" w:rsidRPr="00D36AF1" w:rsidRDefault="00C04865" w:rsidP="00434DC6">
            <w:pPr>
              <w:spacing w:before="80" w:after="80"/>
              <w:ind w:left="74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4865" w:rsidRDefault="00C04865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Unterschrift </w:t>
            </w:r>
            <w:r w:rsidR="00856F10" w:rsidRPr="00940985">
              <w:rPr>
                <w:rFonts w:ascii="Arial" w:hAnsi="Arial" w:cs="Arial"/>
                <w:sz w:val="16"/>
              </w:rPr>
              <w:t>Mitarbeiter/-in</w:t>
            </w:r>
          </w:p>
          <w:p w:rsidR="00C04865" w:rsidRDefault="00C04865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</w:rPr>
            </w:pPr>
          </w:p>
          <w:p w:rsidR="00C04865" w:rsidRDefault="00AD4C3F" w:rsidP="00C04865">
            <w:pPr>
              <w:spacing w:before="80"/>
              <w:ind w:left="7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</w:t>
            </w:r>
          </w:p>
          <w:p w:rsidR="00AD4C3F" w:rsidRDefault="00AD4C3F" w:rsidP="00B249D2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</w:p>
          <w:p w:rsidR="00C04865" w:rsidRDefault="00B249D2" w:rsidP="00B249D2">
            <w:pPr>
              <w:spacing w:before="80"/>
              <w:ind w:left="7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Unterschrift </w:t>
            </w:r>
            <w:r w:rsidR="00434DC6">
              <w:rPr>
                <w:rFonts w:ascii="Arial" w:hAnsi="Arial" w:cs="Arial"/>
                <w:sz w:val="16"/>
              </w:rPr>
              <w:t>Manor Training Academy</w:t>
            </w:r>
          </w:p>
          <w:p w:rsidR="00822D49" w:rsidRDefault="00822D49" w:rsidP="00822D49">
            <w:pPr>
              <w:spacing w:before="80"/>
              <w:rPr>
                <w:rFonts w:ascii="Arial" w:hAnsi="Arial" w:cs="Arial"/>
                <w:sz w:val="16"/>
              </w:rPr>
            </w:pPr>
          </w:p>
          <w:p w:rsidR="00822D49" w:rsidRPr="00822D49" w:rsidRDefault="00AD4C3F" w:rsidP="00822D49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822D49">
              <w:rPr>
                <w:rFonts w:ascii="Arial" w:hAnsi="Arial" w:cs="Arial"/>
                <w:sz w:val="16"/>
              </w:rPr>
              <w:t>__________________________________________________</w:t>
            </w:r>
          </w:p>
        </w:tc>
      </w:tr>
    </w:tbl>
    <w:p w:rsidR="003C32AD" w:rsidRDefault="003C32AD" w:rsidP="003A1A50">
      <w:pPr>
        <w:spacing w:before="80" w:after="80"/>
        <w:ind w:firstLine="142"/>
        <w:rPr>
          <w:rFonts w:ascii="Arial" w:hAnsi="Arial" w:cs="Arial"/>
          <w:b/>
          <w:sz w:val="18"/>
        </w:rPr>
      </w:pPr>
    </w:p>
    <w:p w:rsidR="00434DC6" w:rsidRDefault="00434DC6" w:rsidP="003A1A50">
      <w:pPr>
        <w:spacing w:before="80" w:after="80"/>
        <w:ind w:firstLine="142"/>
        <w:rPr>
          <w:rFonts w:ascii="Arial" w:hAnsi="Arial" w:cs="Arial"/>
          <w:b/>
          <w:sz w:val="18"/>
        </w:rPr>
      </w:pPr>
    </w:p>
    <w:p w:rsidR="00434DC6" w:rsidRDefault="00434DC6" w:rsidP="003A1A50">
      <w:pPr>
        <w:spacing w:before="80" w:after="80"/>
        <w:ind w:firstLine="142"/>
        <w:rPr>
          <w:rFonts w:ascii="Arial" w:hAnsi="Arial" w:cs="Arial"/>
          <w:b/>
          <w:sz w:val="18"/>
        </w:rPr>
      </w:pPr>
    </w:p>
    <w:tbl>
      <w:tblPr>
        <w:tblW w:w="494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3"/>
      </w:tblGrid>
      <w:tr w:rsidR="00434DC6" w:rsidRPr="00D170BE" w:rsidTr="00434DC6">
        <w:trPr>
          <w:cantSplit/>
          <w:trHeight w:val="159"/>
        </w:trPr>
        <w:tc>
          <w:tcPr>
            <w:tcW w:w="5000" w:type="pct"/>
            <w:shd w:val="clear" w:color="auto" w:fill="FFFFFF" w:themeFill="background1"/>
          </w:tcPr>
          <w:p w:rsidR="00434DC6" w:rsidRDefault="00434DC6" w:rsidP="00434DC6">
            <w:pPr>
              <w:tabs>
                <w:tab w:val="left" w:pos="2059"/>
              </w:tabs>
              <w:spacing w:before="80"/>
              <w:ind w:left="216"/>
              <w:jc w:val="center"/>
              <w:rPr>
                <w:rFonts w:ascii="Arial" w:hAnsi="Arial" w:cs="Arial"/>
                <w:b/>
              </w:rPr>
            </w:pPr>
            <w:r w:rsidRPr="00434DC6">
              <w:rPr>
                <w:rFonts w:ascii="Arial" w:hAnsi="Arial" w:cs="Arial"/>
                <w:b/>
              </w:rPr>
              <w:t>Ausgefüllten</w:t>
            </w:r>
            <w:r w:rsidR="00D170BE">
              <w:rPr>
                <w:rFonts w:ascii="Arial" w:hAnsi="Arial" w:cs="Arial"/>
                <w:b/>
              </w:rPr>
              <w:t>, von Mitarbeiter/-in und vorgesetzter Person unterzeichneten,</w:t>
            </w:r>
            <w:r w:rsidRPr="00434DC6">
              <w:rPr>
                <w:rFonts w:ascii="Arial" w:hAnsi="Arial" w:cs="Arial"/>
                <w:b/>
              </w:rPr>
              <w:t xml:space="preserve"> Antrag</w:t>
            </w:r>
            <w:r w:rsidR="00D170BE">
              <w:rPr>
                <w:rFonts w:ascii="Arial" w:hAnsi="Arial" w:cs="Arial"/>
                <w:b/>
              </w:rPr>
              <w:t xml:space="preserve"> </w:t>
            </w:r>
            <w:r w:rsidRPr="00434DC6">
              <w:rPr>
                <w:rFonts w:ascii="Arial" w:hAnsi="Arial" w:cs="Arial"/>
                <w:b/>
              </w:rPr>
              <w:t>via Email an</w:t>
            </w:r>
          </w:p>
          <w:p w:rsidR="00D170BE" w:rsidRPr="00434DC6" w:rsidRDefault="00D170BE" w:rsidP="00434DC6">
            <w:pPr>
              <w:tabs>
                <w:tab w:val="left" w:pos="2059"/>
              </w:tabs>
              <w:spacing w:before="80"/>
              <w:ind w:left="216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D170BE" w:rsidRDefault="00D170BE" w:rsidP="00950423">
            <w:pPr>
              <w:tabs>
                <w:tab w:val="left" w:pos="2059"/>
              </w:tabs>
              <w:spacing w:before="80"/>
              <w:ind w:left="216"/>
              <w:jc w:val="center"/>
              <w:rPr>
                <w:rFonts w:ascii="Arial" w:hAnsi="Arial" w:cs="Arial"/>
                <w:b/>
                <w:lang w:val="en-US"/>
              </w:rPr>
            </w:pPr>
            <w:hyperlink r:id="rId8" w:history="1">
              <w:proofErr w:type="spellStart"/>
              <w:r w:rsidR="00434DC6" w:rsidRPr="00D170BE">
                <w:rPr>
                  <w:rStyle w:val="Hyperlink"/>
                  <w:rFonts w:ascii="Arial" w:hAnsi="Arial" w:cs="Arial"/>
                  <w:b/>
                  <w:lang w:val="en-US"/>
                </w:rPr>
                <w:t>Herrn</w:t>
              </w:r>
              <w:proofErr w:type="spellEnd"/>
              <w:r w:rsidR="00434DC6" w:rsidRPr="00D170BE">
                <w:rPr>
                  <w:rStyle w:val="Hyperlink"/>
                  <w:rFonts w:ascii="Arial" w:hAnsi="Arial" w:cs="Arial"/>
                  <w:b/>
                  <w:lang w:val="en-US"/>
                </w:rPr>
                <w:t xml:space="preserve"> Mar</w:t>
              </w:r>
              <w:r w:rsidR="00434DC6" w:rsidRPr="00D170BE">
                <w:rPr>
                  <w:rStyle w:val="Hyperlink"/>
                  <w:rFonts w:ascii="Arial" w:hAnsi="Arial" w:cs="Arial"/>
                  <w:b/>
                  <w:lang w:val="en-US"/>
                </w:rPr>
                <w:t>c</w:t>
              </w:r>
              <w:r w:rsidR="00434DC6" w:rsidRPr="00D170BE">
                <w:rPr>
                  <w:rStyle w:val="Hyperlink"/>
                  <w:rFonts w:ascii="Arial" w:hAnsi="Arial" w:cs="Arial"/>
                  <w:b/>
                  <w:lang w:val="en-US"/>
                </w:rPr>
                <w:t>el Zumkemi</w:t>
              </w:r>
              <w:r w:rsidRPr="00D170BE">
                <w:rPr>
                  <w:rStyle w:val="Hyperlink"/>
                  <w:rFonts w:ascii="Arial" w:hAnsi="Arial" w:cs="Arial"/>
                  <w:b/>
                  <w:lang w:val="en-US"/>
                </w:rPr>
                <w:t>, Leiter Manor Training Academy</w:t>
              </w:r>
            </w:hyperlink>
          </w:p>
          <w:p w:rsidR="00D170BE" w:rsidRPr="00D170BE" w:rsidRDefault="00D170BE" w:rsidP="00950423">
            <w:pPr>
              <w:tabs>
                <w:tab w:val="left" w:pos="2059"/>
              </w:tabs>
              <w:spacing w:before="80"/>
              <w:ind w:left="216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34DC6" w:rsidRPr="00D170BE" w:rsidRDefault="00434DC6" w:rsidP="00950423">
            <w:pPr>
              <w:tabs>
                <w:tab w:val="left" w:pos="2059"/>
              </w:tabs>
              <w:spacing w:before="80"/>
              <w:ind w:left="216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proofErr w:type="spellStart"/>
            <w:r w:rsidRPr="00D170BE">
              <w:rPr>
                <w:rFonts w:ascii="Arial" w:hAnsi="Arial" w:cs="Arial"/>
                <w:b/>
                <w:lang w:val="en-US"/>
              </w:rPr>
              <w:t>senden</w:t>
            </w:r>
            <w:proofErr w:type="spellEnd"/>
            <w:r w:rsidR="00950423" w:rsidRPr="00D170B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</w:tbl>
    <w:p w:rsidR="00434DC6" w:rsidRPr="00D170BE" w:rsidRDefault="00434DC6" w:rsidP="003A1A50">
      <w:pPr>
        <w:spacing w:before="80" w:after="80"/>
        <w:ind w:firstLine="142"/>
        <w:rPr>
          <w:rFonts w:ascii="Arial" w:hAnsi="Arial" w:cs="Arial"/>
          <w:b/>
          <w:sz w:val="18"/>
          <w:lang w:val="en-US"/>
        </w:rPr>
      </w:pPr>
    </w:p>
    <w:sectPr w:rsidR="00434DC6" w:rsidRPr="00D170BE" w:rsidSect="00120240">
      <w:headerReference w:type="default" r:id="rId9"/>
      <w:footerReference w:type="default" r:id="rId10"/>
      <w:pgSz w:w="11907" w:h="16840" w:code="9"/>
      <w:pgMar w:top="709" w:right="709" w:bottom="567" w:left="28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C6" w:rsidRDefault="00434DC6" w:rsidP="00F329CE">
      <w:r>
        <w:separator/>
      </w:r>
    </w:p>
  </w:endnote>
  <w:endnote w:type="continuationSeparator" w:id="0">
    <w:p w:rsidR="00434DC6" w:rsidRDefault="00434DC6" w:rsidP="00F3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243277"/>
      <w:docPartObj>
        <w:docPartGallery w:val="Page Numbers (Bottom of Page)"/>
        <w:docPartUnique/>
      </w:docPartObj>
    </w:sdtPr>
    <w:sdtEndPr/>
    <w:sdtContent>
      <w:p w:rsidR="00434DC6" w:rsidRDefault="00434DC6" w:rsidP="00696F34">
        <w:pPr>
          <w:pStyle w:val="Fuzeile"/>
          <w:pBdr>
            <w:top w:val="single" w:sz="4" w:space="1" w:color="auto"/>
          </w:pBdr>
          <w:tabs>
            <w:tab w:val="clear" w:pos="4536"/>
            <w:tab w:val="clear" w:pos="9072"/>
            <w:tab w:val="right" w:pos="10773"/>
          </w:tabs>
          <w:ind w:left="142"/>
        </w:pPr>
        <w:r w:rsidRPr="009273EC">
          <w:rPr>
            <w:sz w:val="16"/>
            <w:szCs w:val="16"/>
          </w:rPr>
          <w:t>Januar 19</w:t>
        </w:r>
        <w:r w:rsidR="009A2132">
          <w:rPr>
            <w:sz w:val="16"/>
            <w:szCs w:val="16"/>
          </w:rPr>
          <w:tab/>
        </w:r>
        <w:r w:rsidRPr="009273EC">
          <w:rPr>
            <w:sz w:val="16"/>
            <w:szCs w:val="16"/>
          </w:rPr>
          <w:t>Antragsformular für externe Aus</w:t>
        </w:r>
        <w:r w:rsidR="00AE4DD0">
          <w:rPr>
            <w:sz w:val="16"/>
            <w:szCs w:val="16"/>
          </w:rPr>
          <w:t>- und Weiter</w:t>
        </w:r>
        <w:r w:rsidRPr="009273EC">
          <w:rPr>
            <w:sz w:val="16"/>
            <w:szCs w:val="16"/>
          </w:rPr>
          <w:t>bildung</w:t>
        </w:r>
      </w:p>
    </w:sdtContent>
  </w:sdt>
  <w:p w:rsidR="00434DC6" w:rsidRDefault="00434D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C6" w:rsidRDefault="00434DC6" w:rsidP="00F329CE">
      <w:r>
        <w:separator/>
      </w:r>
    </w:p>
  </w:footnote>
  <w:footnote w:type="continuationSeparator" w:id="0">
    <w:p w:rsidR="00434DC6" w:rsidRDefault="00434DC6" w:rsidP="00F32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C6" w:rsidRDefault="00434DC6">
    <w:pPr>
      <w:pStyle w:val="Kopfzeile"/>
    </w:pPr>
  </w:p>
  <w:tbl>
    <w:tblPr>
      <w:tblW w:w="494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1"/>
      <w:gridCol w:w="3786"/>
      <w:gridCol w:w="3816"/>
    </w:tblGrid>
    <w:tr w:rsidR="00434DC6" w:rsidRPr="002B2B88" w:rsidTr="00434DC6">
      <w:trPr>
        <w:cantSplit/>
        <w:trHeight w:val="1955"/>
      </w:trPr>
      <w:tc>
        <w:tcPr>
          <w:tcW w:w="1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434DC6" w:rsidRDefault="00434DC6" w:rsidP="00434DC6">
          <w:pPr>
            <w:rPr>
              <w:noProof/>
              <w:sz w:val="16"/>
              <w:lang w:val="de-CH"/>
            </w:rPr>
          </w:pPr>
          <w:r w:rsidRPr="002B2B88">
            <w:rPr>
              <w:noProof/>
              <w:sz w:val="16"/>
              <w:lang w:val="de-CH"/>
            </w:rPr>
            <w:drawing>
              <wp:inline distT="0" distB="0" distL="0" distR="0" wp14:anchorId="055010C3" wp14:editId="6B9FBAD1">
                <wp:extent cx="1651000" cy="381000"/>
                <wp:effectExtent l="0" t="0" r="0" b="0"/>
                <wp:docPr id="3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B2B88">
            <w:rPr>
              <w:noProof/>
              <w:sz w:val="16"/>
              <w:lang w:val="de-CH"/>
            </w:rPr>
            <w:t xml:space="preserve"> </w:t>
          </w:r>
          <w:r>
            <w:rPr>
              <w:noProof/>
              <w:sz w:val="16"/>
              <w:lang w:val="de-CH"/>
            </w:rPr>
            <w:t xml:space="preserve">   </w:t>
          </w:r>
        </w:p>
        <w:p w:rsidR="00434DC6" w:rsidRPr="00347A99" w:rsidRDefault="00434DC6" w:rsidP="00434DC6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Antrag auf Kostenbeteiligung bei externer Aus- und Weiterbildung</w:t>
          </w:r>
        </w:p>
      </w:tc>
      <w:tc>
        <w:tcPr>
          <w:tcW w:w="1734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D9D9D9" w:themeFill="background1" w:themeFillShade="D9"/>
        </w:tcPr>
        <w:p w:rsidR="00434DC6" w:rsidRPr="0094339E" w:rsidRDefault="00635AEF" w:rsidP="00434DC6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Name</w:t>
          </w:r>
          <w:r w:rsidR="00434DC6" w:rsidRPr="0094339E">
            <w:rPr>
              <w:rFonts w:ascii="Arial" w:hAnsi="Arial" w:cs="Arial"/>
              <w:sz w:val="16"/>
              <w:szCs w:val="16"/>
              <w:lang w:val="de-CH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  <w:lang w:val="de-CH"/>
              </w:rPr>
              <w:id w:val="-1419943294"/>
              <w:placeholder>
                <w:docPart w:val="65F8142151E646119C0B2B2495E80431"/>
              </w:placeholder>
              <w:showingPlcHdr/>
              <w:text/>
            </w:sdtPr>
            <w:sdtEndPr/>
            <w:sdtContent>
              <w:r w:rsidR="00434DC6" w:rsidRPr="0094339E">
                <w:rPr>
                  <w:rStyle w:val="Platzhaltertext"/>
                  <w:rFonts w:ascii="Arial" w:hAnsi="Arial" w:cs="Arial"/>
                  <w:sz w:val="16"/>
                  <w:szCs w:val="16"/>
                </w:rPr>
                <w:t>Klicken oder tippen Sie hier, um Text einzugeben.</w:t>
              </w:r>
            </w:sdtContent>
          </w:sdt>
          <w:r w:rsidR="00434DC6" w:rsidRPr="0094339E">
            <w:rPr>
              <w:rFonts w:ascii="Arial" w:hAnsi="Arial" w:cs="Arial"/>
              <w:sz w:val="16"/>
              <w:szCs w:val="16"/>
            </w:rPr>
            <w:fldChar w:fldCharType="begin"/>
          </w:r>
          <w:r w:rsidR="00434DC6" w:rsidRPr="0094339E">
            <w:rPr>
              <w:rFonts w:ascii="Arial" w:hAnsi="Arial" w:cs="Arial"/>
              <w:sz w:val="16"/>
              <w:szCs w:val="16"/>
              <w:lang w:val="de-CH"/>
            </w:rPr>
            <w:instrText xml:space="preserve"> STYLEREF  Absatz-Standardschriftart  \* MERGEFORMAT </w:instrText>
          </w:r>
          <w:r w:rsidR="00696F34">
            <w:rPr>
              <w:rFonts w:ascii="Arial" w:hAnsi="Arial" w:cs="Arial"/>
              <w:sz w:val="16"/>
              <w:szCs w:val="16"/>
            </w:rPr>
            <w:fldChar w:fldCharType="separate"/>
          </w:r>
          <w:r w:rsidR="00BA4374">
            <w:rPr>
              <w:rFonts w:ascii="Arial" w:hAnsi="Arial" w:cs="Arial"/>
              <w:noProof/>
              <w:sz w:val="16"/>
              <w:szCs w:val="16"/>
              <w:lang w:val="de-CH"/>
            </w:rPr>
            <w:cr/>
          </w:r>
          <w:r w:rsidR="00434DC6" w:rsidRPr="0094339E"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434DC6" w:rsidRPr="0094339E" w:rsidRDefault="00434DC6" w:rsidP="00434DC6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</w:rPr>
          </w:pPr>
          <w:r w:rsidRPr="0094339E">
            <w:rPr>
              <w:rFonts w:ascii="Arial" w:hAnsi="Arial" w:cs="Arial"/>
              <w:sz w:val="16"/>
              <w:szCs w:val="16"/>
            </w:rPr>
            <w:t xml:space="preserve">Vorname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594742432"/>
              <w:placeholder>
                <w:docPart w:val="AFCCB659EBA5418AAA6C0D518260E88C"/>
              </w:placeholder>
              <w:showingPlcHdr/>
              <w:text/>
            </w:sdtPr>
            <w:sdtEndPr/>
            <w:sdtContent>
              <w:r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</w:p>
        <w:p w:rsidR="00434DC6" w:rsidRPr="0094339E" w:rsidRDefault="00434DC6" w:rsidP="00434DC6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</w:rPr>
          </w:pPr>
          <w:r w:rsidRPr="0094339E">
            <w:rPr>
              <w:rFonts w:ascii="Arial" w:hAnsi="Arial" w:cs="Arial"/>
              <w:sz w:val="16"/>
              <w:szCs w:val="16"/>
            </w:rPr>
            <w:t xml:space="preserve">Unit/Haus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345213913"/>
              <w:placeholder>
                <w:docPart w:val="1691895D5B7D4E94994AF2C8ADCF8BEB"/>
              </w:placeholder>
              <w:showingPlcHdr/>
              <w:text/>
            </w:sdtPr>
            <w:sdtEndPr/>
            <w:sdtContent>
              <w:r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</w:p>
        <w:p w:rsidR="00434DC6" w:rsidRPr="0094339E" w:rsidRDefault="00434DC6" w:rsidP="00635AEF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</w:rPr>
          </w:pPr>
          <w:r w:rsidRPr="0094339E">
            <w:rPr>
              <w:rFonts w:ascii="Arial" w:hAnsi="Arial" w:cs="Arial"/>
              <w:sz w:val="16"/>
              <w:szCs w:val="16"/>
            </w:rPr>
            <w:t xml:space="preserve">Abteilung/Rayon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882128019"/>
              <w:placeholder>
                <w:docPart w:val="56FCD67DC2BC4036917D91A89404EF4A"/>
              </w:placeholder>
              <w:showingPlcHdr/>
              <w:text/>
            </w:sdtPr>
            <w:sdtEndPr/>
            <w:sdtContent>
              <w:r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  <w:r w:rsidRPr="0094339E">
            <w:rPr>
              <w:rFonts w:ascii="Arial" w:hAnsi="Arial" w:cs="Arial"/>
              <w:sz w:val="16"/>
              <w:szCs w:val="16"/>
            </w:rPr>
            <w:fldChar w:fldCharType="begin"/>
          </w:r>
          <w:r w:rsidRPr="0094339E">
            <w:rPr>
              <w:rFonts w:ascii="Arial" w:hAnsi="Arial" w:cs="Arial"/>
              <w:sz w:val="16"/>
              <w:szCs w:val="16"/>
            </w:rPr>
            <w:instrText xml:space="preserve">  </w:instrText>
          </w:r>
          <w:r w:rsidRPr="0094339E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748" w:type="pct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434DC6" w:rsidRPr="0094339E" w:rsidRDefault="00434DC6" w:rsidP="00434DC6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</w:rPr>
          </w:pPr>
          <w:r w:rsidRPr="0094339E">
            <w:rPr>
              <w:rFonts w:ascii="Arial" w:hAnsi="Arial" w:cs="Arial"/>
              <w:sz w:val="16"/>
              <w:szCs w:val="16"/>
            </w:rPr>
            <w:t xml:space="preserve">Funktion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1284339610"/>
              <w:placeholder>
                <w:docPart w:val="7099AD41A3D94296A51EEAC2B92439DB"/>
              </w:placeholder>
              <w:showingPlcHdr/>
              <w:text/>
            </w:sdtPr>
            <w:sdtEndPr/>
            <w:sdtContent>
              <w:r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</w:p>
        <w:p w:rsidR="00434DC6" w:rsidRPr="0094339E" w:rsidRDefault="00635AEF" w:rsidP="00434DC6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Eintrittsdatum</w:t>
          </w:r>
          <w:r w:rsidR="00434DC6" w:rsidRPr="0094339E">
            <w:rPr>
              <w:rFonts w:ascii="Arial" w:hAnsi="Arial" w:cs="Arial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491221676"/>
              <w:placeholder>
                <w:docPart w:val="BB82538B596A4B7BA23CEFF250CF267B"/>
              </w:placeholder>
              <w:showingPlcHdr/>
              <w:text/>
            </w:sdtPr>
            <w:sdtEndPr/>
            <w:sdtContent>
              <w:r w:rsidR="00434DC6"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</w:p>
        <w:p w:rsidR="00434DC6" w:rsidRPr="0094339E" w:rsidRDefault="00434DC6" w:rsidP="00434DC6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</w:rPr>
          </w:pPr>
          <w:r w:rsidRPr="0094339E">
            <w:rPr>
              <w:rFonts w:ascii="Arial" w:hAnsi="Arial" w:cs="Arial"/>
              <w:sz w:val="16"/>
              <w:szCs w:val="16"/>
            </w:rPr>
            <w:t xml:space="preserve">Vorgesetzter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1865506901"/>
              <w:placeholder>
                <w:docPart w:val="697DF54BF7B64F1F8611B4D919C623CF"/>
              </w:placeholder>
              <w:showingPlcHdr/>
              <w:text/>
            </w:sdtPr>
            <w:sdtEndPr/>
            <w:sdtContent>
              <w:r w:rsidRPr="0094339E">
                <w:rPr>
                  <w:rStyle w:val="Platzhaltertext"/>
                  <w:sz w:val="16"/>
                  <w:szCs w:val="16"/>
                </w:rPr>
                <w:t>Klicken oder tippen Sie hier, um Text einzugeben.</w:t>
              </w:r>
            </w:sdtContent>
          </w:sdt>
        </w:p>
        <w:p w:rsidR="00434DC6" w:rsidRPr="0094339E" w:rsidRDefault="00434DC6" w:rsidP="00434DC6">
          <w:pPr>
            <w:tabs>
              <w:tab w:val="right" w:pos="3410"/>
            </w:tabs>
            <w:spacing w:beforeLines="40" w:before="96"/>
            <w:rPr>
              <w:rFonts w:ascii="Arial" w:hAnsi="Arial" w:cs="Arial"/>
              <w:sz w:val="16"/>
              <w:szCs w:val="16"/>
            </w:rPr>
          </w:pPr>
          <w:r w:rsidRPr="0094339E">
            <w:rPr>
              <w:rFonts w:ascii="Arial" w:hAnsi="Arial" w:cs="Arial"/>
              <w:sz w:val="16"/>
              <w:szCs w:val="16"/>
            </w:rPr>
            <w:fldChar w:fldCharType="begin"/>
          </w:r>
          <w:r w:rsidRPr="0094339E">
            <w:rPr>
              <w:rFonts w:ascii="Arial" w:hAnsi="Arial" w:cs="Arial"/>
              <w:sz w:val="16"/>
              <w:szCs w:val="16"/>
            </w:rPr>
            <w:instrText xml:space="preserve">  </w:instrText>
          </w:r>
          <w:r w:rsidRPr="0094339E">
            <w:rPr>
              <w:rFonts w:ascii="Arial" w:hAnsi="Arial" w:cs="Arial"/>
              <w:sz w:val="16"/>
              <w:szCs w:val="16"/>
            </w:rPr>
            <w:fldChar w:fldCharType="end"/>
          </w:r>
          <w:r w:rsidRPr="0094339E">
            <w:rPr>
              <w:rFonts w:ascii="Arial" w:hAnsi="Arial" w:cs="Arial"/>
              <w:sz w:val="16"/>
              <w:szCs w:val="16"/>
            </w:rPr>
            <w:fldChar w:fldCharType="begin"/>
          </w:r>
          <w:r w:rsidRPr="0094339E">
            <w:rPr>
              <w:rFonts w:ascii="Arial" w:hAnsi="Arial" w:cs="Arial"/>
              <w:sz w:val="16"/>
              <w:szCs w:val="16"/>
            </w:rPr>
            <w:instrText xml:space="preserve">  </w:instrText>
          </w:r>
          <w:r w:rsidRPr="0094339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434DC6" w:rsidRDefault="00434DC6">
    <w:pPr>
      <w:pStyle w:val="Kopfzeile"/>
    </w:pPr>
  </w:p>
  <w:p w:rsidR="00434DC6" w:rsidRDefault="00434D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66F"/>
    <w:multiLevelType w:val="hybridMultilevel"/>
    <w:tmpl w:val="946423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6D06"/>
    <w:multiLevelType w:val="hybridMultilevel"/>
    <w:tmpl w:val="BB3EE5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025"/>
    <w:multiLevelType w:val="hybridMultilevel"/>
    <w:tmpl w:val="4CACD5DC"/>
    <w:lvl w:ilvl="0" w:tplc="2D2089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6B56"/>
    <w:multiLevelType w:val="hybridMultilevel"/>
    <w:tmpl w:val="2A1CC5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A0F0C"/>
    <w:multiLevelType w:val="hybridMultilevel"/>
    <w:tmpl w:val="61D803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88A"/>
    <w:multiLevelType w:val="hybridMultilevel"/>
    <w:tmpl w:val="F376A3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E8B"/>
    <w:multiLevelType w:val="hybridMultilevel"/>
    <w:tmpl w:val="04C8C3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E2793"/>
    <w:multiLevelType w:val="hybridMultilevel"/>
    <w:tmpl w:val="61D803C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76D05"/>
    <w:multiLevelType w:val="hybridMultilevel"/>
    <w:tmpl w:val="3926DE26"/>
    <w:lvl w:ilvl="0" w:tplc="1528109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07922"/>
    <w:multiLevelType w:val="hybridMultilevel"/>
    <w:tmpl w:val="D518AD6A"/>
    <w:lvl w:ilvl="0" w:tplc="6D9C70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26BC2"/>
    <w:multiLevelType w:val="hybridMultilevel"/>
    <w:tmpl w:val="5E10E37C"/>
    <w:lvl w:ilvl="0" w:tplc="6AE666F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63009"/>
    <w:multiLevelType w:val="hybridMultilevel"/>
    <w:tmpl w:val="11428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7674F"/>
    <w:multiLevelType w:val="hybridMultilevel"/>
    <w:tmpl w:val="3752ACA0"/>
    <w:lvl w:ilvl="0" w:tplc="92B81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8F5"/>
    <w:multiLevelType w:val="hybridMultilevel"/>
    <w:tmpl w:val="7D7EA748"/>
    <w:lvl w:ilvl="0" w:tplc="1CD804E0">
      <w:start w:val="1"/>
      <w:numFmt w:val="bullet"/>
      <w:lvlText w:val=""/>
      <w:lvlJc w:val="left"/>
      <w:pPr>
        <w:ind w:left="434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4" w15:restartNumberingAfterBreak="0">
    <w:nsid w:val="45C60A85"/>
    <w:multiLevelType w:val="hybridMultilevel"/>
    <w:tmpl w:val="65EA559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5F0D5B"/>
    <w:multiLevelType w:val="hybridMultilevel"/>
    <w:tmpl w:val="3D36AAC2"/>
    <w:lvl w:ilvl="0" w:tplc="6D945E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8173F"/>
    <w:multiLevelType w:val="hybridMultilevel"/>
    <w:tmpl w:val="37B0D14A"/>
    <w:lvl w:ilvl="0" w:tplc="D7CEB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545FF"/>
    <w:multiLevelType w:val="hybridMultilevel"/>
    <w:tmpl w:val="1FA8F32C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0F91962"/>
    <w:multiLevelType w:val="hybridMultilevel"/>
    <w:tmpl w:val="B2748D46"/>
    <w:lvl w:ilvl="0" w:tplc="C63A5B0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6" w:hanging="360"/>
      </w:pPr>
    </w:lvl>
    <w:lvl w:ilvl="2" w:tplc="0807001B" w:tentative="1">
      <w:start w:val="1"/>
      <w:numFmt w:val="lowerRoman"/>
      <w:lvlText w:val="%3."/>
      <w:lvlJc w:val="right"/>
      <w:pPr>
        <w:ind w:left="1866" w:hanging="180"/>
      </w:pPr>
    </w:lvl>
    <w:lvl w:ilvl="3" w:tplc="0807000F" w:tentative="1">
      <w:start w:val="1"/>
      <w:numFmt w:val="decimal"/>
      <w:lvlText w:val="%4."/>
      <w:lvlJc w:val="left"/>
      <w:pPr>
        <w:ind w:left="2586" w:hanging="360"/>
      </w:pPr>
    </w:lvl>
    <w:lvl w:ilvl="4" w:tplc="08070019" w:tentative="1">
      <w:start w:val="1"/>
      <w:numFmt w:val="lowerLetter"/>
      <w:lvlText w:val="%5."/>
      <w:lvlJc w:val="left"/>
      <w:pPr>
        <w:ind w:left="3306" w:hanging="360"/>
      </w:pPr>
    </w:lvl>
    <w:lvl w:ilvl="5" w:tplc="0807001B" w:tentative="1">
      <w:start w:val="1"/>
      <w:numFmt w:val="lowerRoman"/>
      <w:lvlText w:val="%6."/>
      <w:lvlJc w:val="right"/>
      <w:pPr>
        <w:ind w:left="4026" w:hanging="180"/>
      </w:pPr>
    </w:lvl>
    <w:lvl w:ilvl="6" w:tplc="0807000F" w:tentative="1">
      <w:start w:val="1"/>
      <w:numFmt w:val="decimal"/>
      <w:lvlText w:val="%7."/>
      <w:lvlJc w:val="left"/>
      <w:pPr>
        <w:ind w:left="4746" w:hanging="360"/>
      </w:pPr>
    </w:lvl>
    <w:lvl w:ilvl="7" w:tplc="08070019" w:tentative="1">
      <w:start w:val="1"/>
      <w:numFmt w:val="lowerLetter"/>
      <w:lvlText w:val="%8."/>
      <w:lvlJc w:val="left"/>
      <w:pPr>
        <w:ind w:left="5466" w:hanging="360"/>
      </w:pPr>
    </w:lvl>
    <w:lvl w:ilvl="8" w:tplc="08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53536DF7"/>
    <w:multiLevelType w:val="hybridMultilevel"/>
    <w:tmpl w:val="D690E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62BFE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B4F22B3"/>
    <w:multiLevelType w:val="hybridMultilevel"/>
    <w:tmpl w:val="34562C4E"/>
    <w:lvl w:ilvl="0" w:tplc="136A1A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02E60"/>
    <w:multiLevelType w:val="hybridMultilevel"/>
    <w:tmpl w:val="944498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4514D"/>
    <w:multiLevelType w:val="hybridMultilevel"/>
    <w:tmpl w:val="C90446D4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A5095"/>
    <w:multiLevelType w:val="hybridMultilevel"/>
    <w:tmpl w:val="741E1B6A"/>
    <w:lvl w:ilvl="0" w:tplc="D35AA1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E26AB"/>
    <w:multiLevelType w:val="hybridMultilevel"/>
    <w:tmpl w:val="6E040C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96335"/>
    <w:multiLevelType w:val="hybridMultilevel"/>
    <w:tmpl w:val="8156361C"/>
    <w:lvl w:ilvl="0" w:tplc="EFAC46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84A59"/>
    <w:multiLevelType w:val="hybridMultilevel"/>
    <w:tmpl w:val="1AC2D314"/>
    <w:lvl w:ilvl="0" w:tplc="EF46F3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861F8"/>
    <w:multiLevelType w:val="hybridMultilevel"/>
    <w:tmpl w:val="84AC2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5"/>
  </w:num>
  <w:num w:numId="4">
    <w:abstractNumId w:val="19"/>
  </w:num>
  <w:num w:numId="5">
    <w:abstractNumId w:val="6"/>
  </w:num>
  <w:num w:numId="6">
    <w:abstractNumId w:val="28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23"/>
  </w:num>
  <w:num w:numId="14">
    <w:abstractNumId w:val="16"/>
  </w:num>
  <w:num w:numId="15">
    <w:abstractNumId w:val="14"/>
  </w:num>
  <w:num w:numId="16">
    <w:abstractNumId w:val="12"/>
  </w:num>
  <w:num w:numId="17">
    <w:abstractNumId w:val="27"/>
  </w:num>
  <w:num w:numId="18">
    <w:abstractNumId w:val="26"/>
  </w:num>
  <w:num w:numId="19">
    <w:abstractNumId w:val="9"/>
  </w:num>
  <w:num w:numId="20">
    <w:abstractNumId w:val="15"/>
  </w:num>
  <w:num w:numId="21">
    <w:abstractNumId w:val="7"/>
  </w:num>
  <w:num w:numId="22">
    <w:abstractNumId w:val="10"/>
  </w:num>
  <w:num w:numId="23">
    <w:abstractNumId w:val="24"/>
  </w:num>
  <w:num w:numId="24">
    <w:abstractNumId w:val="21"/>
  </w:num>
  <w:num w:numId="25">
    <w:abstractNumId w:val="13"/>
  </w:num>
  <w:num w:numId="26">
    <w:abstractNumId w:val="2"/>
  </w:num>
  <w:num w:numId="27">
    <w:abstractNumId w:val="8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22E615-5106-4E68-9050-19D4D62C6AA2}"/>
    <w:docVar w:name="dgnword-eventsink" w:val="197789696"/>
  </w:docVars>
  <w:rsids>
    <w:rsidRoot w:val="006222C1"/>
    <w:rsid w:val="00007BE6"/>
    <w:rsid w:val="00011CDF"/>
    <w:rsid w:val="00020B9A"/>
    <w:rsid w:val="00034066"/>
    <w:rsid w:val="00051006"/>
    <w:rsid w:val="00082E6A"/>
    <w:rsid w:val="000A112A"/>
    <w:rsid w:val="000C0B50"/>
    <w:rsid w:val="000E1474"/>
    <w:rsid w:val="000F2C7D"/>
    <w:rsid w:val="000F308E"/>
    <w:rsid w:val="00120240"/>
    <w:rsid w:val="00154CA5"/>
    <w:rsid w:val="001610AE"/>
    <w:rsid w:val="0017325C"/>
    <w:rsid w:val="00186E07"/>
    <w:rsid w:val="001A2F0F"/>
    <w:rsid w:val="001B406D"/>
    <w:rsid w:val="001C47EE"/>
    <w:rsid w:val="001C5D5D"/>
    <w:rsid w:val="001D0C70"/>
    <w:rsid w:val="001F73AA"/>
    <w:rsid w:val="0021133C"/>
    <w:rsid w:val="0021319A"/>
    <w:rsid w:val="0022452E"/>
    <w:rsid w:val="00232CE3"/>
    <w:rsid w:val="00254FD2"/>
    <w:rsid w:val="002612BA"/>
    <w:rsid w:val="00272120"/>
    <w:rsid w:val="002A2C71"/>
    <w:rsid w:val="002B2B88"/>
    <w:rsid w:val="002C4ED1"/>
    <w:rsid w:val="002F14B8"/>
    <w:rsid w:val="002F5EC4"/>
    <w:rsid w:val="002F63AA"/>
    <w:rsid w:val="003148A3"/>
    <w:rsid w:val="00315299"/>
    <w:rsid w:val="003216C2"/>
    <w:rsid w:val="0033417E"/>
    <w:rsid w:val="00347A99"/>
    <w:rsid w:val="00371919"/>
    <w:rsid w:val="00374176"/>
    <w:rsid w:val="00387C4D"/>
    <w:rsid w:val="00387C60"/>
    <w:rsid w:val="00395E1C"/>
    <w:rsid w:val="003A1A50"/>
    <w:rsid w:val="003A381D"/>
    <w:rsid w:val="003B62C0"/>
    <w:rsid w:val="003C32AD"/>
    <w:rsid w:val="003D3EBB"/>
    <w:rsid w:val="003D4343"/>
    <w:rsid w:val="003E3239"/>
    <w:rsid w:val="003E7DBD"/>
    <w:rsid w:val="003F3C8D"/>
    <w:rsid w:val="003F43D5"/>
    <w:rsid w:val="003F68BD"/>
    <w:rsid w:val="004042FB"/>
    <w:rsid w:val="0040533A"/>
    <w:rsid w:val="00434DC6"/>
    <w:rsid w:val="00441D51"/>
    <w:rsid w:val="004456B2"/>
    <w:rsid w:val="00445F5A"/>
    <w:rsid w:val="00452F67"/>
    <w:rsid w:val="00454566"/>
    <w:rsid w:val="00461F3E"/>
    <w:rsid w:val="004924B8"/>
    <w:rsid w:val="004A541B"/>
    <w:rsid w:val="004A5859"/>
    <w:rsid w:val="004A71FD"/>
    <w:rsid w:val="004C2242"/>
    <w:rsid w:val="004C3956"/>
    <w:rsid w:val="004E7615"/>
    <w:rsid w:val="00501D74"/>
    <w:rsid w:val="005050E0"/>
    <w:rsid w:val="005144B1"/>
    <w:rsid w:val="00530A1B"/>
    <w:rsid w:val="00534EA9"/>
    <w:rsid w:val="00543F43"/>
    <w:rsid w:val="00545113"/>
    <w:rsid w:val="00554C9F"/>
    <w:rsid w:val="00563187"/>
    <w:rsid w:val="005725FB"/>
    <w:rsid w:val="00575998"/>
    <w:rsid w:val="005A4957"/>
    <w:rsid w:val="005A65F5"/>
    <w:rsid w:val="005B3E7F"/>
    <w:rsid w:val="005C0C0E"/>
    <w:rsid w:val="005C207B"/>
    <w:rsid w:val="005C2128"/>
    <w:rsid w:val="005F7E07"/>
    <w:rsid w:val="006024BB"/>
    <w:rsid w:val="00604CD5"/>
    <w:rsid w:val="006152EB"/>
    <w:rsid w:val="00615F2D"/>
    <w:rsid w:val="006222C1"/>
    <w:rsid w:val="00635AEF"/>
    <w:rsid w:val="0063649B"/>
    <w:rsid w:val="00664922"/>
    <w:rsid w:val="006651E7"/>
    <w:rsid w:val="00670518"/>
    <w:rsid w:val="00690DC6"/>
    <w:rsid w:val="00691319"/>
    <w:rsid w:val="00696F34"/>
    <w:rsid w:val="006A16B6"/>
    <w:rsid w:val="006A751A"/>
    <w:rsid w:val="006B6E34"/>
    <w:rsid w:val="006C39DD"/>
    <w:rsid w:val="006D2736"/>
    <w:rsid w:val="006D48EB"/>
    <w:rsid w:val="006E1BBC"/>
    <w:rsid w:val="0070420B"/>
    <w:rsid w:val="00707D7A"/>
    <w:rsid w:val="00713B95"/>
    <w:rsid w:val="00713D54"/>
    <w:rsid w:val="007270E6"/>
    <w:rsid w:val="00733D39"/>
    <w:rsid w:val="0073450F"/>
    <w:rsid w:val="007479A2"/>
    <w:rsid w:val="00752036"/>
    <w:rsid w:val="00761889"/>
    <w:rsid w:val="00763A4D"/>
    <w:rsid w:val="00767AFB"/>
    <w:rsid w:val="007742A2"/>
    <w:rsid w:val="00777B7F"/>
    <w:rsid w:val="007A748E"/>
    <w:rsid w:val="007C2129"/>
    <w:rsid w:val="007C2BF1"/>
    <w:rsid w:val="007E3E10"/>
    <w:rsid w:val="007F51FA"/>
    <w:rsid w:val="00817C2B"/>
    <w:rsid w:val="00822D49"/>
    <w:rsid w:val="00842604"/>
    <w:rsid w:val="00856F10"/>
    <w:rsid w:val="008714C9"/>
    <w:rsid w:val="0087324E"/>
    <w:rsid w:val="00875E6C"/>
    <w:rsid w:val="0088565E"/>
    <w:rsid w:val="00890B54"/>
    <w:rsid w:val="0089199C"/>
    <w:rsid w:val="0089333A"/>
    <w:rsid w:val="008B4B66"/>
    <w:rsid w:val="008D4E74"/>
    <w:rsid w:val="00901521"/>
    <w:rsid w:val="00904039"/>
    <w:rsid w:val="00915009"/>
    <w:rsid w:val="009273EC"/>
    <w:rsid w:val="00927C9D"/>
    <w:rsid w:val="00931422"/>
    <w:rsid w:val="009346DB"/>
    <w:rsid w:val="00940985"/>
    <w:rsid w:val="009414F3"/>
    <w:rsid w:val="0094339E"/>
    <w:rsid w:val="00950423"/>
    <w:rsid w:val="00972BAD"/>
    <w:rsid w:val="00980386"/>
    <w:rsid w:val="00986842"/>
    <w:rsid w:val="009A2132"/>
    <w:rsid w:val="009A428F"/>
    <w:rsid w:val="009C28E9"/>
    <w:rsid w:val="009C4CC8"/>
    <w:rsid w:val="009D035B"/>
    <w:rsid w:val="009D170B"/>
    <w:rsid w:val="009D5FF4"/>
    <w:rsid w:val="009E0942"/>
    <w:rsid w:val="009F215B"/>
    <w:rsid w:val="009F5F07"/>
    <w:rsid w:val="009F7CAD"/>
    <w:rsid w:val="00A13119"/>
    <w:rsid w:val="00A538B3"/>
    <w:rsid w:val="00A554F7"/>
    <w:rsid w:val="00A728F5"/>
    <w:rsid w:val="00A90B84"/>
    <w:rsid w:val="00A92EE1"/>
    <w:rsid w:val="00AA68C8"/>
    <w:rsid w:val="00AA7780"/>
    <w:rsid w:val="00AD4C3F"/>
    <w:rsid w:val="00AD62C0"/>
    <w:rsid w:val="00AE4DD0"/>
    <w:rsid w:val="00B00D71"/>
    <w:rsid w:val="00B03585"/>
    <w:rsid w:val="00B04407"/>
    <w:rsid w:val="00B12F3C"/>
    <w:rsid w:val="00B14322"/>
    <w:rsid w:val="00B249D2"/>
    <w:rsid w:val="00B24F12"/>
    <w:rsid w:val="00B26AF3"/>
    <w:rsid w:val="00B52209"/>
    <w:rsid w:val="00B7598E"/>
    <w:rsid w:val="00B75E8B"/>
    <w:rsid w:val="00B96C81"/>
    <w:rsid w:val="00BA4374"/>
    <w:rsid w:val="00BB1681"/>
    <w:rsid w:val="00BB31E3"/>
    <w:rsid w:val="00BC09FA"/>
    <w:rsid w:val="00BC3E29"/>
    <w:rsid w:val="00BD2950"/>
    <w:rsid w:val="00BE43E7"/>
    <w:rsid w:val="00BE5540"/>
    <w:rsid w:val="00C04865"/>
    <w:rsid w:val="00C05341"/>
    <w:rsid w:val="00C06EBA"/>
    <w:rsid w:val="00C2306C"/>
    <w:rsid w:val="00C42E02"/>
    <w:rsid w:val="00C44209"/>
    <w:rsid w:val="00C50547"/>
    <w:rsid w:val="00C567D1"/>
    <w:rsid w:val="00C60AA4"/>
    <w:rsid w:val="00C7064A"/>
    <w:rsid w:val="00C87CF0"/>
    <w:rsid w:val="00C94B7F"/>
    <w:rsid w:val="00CF1407"/>
    <w:rsid w:val="00D170BE"/>
    <w:rsid w:val="00D36AF1"/>
    <w:rsid w:val="00D41A81"/>
    <w:rsid w:val="00D421C7"/>
    <w:rsid w:val="00D45ECA"/>
    <w:rsid w:val="00D47ACD"/>
    <w:rsid w:val="00D737F3"/>
    <w:rsid w:val="00D76013"/>
    <w:rsid w:val="00D8733F"/>
    <w:rsid w:val="00D95FEF"/>
    <w:rsid w:val="00DD1854"/>
    <w:rsid w:val="00DD4C43"/>
    <w:rsid w:val="00DD6542"/>
    <w:rsid w:val="00DE51D5"/>
    <w:rsid w:val="00DE643A"/>
    <w:rsid w:val="00DE68C1"/>
    <w:rsid w:val="00DE68CB"/>
    <w:rsid w:val="00DF0067"/>
    <w:rsid w:val="00DF7BF3"/>
    <w:rsid w:val="00E01932"/>
    <w:rsid w:val="00E46B15"/>
    <w:rsid w:val="00E6029D"/>
    <w:rsid w:val="00E62D6C"/>
    <w:rsid w:val="00E646B9"/>
    <w:rsid w:val="00E707F5"/>
    <w:rsid w:val="00E80060"/>
    <w:rsid w:val="00E85FD7"/>
    <w:rsid w:val="00E873BB"/>
    <w:rsid w:val="00E97D48"/>
    <w:rsid w:val="00EB57A0"/>
    <w:rsid w:val="00EC76AC"/>
    <w:rsid w:val="00EF1DC0"/>
    <w:rsid w:val="00F11CAB"/>
    <w:rsid w:val="00F329CE"/>
    <w:rsid w:val="00F44870"/>
    <w:rsid w:val="00F47F7A"/>
    <w:rsid w:val="00F67B3D"/>
    <w:rsid w:val="00F75FDE"/>
    <w:rsid w:val="00F77969"/>
    <w:rsid w:val="00F83FFC"/>
    <w:rsid w:val="00FA176E"/>
    <w:rsid w:val="00FB1DE6"/>
    <w:rsid w:val="00FB7288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A75DC17"/>
  <w15:chartTrackingRefBased/>
  <w15:docId w15:val="{186D513B-4536-4D47-84EF-5C13C739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1D"/>
    <w:rPr>
      <w:rFonts w:ascii="Frutiger 55 Roman" w:hAnsi="Frutiger 55 Roman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80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B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7BF3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32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329CE"/>
    <w:rPr>
      <w:rFonts w:ascii="Frutiger 55 Roman" w:hAnsi="Frutiger 55 Roman"/>
      <w:sz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32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329CE"/>
    <w:rPr>
      <w:rFonts w:ascii="Frutiger 55 Roman" w:hAnsi="Frutiger 55 Roman"/>
      <w:sz w:val="22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70518"/>
    <w:rPr>
      <w:color w:val="808080"/>
    </w:rPr>
  </w:style>
  <w:style w:type="paragraph" w:styleId="Listenabsatz">
    <w:name w:val="List Paragraph"/>
    <w:basedOn w:val="Standard"/>
    <w:uiPriority w:val="34"/>
    <w:qFormat/>
    <w:rsid w:val="008933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70B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7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zumkemi@mano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Stb-Form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05B93ACC78404CA0FEA68956B83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4A4EF-7A58-4C41-A7BA-8466F8FEEB58}"/>
      </w:docPartPr>
      <w:docPartBody>
        <w:p w:rsidR="00E04045" w:rsidRDefault="00783EDD" w:rsidP="00783EDD">
          <w:pPr>
            <w:pStyle w:val="0605B93ACC78404CA0FEA68956B83B29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4E55EEC10834A56A55D5C1DBC184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FBFA6-1319-423C-A646-590A8445B992}"/>
      </w:docPartPr>
      <w:docPartBody>
        <w:p w:rsidR="00E04045" w:rsidRDefault="00783EDD" w:rsidP="00783EDD">
          <w:pPr>
            <w:pStyle w:val="64E55EEC10834A56A55D5C1DBC1848E6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EA97CE2302E044D3B7C4F0C0C591E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E827F-7DDC-40C5-A430-5311DFE1D499}"/>
      </w:docPartPr>
      <w:docPartBody>
        <w:p w:rsidR="00E04045" w:rsidRDefault="00783EDD" w:rsidP="00783EDD">
          <w:pPr>
            <w:pStyle w:val="EA97CE2302E044D3B7C4F0C0C591E063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7CC5155F4274F21BF805EE15E2E9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3C856-1F86-4D76-8E44-502E642AD9BE}"/>
      </w:docPartPr>
      <w:docPartBody>
        <w:p w:rsidR="00E04045" w:rsidRDefault="00783EDD" w:rsidP="00783EDD">
          <w:pPr>
            <w:pStyle w:val="B7CC5155F4274F21BF805EE15E2E932D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16554A0536344B0A744E89CE5E52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3641C-AB72-4612-81E7-F284ECCA2719}"/>
      </w:docPartPr>
      <w:docPartBody>
        <w:p w:rsidR="00E04045" w:rsidRDefault="00783EDD" w:rsidP="00783EDD">
          <w:pPr>
            <w:pStyle w:val="D16554A0536344B0A744E89CE5E52DFA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27576E220704F3CAE18DA673CAD1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B7219-6D8B-46CF-9D51-7A92AD768528}"/>
      </w:docPartPr>
      <w:docPartBody>
        <w:p w:rsidR="00E04045" w:rsidRDefault="00783EDD" w:rsidP="00783EDD">
          <w:pPr>
            <w:pStyle w:val="C27576E220704F3CAE18DA673CAD170A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7A06264611345A6AA7D78C7FA46D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8A2DD-8CEE-4D2B-B0E1-7864AB8AFCB0}"/>
      </w:docPartPr>
      <w:docPartBody>
        <w:p w:rsidR="00E04045" w:rsidRDefault="00783EDD" w:rsidP="00783EDD">
          <w:pPr>
            <w:pStyle w:val="87A06264611345A6AA7D78C7FA46DBC5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D577A87EEFD444EA00F68C395763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972ED-53AF-45AC-B6A9-AFA5CBD2A979}"/>
      </w:docPartPr>
      <w:docPartBody>
        <w:p w:rsidR="00E04045" w:rsidRDefault="00783EDD" w:rsidP="00783EDD">
          <w:pPr>
            <w:pStyle w:val="CD577A87EEFD444EA00F68C3957637B8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C7DDE1F55D084ECE825544306A5F0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B6FF7-8B3B-4515-B29D-B934A91A99E7}"/>
      </w:docPartPr>
      <w:docPartBody>
        <w:p w:rsidR="00E04045" w:rsidRDefault="00783EDD" w:rsidP="00783EDD">
          <w:pPr>
            <w:pStyle w:val="C7DDE1F55D084ECE825544306A5F0D05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5FCD04C9CD643688DE3F5177B934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4659C-EBA1-4C87-8FD2-AD47B78E1BF6}"/>
      </w:docPartPr>
      <w:docPartBody>
        <w:p w:rsidR="00E04045" w:rsidRDefault="00783EDD" w:rsidP="00783EDD">
          <w:pPr>
            <w:pStyle w:val="95FCD04C9CD643688DE3F5177B934044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D34A80399484513A536B016082C4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CED84-28AB-42BF-B3F6-1858FD842526}"/>
      </w:docPartPr>
      <w:docPartBody>
        <w:p w:rsidR="00E04045" w:rsidRDefault="00783EDD" w:rsidP="00783EDD">
          <w:pPr>
            <w:pStyle w:val="AD34A80399484513A536B016082C407E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60480522B1A4273B6712A9CE2154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15A0D-73C8-4A56-A913-F734AFEE20F5}"/>
      </w:docPartPr>
      <w:docPartBody>
        <w:p w:rsidR="00E04045" w:rsidRDefault="00783EDD" w:rsidP="00783EDD">
          <w:pPr>
            <w:pStyle w:val="B60480522B1A4273B6712A9CE21544C9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0C40D0D87BE748B79EB6B95819BC2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3CFEA-9C63-4F80-98E1-82BC5F451362}"/>
      </w:docPartPr>
      <w:docPartBody>
        <w:p w:rsidR="00E04045" w:rsidRDefault="00783EDD" w:rsidP="00783EDD">
          <w:pPr>
            <w:pStyle w:val="0C40D0D87BE748B79EB6B95819BC2B0E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8EBEE6CC4E74FD49B7A0AD6EE5C9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E808D-8BBE-4023-8322-777FD5E6B851}"/>
      </w:docPartPr>
      <w:docPartBody>
        <w:p w:rsidR="00E04045" w:rsidRDefault="00783EDD" w:rsidP="00783EDD">
          <w:pPr>
            <w:pStyle w:val="F8EBEE6CC4E74FD49B7A0AD6EE5C927C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3BD7AA30B1074AA4980CAB64D8BA2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91623-F956-4C82-AF0D-15B8E45D9B50}"/>
      </w:docPartPr>
      <w:docPartBody>
        <w:p w:rsidR="00E04045" w:rsidRDefault="00783EDD" w:rsidP="00783EDD">
          <w:pPr>
            <w:pStyle w:val="3BD7AA30B1074AA4980CAB64D8BA21A7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76EB2DF6B694ED19CA1D8C7D1211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4E1EE-8915-4A53-A942-E8529E1452D5}"/>
      </w:docPartPr>
      <w:docPartBody>
        <w:p w:rsidR="00E04045" w:rsidRDefault="00783EDD" w:rsidP="00783EDD">
          <w:pPr>
            <w:pStyle w:val="876EB2DF6B694ED19CA1D8C7D12114DF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5F8142151E646119C0B2B2495E8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16364-B664-4D5B-8E17-F30A66F996D8}"/>
      </w:docPartPr>
      <w:docPartBody>
        <w:p w:rsidR="009D4EEC" w:rsidRDefault="009D4EEC" w:rsidP="009D4EEC">
          <w:pPr>
            <w:pStyle w:val="65F8142151E646119C0B2B2495E80431"/>
          </w:pPr>
          <w:r w:rsidRPr="0094339E">
            <w:rPr>
              <w:rStyle w:val="Platzhaltertext"/>
              <w:rFonts w:ascii="Arial" w:hAnsi="Arial" w:cs="Arial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FCCB659EBA5418AAA6C0D518260E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5DEB-C5D0-448D-AE9D-2F8E5866E21C}"/>
      </w:docPartPr>
      <w:docPartBody>
        <w:p w:rsidR="009D4EEC" w:rsidRDefault="009D4EEC" w:rsidP="009D4EEC">
          <w:pPr>
            <w:pStyle w:val="AFCCB659EBA5418AAA6C0D518260E88C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1691895D5B7D4E94994AF2C8ADCF8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754C0-442B-4017-A234-FDF84EBD5BAD}"/>
      </w:docPartPr>
      <w:docPartBody>
        <w:p w:rsidR="009D4EEC" w:rsidRDefault="009D4EEC" w:rsidP="009D4EEC">
          <w:pPr>
            <w:pStyle w:val="1691895D5B7D4E94994AF2C8ADCF8BEB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6FCD67DC2BC4036917D91A89404E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BBE8C-4E85-49B2-9260-9C039D766D47}"/>
      </w:docPartPr>
      <w:docPartBody>
        <w:p w:rsidR="009D4EEC" w:rsidRDefault="009D4EEC" w:rsidP="009D4EEC">
          <w:pPr>
            <w:pStyle w:val="56FCD67DC2BC4036917D91A89404EF4A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099AD41A3D94296A51EEAC2B9243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3D038B-28C7-49FF-A93F-CDBB60F43B89}"/>
      </w:docPartPr>
      <w:docPartBody>
        <w:p w:rsidR="009D4EEC" w:rsidRDefault="009D4EEC" w:rsidP="009D4EEC">
          <w:pPr>
            <w:pStyle w:val="7099AD41A3D94296A51EEAC2B92439DB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B82538B596A4B7BA23CEFF250CF2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5B43D-39FD-499D-AD5D-9DBE0DA09314}"/>
      </w:docPartPr>
      <w:docPartBody>
        <w:p w:rsidR="009D4EEC" w:rsidRDefault="009D4EEC" w:rsidP="009D4EEC">
          <w:pPr>
            <w:pStyle w:val="BB82538B596A4B7BA23CEFF250CF267B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97DF54BF7B64F1F8611B4D919C62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D7DB-A0E3-40FB-9B80-7C5375CC277E}"/>
      </w:docPartPr>
      <w:docPartBody>
        <w:p w:rsidR="009D4EEC" w:rsidRDefault="009D4EEC" w:rsidP="009D4EEC">
          <w:pPr>
            <w:pStyle w:val="697DF54BF7B64F1F8611B4D919C623CF"/>
          </w:pPr>
          <w:r w:rsidRPr="0094339E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ED"/>
    <w:rsid w:val="000B2CD7"/>
    <w:rsid w:val="000B73E3"/>
    <w:rsid w:val="001052F1"/>
    <w:rsid w:val="00180DED"/>
    <w:rsid w:val="00305342"/>
    <w:rsid w:val="00314446"/>
    <w:rsid w:val="00783EDD"/>
    <w:rsid w:val="00847584"/>
    <w:rsid w:val="009630BA"/>
    <w:rsid w:val="00965D45"/>
    <w:rsid w:val="009D4EEC"/>
    <w:rsid w:val="009E6099"/>
    <w:rsid w:val="00B462EA"/>
    <w:rsid w:val="00BD5B93"/>
    <w:rsid w:val="00BE2FA3"/>
    <w:rsid w:val="00CB5C87"/>
    <w:rsid w:val="00E04045"/>
    <w:rsid w:val="00E9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4EEC"/>
    <w:rPr>
      <w:color w:val="808080"/>
    </w:rPr>
  </w:style>
  <w:style w:type="paragraph" w:customStyle="1" w:styleId="198E02005B7447708FAC7A6B47FFB6C5">
    <w:name w:val="198E02005B7447708FAC7A6B47FFB6C5"/>
    <w:rsid w:val="00E93719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0FFB828F5F543D2A643BEC329989D1E">
    <w:name w:val="00FFB828F5F543D2A643BEC329989D1E"/>
    <w:rsid w:val="00E93719"/>
  </w:style>
  <w:style w:type="paragraph" w:customStyle="1" w:styleId="BD265FA24D9F4AF8B11EC94865A024D0">
    <w:name w:val="BD265FA24D9F4AF8B11EC94865A024D0"/>
    <w:rsid w:val="00E93719"/>
  </w:style>
  <w:style w:type="paragraph" w:customStyle="1" w:styleId="A09D7A58A7984028AEF7A7CEC1540F9F">
    <w:name w:val="A09D7A58A7984028AEF7A7CEC1540F9F"/>
    <w:rsid w:val="00E93719"/>
  </w:style>
  <w:style w:type="paragraph" w:customStyle="1" w:styleId="1C2B9696290144D19F13800F1A003051">
    <w:name w:val="1C2B9696290144D19F13800F1A003051"/>
    <w:rsid w:val="00E93719"/>
  </w:style>
  <w:style w:type="paragraph" w:customStyle="1" w:styleId="055810AB71054F2886445ECF2B65844B">
    <w:name w:val="055810AB71054F2886445ECF2B65844B"/>
    <w:rsid w:val="00E93719"/>
  </w:style>
  <w:style w:type="paragraph" w:customStyle="1" w:styleId="7A8F0FB463784B2C95479A4F6E19BB1D">
    <w:name w:val="7A8F0FB463784B2C95479A4F6E19BB1D"/>
    <w:rsid w:val="00E93719"/>
  </w:style>
  <w:style w:type="paragraph" w:customStyle="1" w:styleId="B3BBC0CFD5424B89BC09488A69081186">
    <w:name w:val="B3BBC0CFD5424B89BC09488A69081186"/>
    <w:rsid w:val="00E93719"/>
  </w:style>
  <w:style w:type="paragraph" w:customStyle="1" w:styleId="3376574D824142CCA0F22382EF220691">
    <w:name w:val="3376574D824142CCA0F22382EF220691"/>
    <w:rsid w:val="00E93719"/>
  </w:style>
  <w:style w:type="paragraph" w:customStyle="1" w:styleId="30BFF5685C874F168CB0FDF47C597F1C">
    <w:name w:val="30BFF5685C874F168CB0FDF47C597F1C"/>
    <w:rsid w:val="00E93719"/>
  </w:style>
  <w:style w:type="paragraph" w:customStyle="1" w:styleId="BC01B486E4074A3EAEF98B2F4BD3C7A1">
    <w:name w:val="BC01B486E4074A3EAEF98B2F4BD3C7A1"/>
    <w:rsid w:val="00E93719"/>
  </w:style>
  <w:style w:type="paragraph" w:customStyle="1" w:styleId="22D8C22FC83D48F89A611511B860142E">
    <w:name w:val="22D8C22FC83D48F89A611511B860142E"/>
    <w:rsid w:val="00BE2FA3"/>
  </w:style>
  <w:style w:type="paragraph" w:customStyle="1" w:styleId="DD906CE584814D329E37BD8955D39AB5">
    <w:name w:val="DD906CE584814D329E37BD8955D39AB5"/>
    <w:rsid w:val="00BD5B93"/>
  </w:style>
  <w:style w:type="paragraph" w:customStyle="1" w:styleId="0035339218E3469F8CABD635570F5D19">
    <w:name w:val="0035339218E3469F8CABD635570F5D19"/>
    <w:rsid w:val="00BD5B93"/>
  </w:style>
  <w:style w:type="paragraph" w:customStyle="1" w:styleId="04ADDBC82ACA4AC897C026553226D365">
    <w:name w:val="04ADDBC82ACA4AC897C026553226D365"/>
    <w:rsid w:val="00BD5B93"/>
  </w:style>
  <w:style w:type="paragraph" w:customStyle="1" w:styleId="B212BA3CA87244288EA543B98F3BC1F1">
    <w:name w:val="B212BA3CA87244288EA543B98F3BC1F1"/>
    <w:rsid w:val="00BD5B93"/>
  </w:style>
  <w:style w:type="paragraph" w:customStyle="1" w:styleId="500287C2CD864FA49062F7CF6C8360B3">
    <w:name w:val="500287C2CD864FA49062F7CF6C8360B3"/>
    <w:rsid w:val="00BD5B93"/>
  </w:style>
  <w:style w:type="paragraph" w:customStyle="1" w:styleId="84D7543DA1274E00AB4F241C4083CB0D">
    <w:name w:val="84D7543DA1274E00AB4F241C4083CB0D"/>
    <w:rsid w:val="00BD5B93"/>
  </w:style>
  <w:style w:type="paragraph" w:customStyle="1" w:styleId="76971EB909BA4886A919AEC7AAE7BAE0">
    <w:name w:val="76971EB909BA4886A919AEC7AAE7BAE0"/>
    <w:rsid w:val="00BD5B93"/>
  </w:style>
  <w:style w:type="paragraph" w:customStyle="1" w:styleId="38DC2608A7784C59A3769C57426AE1DD">
    <w:name w:val="38DC2608A7784C59A3769C57426AE1DD"/>
    <w:rsid w:val="00BD5B93"/>
  </w:style>
  <w:style w:type="paragraph" w:customStyle="1" w:styleId="60642C9672B54C32803DF8378BD0068D">
    <w:name w:val="60642C9672B54C32803DF8378BD0068D"/>
    <w:rsid w:val="00BD5B93"/>
  </w:style>
  <w:style w:type="paragraph" w:customStyle="1" w:styleId="C3B78C724E8A4C6BA77866FBD3910A0A">
    <w:name w:val="C3B78C724E8A4C6BA77866FBD3910A0A"/>
    <w:rsid w:val="00BD5B93"/>
  </w:style>
  <w:style w:type="paragraph" w:customStyle="1" w:styleId="62FA70E6CAF44CE19E5FFA7B04EF30D1">
    <w:name w:val="62FA70E6CAF44CE19E5FFA7B04EF30D1"/>
    <w:rsid w:val="00BD5B93"/>
  </w:style>
  <w:style w:type="paragraph" w:customStyle="1" w:styleId="B0EDF57B1ED4434B8A21D1C7A453CA64">
    <w:name w:val="B0EDF57B1ED4434B8A21D1C7A453CA64"/>
    <w:rsid w:val="00BD5B93"/>
  </w:style>
  <w:style w:type="paragraph" w:customStyle="1" w:styleId="902F5925560347AD95DBD5394CEF7324">
    <w:name w:val="902F5925560347AD95DBD5394CEF7324"/>
    <w:rsid w:val="00965D45"/>
  </w:style>
  <w:style w:type="paragraph" w:customStyle="1" w:styleId="9B84AA6F8473498FB382E4DD2AF66BF2">
    <w:name w:val="9B84AA6F8473498FB382E4DD2AF66BF2"/>
    <w:rsid w:val="00965D45"/>
  </w:style>
  <w:style w:type="paragraph" w:customStyle="1" w:styleId="F70E5A61AF1F48CB951E474D9486E0E3">
    <w:name w:val="F70E5A61AF1F48CB951E474D9486E0E3"/>
    <w:rsid w:val="00965D45"/>
  </w:style>
  <w:style w:type="paragraph" w:customStyle="1" w:styleId="E4DE1DF130284AF0B27310F10DAB21D8">
    <w:name w:val="E4DE1DF130284AF0B27310F10DAB21D8"/>
    <w:rsid w:val="000B73E3"/>
  </w:style>
  <w:style w:type="paragraph" w:customStyle="1" w:styleId="556B677861EE45EB9DE46F3C94A03B16">
    <w:name w:val="556B677861EE45EB9DE46F3C94A03B16"/>
    <w:rsid w:val="000B73E3"/>
  </w:style>
  <w:style w:type="paragraph" w:customStyle="1" w:styleId="E7349BB2ED5E492098DD3BA8BBE98C5E">
    <w:name w:val="E7349BB2ED5E492098DD3BA8BBE98C5E"/>
    <w:rsid w:val="000B73E3"/>
  </w:style>
  <w:style w:type="paragraph" w:customStyle="1" w:styleId="2EA155F834A04B96A52F7A08DA52C4C0">
    <w:name w:val="2EA155F834A04B96A52F7A08DA52C4C0"/>
    <w:rsid w:val="000B73E3"/>
  </w:style>
  <w:style w:type="paragraph" w:customStyle="1" w:styleId="2F8C32EDAF234AEF8B35B2558B2C6940">
    <w:name w:val="2F8C32EDAF234AEF8B35B2558B2C6940"/>
    <w:rsid w:val="000B73E3"/>
  </w:style>
  <w:style w:type="paragraph" w:customStyle="1" w:styleId="381E98C23D244F8BA3ED5DD6315C9720">
    <w:name w:val="381E98C23D244F8BA3ED5DD6315C9720"/>
    <w:rsid w:val="000B73E3"/>
  </w:style>
  <w:style w:type="paragraph" w:customStyle="1" w:styleId="521A5A7AACD745329B22C47793B97C88">
    <w:name w:val="521A5A7AACD745329B22C47793B97C88"/>
    <w:rsid w:val="000B73E3"/>
  </w:style>
  <w:style w:type="paragraph" w:customStyle="1" w:styleId="D768647E456E47788DDD93F6E0BBEDCD">
    <w:name w:val="D768647E456E47788DDD93F6E0BBEDCD"/>
    <w:rsid w:val="000B73E3"/>
  </w:style>
  <w:style w:type="paragraph" w:customStyle="1" w:styleId="B33FA233A58F4B68BCA3E3A9A1A11674">
    <w:name w:val="B33FA233A58F4B68BCA3E3A9A1A11674"/>
    <w:rsid w:val="000B73E3"/>
  </w:style>
  <w:style w:type="paragraph" w:customStyle="1" w:styleId="2F355DE21B96405DBEB3A3312BE49EA9">
    <w:name w:val="2F355DE21B96405DBEB3A3312BE49EA9"/>
    <w:rsid w:val="000B73E3"/>
  </w:style>
  <w:style w:type="paragraph" w:customStyle="1" w:styleId="656551899D2A450D98094B0917EABD3C">
    <w:name w:val="656551899D2A450D98094B0917EABD3C"/>
    <w:rsid w:val="000B73E3"/>
  </w:style>
  <w:style w:type="paragraph" w:customStyle="1" w:styleId="4BAABF9A24274EE082793F526C8399E4">
    <w:name w:val="4BAABF9A24274EE082793F526C8399E4"/>
    <w:rsid w:val="000B73E3"/>
  </w:style>
  <w:style w:type="paragraph" w:customStyle="1" w:styleId="939956E26BBC49089EE76C84C4D48F5E">
    <w:name w:val="939956E26BBC49089EE76C84C4D48F5E"/>
    <w:rsid w:val="000B73E3"/>
  </w:style>
  <w:style w:type="paragraph" w:customStyle="1" w:styleId="63E8D64727204CA98B7D1F39126E240A">
    <w:name w:val="63E8D64727204CA98B7D1F39126E240A"/>
    <w:rsid w:val="000B73E3"/>
  </w:style>
  <w:style w:type="paragraph" w:customStyle="1" w:styleId="AFF9598A0E9440AAB93EC629BEEB14DA">
    <w:name w:val="AFF9598A0E9440AAB93EC629BEEB14DA"/>
    <w:rsid w:val="000B73E3"/>
  </w:style>
  <w:style w:type="paragraph" w:customStyle="1" w:styleId="E37E4359FAA04B2C91A73CA748A690FE">
    <w:name w:val="E37E4359FAA04B2C91A73CA748A690FE"/>
    <w:rsid w:val="000B73E3"/>
  </w:style>
  <w:style w:type="paragraph" w:customStyle="1" w:styleId="EB75E41EA9664477AE8891065D1EBBC1">
    <w:name w:val="EB75E41EA9664477AE8891065D1EBBC1"/>
    <w:rsid w:val="000B73E3"/>
  </w:style>
  <w:style w:type="paragraph" w:customStyle="1" w:styleId="0810916463264C15B9937F9CF347B8DF">
    <w:name w:val="0810916463264C15B9937F9CF347B8DF"/>
    <w:rsid w:val="000B73E3"/>
  </w:style>
  <w:style w:type="paragraph" w:customStyle="1" w:styleId="5CD42B5B135B4BB4876A84F78B42B403">
    <w:name w:val="5CD42B5B135B4BB4876A84F78B42B403"/>
    <w:rsid w:val="00305342"/>
  </w:style>
  <w:style w:type="paragraph" w:customStyle="1" w:styleId="CC2DA6CD9E77402688A365F973215B9A">
    <w:name w:val="CC2DA6CD9E77402688A365F973215B9A"/>
    <w:rsid w:val="00305342"/>
  </w:style>
  <w:style w:type="paragraph" w:customStyle="1" w:styleId="400A8903D97449309146A833DCB4D6DE">
    <w:name w:val="400A8903D97449309146A833DCB4D6DE"/>
    <w:rsid w:val="00305342"/>
  </w:style>
  <w:style w:type="paragraph" w:customStyle="1" w:styleId="7E4A0FF07A714F93A69AB8DC71A7F03F">
    <w:name w:val="7E4A0FF07A714F93A69AB8DC71A7F03F"/>
    <w:rsid w:val="00305342"/>
  </w:style>
  <w:style w:type="paragraph" w:customStyle="1" w:styleId="7031455A817D49B889032C4C40363982">
    <w:name w:val="7031455A817D49B889032C4C40363982"/>
    <w:rsid w:val="00305342"/>
  </w:style>
  <w:style w:type="paragraph" w:customStyle="1" w:styleId="24BEBA19E9DE4350AAC0366F652D03D6">
    <w:name w:val="24BEBA19E9DE4350AAC0366F652D03D6"/>
    <w:rsid w:val="00305342"/>
  </w:style>
  <w:style w:type="paragraph" w:customStyle="1" w:styleId="A4A0360B874949EAB8B5B7A2005E3C9D">
    <w:name w:val="A4A0360B874949EAB8B5B7A2005E3C9D"/>
    <w:rsid w:val="00305342"/>
  </w:style>
  <w:style w:type="paragraph" w:customStyle="1" w:styleId="1E831316B3CB40B5B5D667E0632EAD9A">
    <w:name w:val="1E831316B3CB40B5B5D667E0632EAD9A"/>
    <w:rsid w:val="00305342"/>
  </w:style>
  <w:style w:type="paragraph" w:customStyle="1" w:styleId="4E1FEABE37DB41BBA56973A392F684E5">
    <w:name w:val="4E1FEABE37DB41BBA56973A392F684E5"/>
    <w:rsid w:val="00305342"/>
  </w:style>
  <w:style w:type="paragraph" w:customStyle="1" w:styleId="2756232518844CC29C6F6FDFBC6E575A">
    <w:name w:val="2756232518844CC29C6F6FDFBC6E575A"/>
    <w:rsid w:val="00305342"/>
  </w:style>
  <w:style w:type="paragraph" w:customStyle="1" w:styleId="B9FD1D2FE8DF48D3AAE2D141D4FC32B1">
    <w:name w:val="B9FD1D2FE8DF48D3AAE2D141D4FC32B1"/>
    <w:rsid w:val="00305342"/>
  </w:style>
  <w:style w:type="paragraph" w:customStyle="1" w:styleId="DDE170C7A0CC4CC8AA0F56B727627EA9">
    <w:name w:val="DDE170C7A0CC4CC8AA0F56B727627EA9"/>
    <w:rsid w:val="00305342"/>
  </w:style>
  <w:style w:type="paragraph" w:customStyle="1" w:styleId="D09B32556D8A456C836A99A8C561D9C0">
    <w:name w:val="D09B32556D8A456C836A99A8C561D9C0"/>
    <w:rsid w:val="00305342"/>
  </w:style>
  <w:style w:type="paragraph" w:customStyle="1" w:styleId="25575CAB695348CEAD271193E0E5B362">
    <w:name w:val="25575CAB695348CEAD271193E0E5B362"/>
    <w:rsid w:val="00305342"/>
  </w:style>
  <w:style w:type="paragraph" w:customStyle="1" w:styleId="81C7CAC29E6E44D5BF84515B1B7CC128">
    <w:name w:val="81C7CAC29E6E44D5BF84515B1B7CC128"/>
    <w:rsid w:val="00305342"/>
  </w:style>
  <w:style w:type="paragraph" w:customStyle="1" w:styleId="25AC4B632329483F9B8214707CDF1E2D">
    <w:name w:val="25AC4B632329483F9B8214707CDF1E2D"/>
    <w:rsid w:val="00305342"/>
  </w:style>
  <w:style w:type="paragraph" w:customStyle="1" w:styleId="DAF5EF304FEA43B6B86A2657408C8AF0">
    <w:name w:val="DAF5EF304FEA43B6B86A2657408C8AF0"/>
    <w:rsid w:val="00305342"/>
  </w:style>
  <w:style w:type="paragraph" w:customStyle="1" w:styleId="7E230E34E47549FC9B06D5E0B6A46FF8">
    <w:name w:val="7E230E34E47549FC9B06D5E0B6A46FF8"/>
    <w:rsid w:val="00305342"/>
  </w:style>
  <w:style w:type="paragraph" w:customStyle="1" w:styleId="6FF7716490DB400DB47B87EFB79E3E2D">
    <w:name w:val="6FF7716490DB400DB47B87EFB79E3E2D"/>
    <w:rsid w:val="00305342"/>
  </w:style>
  <w:style w:type="paragraph" w:customStyle="1" w:styleId="6F63782CB233493E8C66E51463668294">
    <w:name w:val="6F63782CB233493E8C66E51463668294"/>
    <w:rsid w:val="00305342"/>
  </w:style>
  <w:style w:type="paragraph" w:customStyle="1" w:styleId="20FC7D047C0643298A05BC19046C8535">
    <w:name w:val="20FC7D047C0643298A05BC19046C8535"/>
    <w:rsid w:val="00305342"/>
  </w:style>
  <w:style w:type="paragraph" w:customStyle="1" w:styleId="88DC59A46F874659882BA70F5CD5B61E">
    <w:name w:val="88DC59A46F874659882BA70F5CD5B61E"/>
    <w:rsid w:val="00305342"/>
  </w:style>
  <w:style w:type="paragraph" w:customStyle="1" w:styleId="67B8AE1564BC43B5B7407D52112427E8">
    <w:name w:val="67B8AE1564BC43B5B7407D52112427E8"/>
    <w:rsid w:val="00305342"/>
  </w:style>
  <w:style w:type="paragraph" w:customStyle="1" w:styleId="9C3C61520901490496F0F9407F6FA9CE">
    <w:name w:val="9C3C61520901490496F0F9407F6FA9CE"/>
    <w:rsid w:val="00305342"/>
  </w:style>
  <w:style w:type="paragraph" w:customStyle="1" w:styleId="C23270D8A14549FAB79FD1E8C6E75D8D">
    <w:name w:val="C23270D8A14549FAB79FD1E8C6E75D8D"/>
    <w:rsid w:val="00305342"/>
  </w:style>
  <w:style w:type="paragraph" w:customStyle="1" w:styleId="D931F75B6C0A47AE82E37E6C426EFADC">
    <w:name w:val="D931F75B6C0A47AE82E37E6C426EFADC"/>
    <w:rsid w:val="00305342"/>
  </w:style>
  <w:style w:type="paragraph" w:customStyle="1" w:styleId="D54F7A8BE982489B8BB7575A2304875D">
    <w:name w:val="D54F7A8BE982489B8BB7575A2304875D"/>
    <w:rsid w:val="00305342"/>
  </w:style>
  <w:style w:type="paragraph" w:customStyle="1" w:styleId="EF42DFFFC92F4D2AAC4FF649FC2F13DC">
    <w:name w:val="EF42DFFFC92F4D2AAC4FF649FC2F13DC"/>
    <w:rsid w:val="00305342"/>
  </w:style>
  <w:style w:type="paragraph" w:customStyle="1" w:styleId="1F9388D0682F42ED9DFF3BBB259A9EA3">
    <w:name w:val="1F9388D0682F42ED9DFF3BBB259A9EA3"/>
    <w:rsid w:val="00305342"/>
  </w:style>
  <w:style w:type="paragraph" w:customStyle="1" w:styleId="34F3772DE0564B1C92ADF86C8AB72AB7">
    <w:name w:val="34F3772DE0564B1C92ADF86C8AB72AB7"/>
    <w:rsid w:val="00305342"/>
  </w:style>
  <w:style w:type="paragraph" w:customStyle="1" w:styleId="DC37EB81F6AC4CD3AF9C5CA242142823">
    <w:name w:val="DC37EB81F6AC4CD3AF9C5CA242142823"/>
    <w:rsid w:val="00305342"/>
  </w:style>
  <w:style w:type="paragraph" w:customStyle="1" w:styleId="C5BA676D4EFE480285E92D92F9CAC4BE">
    <w:name w:val="C5BA676D4EFE480285E92D92F9CAC4BE"/>
    <w:rsid w:val="00305342"/>
  </w:style>
  <w:style w:type="paragraph" w:customStyle="1" w:styleId="853DBDB4E9AA4701A0AC4AD910177F78">
    <w:name w:val="853DBDB4E9AA4701A0AC4AD910177F78"/>
    <w:rsid w:val="00305342"/>
  </w:style>
  <w:style w:type="paragraph" w:customStyle="1" w:styleId="9AB5B42308B74C86BAE40C17ECC377F1">
    <w:name w:val="9AB5B42308B74C86BAE40C17ECC377F1"/>
    <w:rsid w:val="00305342"/>
  </w:style>
  <w:style w:type="paragraph" w:customStyle="1" w:styleId="9ABCB821CA234520ADCC7B061E61B597">
    <w:name w:val="9ABCB821CA234520ADCC7B061E61B597"/>
    <w:rsid w:val="00305342"/>
  </w:style>
  <w:style w:type="paragraph" w:customStyle="1" w:styleId="49E75CDB0351482AA45A2B53FB0AF5FB">
    <w:name w:val="49E75CDB0351482AA45A2B53FB0AF5FB"/>
    <w:rsid w:val="00305342"/>
  </w:style>
  <w:style w:type="paragraph" w:customStyle="1" w:styleId="F15A2480515E4D858A195257EFD34672">
    <w:name w:val="F15A2480515E4D858A195257EFD34672"/>
    <w:rsid w:val="00305342"/>
  </w:style>
  <w:style w:type="paragraph" w:customStyle="1" w:styleId="29858D0C8428438695349859E4D68155">
    <w:name w:val="29858D0C8428438695349859E4D68155"/>
    <w:rsid w:val="00305342"/>
  </w:style>
  <w:style w:type="paragraph" w:customStyle="1" w:styleId="0457F7C004A24B7CAEA0D40C6FB1057B">
    <w:name w:val="0457F7C004A24B7CAEA0D40C6FB1057B"/>
    <w:rsid w:val="00305342"/>
  </w:style>
  <w:style w:type="paragraph" w:customStyle="1" w:styleId="23C4133D558D471FACC988BBA5F270CE">
    <w:name w:val="23C4133D558D471FACC988BBA5F270CE"/>
    <w:rsid w:val="00305342"/>
  </w:style>
  <w:style w:type="paragraph" w:customStyle="1" w:styleId="D929A4F63C5C4E1BB307266DE63AE5BC">
    <w:name w:val="D929A4F63C5C4E1BB307266DE63AE5BC"/>
    <w:rsid w:val="00305342"/>
  </w:style>
  <w:style w:type="paragraph" w:customStyle="1" w:styleId="A1B0227633F740FEA1300F39A85D3AEA">
    <w:name w:val="A1B0227633F740FEA1300F39A85D3AEA"/>
    <w:rsid w:val="00305342"/>
  </w:style>
  <w:style w:type="paragraph" w:customStyle="1" w:styleId="D511769036B3485689C3CE561EC6F7D0">
    <w:name w:val="D511769036B3485689C3CE561EC6F7D0"/>
    <w:rsid w:val="00305342"/>
  </w:style>
  <w:style w:type="paragraph" w:customStyle="1" w:styleId="EE6740AA9F6A49C28BF24B87F67D302E">
    <w:name w:val="EE6740AA9F6A49C28BF24B87F67D302E"/>
    <w:rsid w:val="00305342"/>
  </w:style>
  <w:style w:type="paragraph" w:customStyle="1" w:styleId="900B85B1927B48FBAAF2A0ED0D869284">
    <w:name w:val="900B85B1927B48FBAAF2A0ED0D869284"/>
    <w:rsid w:val="00305342"/>
  </w:style>
  <w:style w:type="paragraph" w:customStyle="1" w:styleId="0C3DCC8D117F47EC967907072F1C5A83">
    <w:name w:val="0C3DCC8D117F47EC967907072F1C5A83"/>
    <w:rsid w:val="00305342"/>
  </w:style>
  <w:style w:type="paragraph" w:customStyle="1" w:styleId="FCDB4D4159DA48A9A4790ABE905235F1">
    <w:name w:val="FCDB4D4159DA48A9A4790ABE905235F1"/>
    <w:rsid w:val="00305342"/>
  </w:style>
  <w:style w:type="paragraph" w:customStyle="1" w:styleId="E1667C44EB624F95A23EA4F3B5E93D07">
    <w:name w:val="E1667C44EB624F95A23EA4F3B5E93D07"/>
    <w:rsid w:val="00305342"/>
  </w:style>
  <w:style w:type="paragraph" w:customStyle="1" w:styleId="2954EF43949448A3B64B21B6732CD886">
    <w:name w:val="2954EF43949448A3B64B21B6732CD886"/>
    <w:rsid w:val="00305342"/>
  </w:style>
  <w:style w:type="paragraph" w:customStyle="1" w:styleId="BD1976B2AC9B419C90C6F69722ED6933">
    <w:name w:val="BD1976B2AC9B419C90C6F69722ED6933"/>
    <w:rsid w:val="00305342"/>
  </w:style>
  <w:style w:type="paragraph" w:customStyle="1" w:styleId="8797FCE34C56413FAC0E5A101AA87995">
    <w:name w:val="8797FCE34C56413FAC0E5A101AA87995"/>
    <w:rsid w:val="00305342"/>
  </w:style>
  <w:style w:type="paragraph" w:customStyle="1" w:styleId="13F72E1EC9DE433599B53E4B31D5558E">
    <w:name w:val="13F72E1EC9DE433599B53E4B31D5558E"/>
    <w:rsid w:val="00305342"/>
  </w:style>
  <w:style w:type="paragraph" w:customStyle="1" w:styleId="B1F53AC40AAE4876B91BF700418C8551">
    <w:name w:val="B1F53AC40AAE4876B91BF700418C8551"/>
    <w:rsid w:val="00305342"/>
  </w:style>
  <w:style w:type="paragraph" w:customStyle="1" w:styleId="6178008A085A454998B308D7BD2E5B58">
    <w:name w:val="6178008A085A454998B308D7BD2E5B58"/>
    <w:rsid w:val="00305342"/>
  </w:style>
  <w:style w:type="paragraph" w:customStyle="1" w:styleId="5BAB6A113F87458FB7D4EA91B5B4B911">
    <w:name w:val="5BAB6A113F87458FB7D4EA91B5B4B911"/>
    <w:rsid w:val="00305342"/>
  </w:style>
  <w:style w:type="paragraph" w:customStyle="1" w:styleId="5862CD09F3B6467CB79A5A05A7636455">
    <w:name w:val="5862CD09F3B6467CB79A5A05A7636455"/>
    <w:rsid w:val="00305342"/>
  </w:style>
  <w:style w:type="paragraph" w:customStyle="1" w:styleId="6543DE3CA97B4637ACF5D9C8C2B05B22">
    <w:name w:val="6543DE3CA97B4637ACF5D9C8C2B05B22"/>
    <w:rsid w:val="00305342"/>
  </w:style>
  <w:style w:type="paragraph" w:customStyle="1" w:styleId="C7B59DC3325E481195D117DBFBF43E81">
    <w:name w:val="C7B59DC3325E481195D117DBFBF43E81"/>
    <w:rsid w:val="00305342"/>
  </w:style>
  <w:style w:type="paragraph" w:customStyle="1" w:styleId="232A0A21C5E7481B9E75E3F52C1FE466">
    <w:name w:val="232A0A21C5E7481B9E75E3F52C1FE466"/>
    <w:rsid w:val="00305342"/>
  </w:style>
  <w:style w:type="paragraph" w:customStyle="1" w:styleId="2B60CEC15F7D496895FC9E30C56670E0">
    <w:name w:val="2B60CEC15F7D496895FC9E30C56670E0"/>
    <w:rsid w:val="00305342"/>
  </w:style>
  <w:style w:type="paragraph" w:customStyle="1" w:styleId="6AE7D4066A734EB3B0B530370276C802">
    <w:name w:val="6AE7D4066A734EB3B0B530370276C802"/>
    <w:rsid w:val="00305342"/>
  </w:style>
  <w:style w:type="paragraph" w:customStyle="1" w:styleId="265630D0E8164379955CAA9BBED3C6DF">
    <w:name w:val="265630D0E8164379955CAA9BBED3C6DF"/>
    <w:rsid w:val="00305342"/>
  </w:style>
  <w:style w:type="paragraph" w:customStyle="1" w:styleId="FB9E427CB5124ABB8E262FA6E062D857">
    <w:name w:val="FB9E427CB5124ABB8E262FA6E062D857"/>
    <w:rsid w:val="00305342"/>
  </w:style>
  <w:style w:type="paragraph" w:customStyle="1" w:styleId="A3A1997D289A421B9F987E3B66CA8E9A">
    <w:name w:val="A3A1997D289A421B9F987E3B66CA8E9A"/>
    <w:rsid w:val="00305342"/>
  </w:style>
  <w:style w:type="paragraph" w:customStyle="1" w:styleId="2E61D7039D8442AEAE9DED9E72C9D143">
    <w:name w:val="2E61D7039D8442AEAE9DED9E72C9D143"/>
    <w:rsid w:val="00305342"/>
  </w:style>
  <w:style w:type="paragraph" w:customStyle="1" w:styleId="AB4749241A7B459AA6B8EDD33B11D456">
    <w:name w:val="AB4749241A7B459AA6B8EDD33B11D456"/>
    <w:rsid w:val="00305342"/>
  </w:style>
  <w:style w:type="paragraph" w:customStyle="1" w:styleId="CD72D5BEB2F54AF3B9B32B10F1874FAC">
    <w:name w:val="CD72D5BEB2F54AF3B9B32B10F1874FAC"/>
    <w:rsid w:val="00305342"/>
  </w:style>
  <w:style w:type="paragraph" w:customStyle="1" w:styleId="A8D36D1C0A6A4F8D8EC9AD69F6E40D94">
    <w:name w:val="A8D36D1C0A6A4F8D8EC9AD69F6E40D94"/>
    <w:rsid w:val="00305342"/>
  </w:style>
  <w:style w:type="paragraph" w:customStyle="1" w:styleId="C3626BFF90BD428BBB1E49C161F09516">
    <w:name w:val="C3626BFF90BD428BBB1E49C161F09516"/>
    <w:rsid w:val="00305342"/>
  </w:style>
  <w:style w:type="paragraph" w:customStyle="1" w:styleId="ECFBAD4F7CB243ABB6C10A679BE559A7">
    <w:name w:val="ECFBAD4F7CB243ABB6C10A679BE559A7"/>
    <w:rsid w:val="00305342"/>
  </w:style>
  <w:style w:type="paragraph" w:customStyle="1" w:styleId="77F5AD059F09428CBC495B9358AF2980">
    <w:name w:val="77F5AD059F09428CBC495B9358AF2980"/>
    <w:rsid w:val="00305342"/>
  </w:style>
  <w:style w:type="paragraph" w:customStyle="1" w:styleId="18387797F2CD499A92FE564CFFC4B33D">
    <w:name w:val="18387797F2CD499A92FE564CFFC4B33D"/>
    <w:rsid w:val="00305342"/>
  </w:style>
  <w:style w:type="paragraph" w:customStyle="1" w:styleId="DD5300CFC8CD47259ADFBCB35F2A1D72">
    <w:name w:val="DD5300CFC8CD47259ADFBCB35F2A1D72"/>
    <w:rsid w:val="00305342"/>
  </w:style>
  <w:style w:type="paragraph" w:customStyle="1" w:styleId="0C7B46699CC34110B8C205819E8B056F">
    <w:name w:val="0C7B46699CC34110B8C205819E8B056F"/>
    <w:rsid w:val="00305342"/>
  </w:style>
  <w:style w:type="paragraph" w:customStyle="1" w:styleId="A9DF1946787D4FC4A002FD5149C6B4E0">
    <w:name w:val="A9DF1946787D4FC4A002FD5149C6B4E0"/>
    <w:rsid w:val="00305342"/>
  </w:style>
  <w:style w:type="paragraph" w:customStyle="1" w:styleId="F31D1729008048F8A192C97237B615B9">
    <w:name w:val="F31D1729008048F8A192C97237B615B9"/>
    <w:rsid w:val="00305342"/>
  </w:style>
  <w:style w:type="paragraph" w:customStyle="1" w:styleId="FEA972DCB677404EB6BCB5A9945A8D7B">
    <w:name w:val="FEA972DCB677404EB6BCB5A9945A8D7B"/>
    <w:rsid w:val="00305342"/>
  </w:style>
  <w:style w:type="paragraph" w:customStyle="1" w:styleId="94B491E0B5E643F496F498A380851018">
    <w:name w:val="94B491E0B5E643F496F498A380851018"/>
    <w:rsid w:val="00305342"/>
  </w:style>
  <w:style w:type="paragraph" w:customStyle="1" w:styleId="A1933A8C16A64E37ADFB2DEB03778F74">
    <w:name w:val="A1933A8C16A64E37ADFB2DEB03778F74"/>
    <w:rsid w:val="00305342"/>
  </w:style>
  <w:style w:type="paragraph" w:customStyle="1" w:styleId="3F574967F4854CA08B4D29749770C902">
    <w:name w:val="3F574967F4854CA08B4D29749770C902"/>
    <w:rsid w:val="00305342"/>
  </w:style>
  <w:style w:type="paragraph" w:customStyle="1" w:styleId="0F8FF11FC8EA47CDA47B24DB4BBD2B2D">
    <w:name w:val="0F8FF11FC8EA47CDA47B24DB4BBD2B2D"/>
    <w:rsid w:val="00305342"/>
  </w:style>
  <w:style w:type="paragraph" w:customStyle="1" w:styleId="202052A9DA9B43798F1A13AD70356183">
    <w:name w:val="202052A9DA9B43798F1A13AD70356183"/>
    <w:rsid w:val="00305342"/>
  </w:style>
  <w:style w:type="paragraph" w:customStyle="1" w:styleId="EBF64F6DC38E4EB593EF23135A71FE75">
    <w:name w:val="EBF64F6DC38E4EB593EF23135A71FE75"/>
    <w:rsid w:val="00305342"/>
  </w:style>
  <w:style w:type="paragraph" w:customStyle="1" w:styleId="87345EEB9C8A4AA99835080BDC9DB9EB">
    <w:name w:val="87345EEB9C8A4AA99835080BDC9DB9EB"/>
    <w:rsid w:val="00305342"/>
  </w:style>
  <w:style w:type="paragraph" w:customStyle="1" w:styleId="F7005482A7FF42C6AB523931EEA07BDD">
    <w:name w:val="F7005482A7FF42C6AB523931EEA07BDD"/>
    <w:rsid w:val="00305342"/>
  </w:style>
  <w:style w:type="paragraph" w:customStyle="1" w:styleId="5DDDB1E649DE49B2B8A91CCB54231846">
    <w:name w:val="5DDDB1E649DE49B2B8A91CCB54231846"/>
    <w:rsid w:val="00305342"/>
  </w:style>
  <w:style w:type="paragraph" w:customStyle="1" w:styleId="4C3C0DAE50314212BE0442558342B765">
    <w:name w:val="4C3C0DAE50314212BE0442558342B765"/>
    <w:rsid w:val="00305342"/>
  </w:style>
  <w:style w:type="paragraph" w:customStyle="1" w:styleId="22C44F5DDEAB4C41B93D2599ADE76663">
    <w:name w:val="22C44F5DDEAB4C41B93D2599ADE76663"/>
    <w:rsid w:val="00305342"/>
  </w:style>
  <w:style w:type="paragraph" w:customStyle="1" w:styleId="40E31CB2C53A48E195D3C14D8F3D87B4">
    <w:name w:val="40E31CB2C53A48E195D3C14D8F3D87B4"/>
    <w:rsid w:val="00305342"/>
  </w:style>
  <w:style w:type="paragraph" w:customStyle="1" w:styleId="2273B080157D4CF8AA3DA82FE8705AC4">
    <w:name w:val="2273B080157D4CF8AA3DA82FE8705AC4"/>
    <w:rsid w:val="00305342"/>
  </w:style>
  <w:style w:type="paragraph" w:customStyle="1" w:styleId="D80D2593218044059F7A55EE750E031B">
    <w:name w:val="D80D2593218044059F7A55EE750E031B"/>
    <w:rsid w:val="00305342"/>
  </w:style>
  <w:style w:type="paragraph" w:customStyle="1" w:styleId="2CE9F1FB03FB4C01A4442FF837395631">
    <w:name w:val="2CE9F1FB03FB4C01A4442FF837395631"/>
    <w:rsid w:val="00305342"/>
  </w:style>
  <w:style w:type="paragraph" w:customStyle="1" w:styleId="2C43717590AA4CFCA49C5C6593AC2AD2">
    <w:name w:val="2C43717590AA4CFCA49C5C6593AC2AD2"/>
    <w:rsid w:val="00305342"/>
  </w:style>
  <w:style w:type="paragraph" w:customStyle="1" w:styleId="FED92B46DA6C46668F484052A30576B6">
    <w:name w:val="FED92B46DA6C46668F484052A30576B6"/>
    <w:rsid w:val="00305342"/>
  </w:style>
  <w:style w:type="paragraph" w:customStyle="1" w:styleId="8505792FC68E4D059CFD8E21BB128E43">
    <w:name w:val="8505792FC68E4D059CFD8E21BB128E43"/>
    <w:rsid w:val="00305342"/>
  </w:style>
  <w:style w:type="paragraph" w:customStyle="1" w:styleId="CCF768853AE24924BE20B9198DEEA464">
    <w:name w:val="CCF768853AE24924BE20B9198DEEA464"/>
    <w:rsid w:val="00305342"/>
  </w:style>
  <w:style w:type="paragraph" w:customStyle="1" w:styleId="7D232BEDA36549EA841D0A5A91DFF9C4">
    <w:name w:val="7D232BEDA36549EA841D0A5A91DFF9C4"/>
    <w:rsid w:val="00305342"/>
  </w:style>
  <w:style w:type="paragraph" w:customStyle="1" w:styleId="838B4771B86F4932931A0B830D8B3D07">
    <w:name w:val="838B4771B86F4932931A0B830D8B3D07"/>
    <w:rsid w:val="00305342"/>
  </w:style>
  <w:style w:type="paragraph" w:customStyle="1" w:styleId="B090E574BC3645B6861C4C1A9A163332">
    <w:name w:val="B090E574BC3645B6861C4C1A9A163332"/>
    <w:rsid w:val="00305342"/>
  </w:style>
  <w:style w:type="paragraph" w:customStyle="1" w:styleId="84E5868B90FF421BB851D7F3F812AEC9">
    <w:name w:val="84E5868B90FF421BB851D7F3F812AEC9"/>
    <w:rsid w:val="00305342"/>
  </w:style>
  <w:style w:type="paragraph" w:customStyle="1" w:styleId="F921FD159CBE431285344F03D3677900">
    <w:name w:val="F921FD159CBE431285344F03D3677900"/>
    <w:rsid w:val="00305342"/>
  </w:style>
  <w:style w:type="paragraph" w:customStyle="1" w:styleId="980A2619D1CC4AB1BB61A2AC29E9E5EA">
    <w:name w:val="980A2619D1CC4AB1BB61A2AC29E9E5EA"/>
    <w:rsid w:val="00305342"/>
  </w:style>
  <w:style w:type="paragraph" w:customStyle="1" w:styleId="0D30ECF186C840A18774ABA6A3258844">
    <w:name w:val="0D30ECF186C840A18774ABA6A3258844"/>
    <w:rsid w:val="00305342"/>
  </w:style>
  <w:style w:type="paragraph" w:customStyle="1" w:styleId="706C7F2450D441BEBB8F4190448B0259">
    <w:name w:val="706C7F2450D441BEBB8F4190448B0259"/>
    <w:rsid w:val="00305342"/>
  </w:style>
  <w:style w:type="paragraph" w:customStyle="1" w:styleId="E2EE0F0AB6B6446197CEFA9C56387463">
    <w:name w:val="E2EE0F0AB6B6446197CEFA9C56387463"/>
    <w:rsid w:val="00305342"/>
  </w:style>
  <w:style w:type="paragraph" w:customStyle="1" w:styleId="75707B41ADEC4A32BC966176910CC23C">
    <w:name w:val="75707B41ADEC4A32BC966176910CC23C"/>
    <w:rsid w:val="00305342"/>
  </w:style>
  <w:style w:type="paragraph" w:customStyle="1" w:styleId="BEE2A80F62844C07A02DB05C71DB7EB5">
    <w:name w:val="BEE2A80F62844C07A02DB05C71DB7EB5"/>
    <w:rsid w:val="00305342"/>
  </w:style>
  <w:style w:type="paragraph" w:customStyle="1" w:styleId="F926578967274F238EAA73ABDB94AF82">
    <w:name w:val="F926578967274F238EAA73ABDB94AF82"/>
    <w:rsid w:val="00305342"/>
  </w:style>
  <w:style w:type="paragraph" w:customStyle="1" w:styleId="CC5CDF7C37684B3B84A120826629015B">
    <w:name w:val="CC5CDF7C37684B3B84A120826629015B"/>
    <w:rsid w:val="00305342"/>
  </w:style>
  <w:style w:type="paragraph" w:customStyle="1" w:styleId="BEBDF9E1AF3C43C6B44CA5A8BF1F576C">
    <w:name w:val="BEBDF9E1AF3C43C6B44CA5A8BF1F576C"/>
    <w:rsid w:val="00305342"/>
  </w:style>
  <w:style w:type="paragraph" w:customStyle="1" w:styleId="2DDBCD6130A641EDA5D85A0C16E4D17E">
    <w:name w:val="2DDBCD6130A641EDA5D85A0C16E4D17E"/>
    <w:rsid w:val="00305342"/>
  </w:style>
  <w:style w:type="paragraph" w:customStyle="1" w:styleId="3CAB0258FF674BA38F4B0D2FFDE1414A">
    <w:name w:val="3CAB0258FF674BA38F4B0D2FFDE1414A"/>
    <w:rsid w:val="00305342"/>
  </w:style>
  <w:style w:type="paragraph" w:customStyle="1" w:styleId="6173A872E2694233B129B9728D315236">
    <w:name w:val="6173A872E2694233B129B9728D315236"/>
    <w:rsid w:val="00305342"/>
  </w:style>
  <w:style w:type="paragraph" w:customStyle="1" w:styleId="8D84FB82EB724847909E4B9BBBED54E8">
    <w:name w:val="8D84FB82EB724847909E4B9BBBED54E8"/>
    <w:rsid w:val="00305342"/>
  </w:style>
  <w:style w:type="paragraph" w:customStyle="1" w:styleId="E1C58D020E1E4E6695716F8BFA60FC31">
    <w:name w:val="E1C58D020E1E4E6695716F8BFA60FC31"/>
    <w:rsid w:val="00305342"/>
  </w:style>
  <w:style w:type="paragraph" w:customStyle="1" w:styleId="C337756BE48B49C68AA12A5672A4F39C">
    <w:name w:val="C337756BE48B49C68AA12A5672A4F39C"/>
    <w:rsid w:val="00305342"/>
  </w:style>
  <w:style w:type="paragraph" w:customStyle="1" w:styleId="328810E839DD4759B65DDD1FC053195A">
    <w:name w:val="328810E839DD4759B65DDD1FC053195A"/>
    <w:rsid w:val="00305342"/>
  </w:style>
  <w:style w:type="paragraph" w:customStyle="1" w:styleId="197FBEDEDB2246B2A90333D09E4C8679">
    <w:name w:val="197FBEDEDB2246B2A90333D09E4C8679"/>
    <w:rsid w:val="00305342"/>
  </w:style>
  <w:style w:type="paragraph" w:customStyle="1" w:styleId="A3F390F0618845A6BA3662A07E7A6149">
    <w:name w:val="A3F390F0618845A6BA3662A07E7A6149"/>
    <w:rsid w:val="00305342"/>
  </w:style>
  <w:style w:type="paragraph" w:customStyle="1" w:styleId="F685ECCF0725432A97F821D532B2C9F2">
    <w:name w:val="F685ECCF0725432A97F821D532B2C9F2"/>
    <w:rsid w:val="00305342"/>
  </w:style>
  <w:style w:type="paragraph" w:customStyle="1" w:styleId="373C21A2DD1342669A91D46DC62D73B8">
    <w:name w:val="373C21A2DD1342669A91D46DC62D73B8"/>
    <w:rsid w:val="00305342"/>
  </w:style>
  <w:style w:type="paragraph" w:customStyle="1" w:styleId="EAF1739D53C245C5813C928E8DFD5B6B">
    <w:name w:val="EAF1739D53C245C5813C928E8DFD5B6B"/>
    <w:rsid w:val="00305342"/>
  </w:style>
  <w:style w:type="paragraph" w:customStyle="1" w:styleId="3686B787B4A54364AAF563193BDE5A4F">
    <w:name w:val="3686B787B4A54364AAF563193BDE5A4F"/>
    <w:rsid w:val="00305342"/>
  </w:style>
  <w:style w:type="paragraph" w:customStyle="1" w:styleId="F47CFA811EBE448C84B8D4D5FDFE2157">
    <w:name w:val="F47CFA811EBE448C84B8D4D5FDFE2157"/>
    <w:rsid w:val="00305342"/>
  </w:style>
  <w:style w:type="paragraph" w:customStyle="1" w:styleId="065C41874FCE421EB68196A24ADA423D">
    <w:name w:val="065C41874FCE421EB68196A24ADA423D"/>
    <w:rsid w:val="00305342"/>
  </w:style>
  <w:style w:type="paragraph" w:customStyle="1" w:styleId="3AA7969A38B14303B03FF350D3DB7E19">
    <w:name w:val="3AA7969A38B14303B03FF350D3DB7E19"/>
    <w:rsid w:val="00305342"/>
  </w:style>
  <w:style w:type="paragraph" w:customStyle="1" w:styleId="E236826860574537AD8EBC89387B87D1">
    <w:name w:val="E236826860574537AD8EBC89387B87D1"/>
    <w:rsid w:val="00305342"/>
  </w:style>
  <w:style w:type="paragraph" w:customStyle="1" w:styleId="6F32EAC82979430F9B5531FA3C3521F8">
    <w:name w:val="6F32EAC82979430F9B5531FA3C3521F8"/>
    <w:rsid w:val="00305342"/>
  </w:style>
  <w:style w:type="paragraph" w:customStyle="1" w:styleId="39A9AA0CC6684A409C307CC4BDFF9CD1">
    <w:name w:val="39A9AA0CC6684A409C307CC4BDFF9CD1"/>
    <w:rsid w:val="00305342"/>
  </w:style>
  <w:style w:type="paragraph" w:customStyle="1" w:styleId="A7086783F41942A2912C7F0C488DD886">
    <w:name w:val="A7086783F41942A2912C7F0C488DD886"/>
    <w:rsid w:val="00305342"/>
  </w:style>
  <w:style w:type="paragraph" w:customStyle="1" w:styleId="9258FB9C305E4EF0AF0311DFF10493F1">
    <w:name w:val="9258FB9C305E4EF0AF0311DFF10493F1"/>
    <w:rsid w:val="00305342"/>
  </w:style>
  <w:style w:type="paragraph" w:customStyle="1" w:styleId="64C0C681FEFE4959BBD0F73C3B2C4B4A">
    <w:name w:val="64C0C681FEFE4959BBD0F73C3B2C4B4A"/>
    <w:rsid w:val="00305342"/>
  </w:style>
  <w:style w:type="paragraph" w:customStyle="1" w:styleId="409FEE90E5DD4963BEB186477674D524">
    <w:name w:val="409FEE90E5DD4963BEB186477674D524"/>
    <w:rsid w:val="00305342"/>
  </w:style>
  <w:style w:type="paragraph" w:customStyle="1" w:styleId="F865943FAC02482581F07E1E15306461">
    <w:name w:val="F865943FAC02482581F07E1E15306461"/>
    <w:rsid w:val="00305342"/>
  </w:style>
  <w:style w:type="paragraph" w:customStyle="1" w:styleId="C695D9A2F32F4DE38D426FC76511A303">
    <w:name w:val="C695D9A2F32F4DE38D426FC76511A303"/>
    <w:rsid w:val="00305342"/>
  </w:style>
  <w:style w:type="paragraph" w:customStyle="1" w:styleId="9A5F1506F4D0470FBB00510088D48F35">
    <w:name w:val="9A5F1506F4D0470FBB00510088D48F35"/>
    <w:rsid w:val="00305342"/>
  </w:style>
  <w:style w:type="paragraph" w:customStyle="1" w:styleId="3E6C3EE428564E3E8DDB7E27BB89FEA7">
    <w:name w:val="3E6C3EE428564E3E8DDB7E27BB89FEA7"/>
    <w:rsid w:val="00305342"/>
  </w:style>
  <w:style w:type="paragraph" w:customStyle="1" w:styleId="9C035B6562704F02ABE68225E0D3F561">
    <w:name w:val="9C035B6562704F02ABE68225E0D3F561"/>
    <w:rsid w:val="00305342"/>
  </w:style>
  <w:style w:type="paragraph" w:customStyle="1" w:styleId="656BF5BD0D274262A3F12F77DEBB59A1">
    <w:name w:val="656BF5BD0D274262A3F12F77DEBB59A1"/>
    <w:rsid w:val="00305342"/>
  </w:style>
  <w:style w:type="paragraph" w:customStyle="1" w:styleId="806A11D136BA450C964C414EEA163367">
    <w:name w:val="806A11D136BA450C964C414EEA163367"/>
    <w:rsid w:val="00305342"/>
  </w:style>
  <w:style w:type="paragraph" w:customStyle="1" w:styleId="57B6E94AAFB141C38B3249F253233D47">
    <w:name w:val="57B6E94AAFB141C38B3249F253233D47"/>
    <w:rsid w:val="00305342"/>
  </w:style>
  <w:style w:type="paragraph" w:customStyle="1" w:styleId="EA437D5B3AA842EBBD116F6B8E1A8BD1">
    <w:name w:val="EA437D5B3AA842EBBD116F6B8E1A8BD1"/>
    <w:rsid w:val="00305342"/>
  </w:style>
  <w:style w:type="paragraph" w:customStyle="1" w:styleId="90EBC2369B044102852D5427E4114232">
    <w:name w:val="90EBC2369B044102852D5427E4114232"/>
    <w:rsid w:val="00305342"/>
  </w:style>
  <w:style w:type="paragraph" w:customStyle="1" w:styleId="3034C4387412499FA21DACE24337600C">
    <w:name w:val="3034C4387412499FA21DACE24337600C"/>
    <w:rsid w:val="00305342"/>
  </w:style>
  <w:style w:type="paragraph" w:customStyle="1" w:styleId="4EA602FA00284AED9E64E680945A732E">
    <w:name w:val="4EA602FA00284AED9E64E680945A732E"/>
    <w:rsid w:val="00305342"/>
  </w:style>
  <w:style w:type="paragraph" w:customStyle="1" w:styleId="F4BC1E70FAA74077A7A105745435640C">
    <w:name w:val="F4BC1E70FAA74077A7A105745435640C"/>
    <w:rsid w:val="00305342"/>
  </w:style>
  <w:style w:type="paragraph" w:customStyle="1" w:styleId="A2132AEE37DB40DCB2FA0E7DB4B31072">
    <w:name w:val="A2132AEE37DB40DCB2FA0E7DB4B31072"/>
    <w:rsid w:val="00305342"/>
  </w:style>
  <w:style w:type="paragraph" w:customStyle="1" w:styleId="2575BE0197384B0AB26E7DA6847F9CEF">
    <w:name w:val="2575BE0197384B0AB26E7DA6847F9CEF"/>
    <w:rsid w:val="00305342"/>
  </w:style>
  <w:style w:type="paragraph" w:customStyle="1" w:styleId="22DD1E9FBEDF40FB855CA707A92FDBB3">
    <w:name w:val="22DD1E9FBEDF40FB855CA707A92FDBB3"/>
    <w:rsid w:val="00305342"/>
  </w:style>
  <w:style w:type="paragraph" w:customStyle="1" w:styleId="7ABA60B2D9FF472E8ADD5590A08309FA">
    <w:name w:val="7ABA60B2D9FF472E8ADD5590A08309FA"/>
    <w:rsid w:val="00305342"/>
  </w:style>
  <w:style w:type="paragraph" w:customStyle="1" w:styleId="B416C56369374BD9B8B651972141F2B6">
    <w:name w:val="B416C56369374BD9B8B651972141F2B6"/>
    <w:rsid w:val="00305342"/>
  </w:style>
  <w:style w:type="paragraph" w:customStyle="1" w:styleId="6322DA58BD274F6188573D89B2E5BAD0">
    <w:name w:val="6322DA58BD274F6188573D89B2E5BAD0"/>
    <w:rsid w:val="00305342"/>
  </w:style>
  <w:style w:type="paragraph" w:customStyle="1" w:styleId="F11E53F3C9E94E3399B303136FB5CAE6">
    <w:name w:val="F11E53F3C9E94E3399B303136FB5CAE6"/>
    <w:rsid w:val="00305342"/>
  </w:style>
  <w:style w:type="paragraph" w:customStyle="1" w:styleId="D11DF1DAA5E74D8A87AD96D410BE3AAA">
    <w:name w:val="D11DF1DAA5E74D8A87AD96D410BE3AAA"/>
    <w:rsid w:val="00305342"/>
  </w:style>
  <w:style w:type="paragraph" w:customStyle="1" w:styleId="3F25AB6A875B422DA529F73E3CD9D620">
    <w:name w:val="3F25AB6A875B422DA529F73E3CD9D620"/>
    <w:rsid w:val="00305342"/>
  </w:style>
  <w:style w:type="paragraph" w:customStyle="1" w:styleId="99457F212EEA40C78A4C39BA4006E825">
    <w:name w:val="99457F212EEA40C78A4C39BA4006E825"/>
    <w:rsid w:val="00305342"/>
  </w:style>
  <w:style w:type="paragraph" w:customStyle="1" w:styleId="EB4024C261CC4B7F9CA07A21F7E33023">
    <w:name w:val="EB4024C261CC4B7F9CA07A21F7E33023"/>
    <w:rsid w:val="00305342"/>
  </w:style>
  <w:style w:type="paragraph" w:customStyle="1" w:styleId="A8FA79B657BB442B817F6499CE5CAA4D">
    <w:name w:val="A8FA79B657BB442B817F6499CE5CAA4D"/>
    <w:rsid w:val="00305342"/>
  </w:style>
  <w:style w:type="paragraph" w:customStyle="1" w:styleId="97BB779D585C46AAB67F2924AE5AC2F6">
    <w:name w:val="97BB779D585C46AAB67F2924AE5AC2F6"/>
    <w:rsid w:val="00305342"/>
  </w:style>
  <w:style w:type="paragraph" w:customStyle="1" w:styleId="4C4EE51ED0E544C3AD0B03A8906C8BE0">
    <w:name w:val="4C4EE51ED0E544C3AD0B03A8906C8BE0"/>
    <w:rsid w:val="00305342"/>
  </w:style>
  <w:style w:type="paragraph" w:customStyle="1" w:styleId="31446F95B1D94B5C9474275459F32CFA">
    <w:name w:val="31446F95B1D94B5C9474275459F32CFA"/>
    <w:rsid w:val="00305342"/>
  </w:style>
  <w:style w:type="paragraph" w:customStyle="1" w:styleId="1B2099B3D0E4458F88843A9B672E6B51">
    <w:name w:val="1B2099B3D0E4458F88843A9B672E6B51"/>
    <w:rsid w:val="00305342"/>
  </w:style>
  <w:style w:type="paragraph" w:customStyle="1" w:styleId="0D4C39C993924750A9C967C4D3316961">
    <w:name w:val="0D4C39C993924750A9C967C4D3316961"/>
    <w:rsid w:val="00305342"/>
  </w:style>
  <w:style w:type="paragraph" w:customStyle="1" w:styleId="B848A88EB5C0475CB3984DDF563BDBD5">
    <w:name w:val="B848A88EB5C0475CB3984DDF563BDBD5"/>
    <w:rsid w:val="00305342"/>
  </w:style>
  <w:style w:type="paragraph" w:customStyle="1" w:styleId="C1F69405716147778ED60274C28937F0">
    <w:name w:val="C1F69405716147778ED60274C28937F0"/>
    <w:rsid w:val="00305342"/>
  </w:style>
  <w:style w:type="paragraph" w:customStyle="1" w:styleId="BD3AD570BB1F4F26AD40B57299ABD925">
    <w:name w:val="BD3AD570BB1F4F26AD40B57299ABD925"/>
    <w:rsid w:val="00305342"/>
  </w:style>
  <w:style w:type="paragraph" w:customStyle="1" w:styleId="3CA2CE5AA6BB4AED9DB6656F2CB75BBD">
    <w:name w:val="3CA2CE5AA6BB4AED9DB6656F2CB75BBD"/>
    <w:rsid w:val="00305342"/>
  </w:style>
  <w:style w:type="paragraph" w:customStyle="1" w:styleId="641800E434B5420295CA9746A661A1DF">
    <w:name w:val="641800E434B5420295CA9746A661A1DF"/>
    <w:rsid w:val="00305342"/>
  </w:style>
  <w:style w:type="paragraph" w:customStyle="1" w:styleId="A7BF6C6F854B4FDBB37640212FA28F25">
    <w:name w:val="A7BF6C6F854B4FDBB37640212FA28F25"/>
    <w:rsid w:val="00305342"/>
  </w:style>
  <w:style w:type="paragraph" w:customStyle="1" w:styleId="B67F1AEF25CC49A28CD94BF2F0671896">
    <w:name w:val="B67F1AEF25CC49A28CD94BF2F0671896"/>
    <w:rsid w:val="00305342"/>
  </w:style>
  <w:style w:type="paragraph" w:customStyle="1" w:styleId="C3427E0AAF134E478357213EA05447FC">
    <w:name w:val="C3427E0AAF134E478357213EA05447FC"/>
    <w:rsid w:val="00305342"/>
  </w:style>
  <w:style w:type="paragraph" w:customStyle="1" w:styleId="7B5567E15FB5497983547CC044304921">
    <w:name w:val="7B5567E15FB5497983547CC044304921"/>
    <w:rsid w:val="00305342"/>
  </w:style>
  <w:style w:type="paragraph" w:customStyle="1" w:styleId="5BA368AF3BA447459CBB6D1A4FB1CEF2">
    <w:name w:val="5BA368AF3BA447459CBB6D1A4FB1CEF2"/>
    <w:rsid w:val="00305342"/>
  </w:style>
  <w:style w:type="paragraph" w:customStyle="1" w:styleId="D713ACA2EA784D09991884263C7CB119">
    <w:name w:val="D713ACA2EA784D09991884263C7CB119"/>
    <w:rsid w:val="00305342"/>
  </w:style>
  <w:style w:type="paragraph" w:customStyle="1" w:styleId="A4109DE8D884404A8D90086B23840A7C">
    <w:name w:val="A4109DE8D884404A8D90086B23840A7C"/>
    <w:rsid w:val="00305342"/>
  </w:style>
  <w:style w:type="paragraph" w:customStyle="1" w:styleId="FA00F9100EFF43169333948FEAB3D895">
    <w:name w:val="FA00F9100EFF43169333948FEAB3D895"/>
    <w:rsid w:val="00305342"/>
  </w:style>
  <w:style w:type="paragraph" w:customStyle="1" w:styleId="C3B7E17875554852AFB2EC8DEF78128D">
    <w:name w:val="C3B7E17875554852AFB2EC8DEF78128D"/>
    <w:rsid w:val="00305342"/>
  </w:style>
  <w:style w:type="paragraph" w:customStyle="1" w:styleId="EFB052C915FD4E0A9930D208A8BEB672">
    <w:name w:val="EFB052C915FD4E0A9930D208A8BEB672"/>
    <w:rsid w:val="00305342"/>
  </w:style>
  <w:style w:type="paragraph" w:customStyle="1" w:styleId="5C6D4211B7F543FFB260B1EA0E50A199">
    <w:name w:val="5C6D4211B7F543FFB260B1EA0E50A199"/>
    <w:rsid w:val="00305342"/>
  </w:style>
  <w:style w:type="paragraph" w:customStyle="1" w:styleId="A54ADE4ED80F4BF98246DAE1CDDDC383">
    <w:name w:val="A54ADE4ED80F4BF98246DAE1CDDDC383"/>
    <w:rsid w:val="00305342"/>
  </w:style>
  <w:style w:type="paragraph" w:customStyle="1" w:styleId="16C4AC78547D45899AB0FFC793130523">
    <w:name w:val="16C4AC78547D45899AB0FFC793130523"/>
    <w:rsid w:val="00305342"/>
  </w:style>
  <w:style w:type="paragraph" w:customStyle="1" w:styleId="BBFEBC0FF76C4AD3B921E52EC9E54856">
    <w:name w:val="BBFEBC0FF76C4AD3B921E52EC9E54856"/>
    <w:rsid w:val="00305342"/>
  </w:style>
  <w:style w:type="paragraph" w:customStyle="1" w:styleId="D906870B6D9F4F28A69E5B25CD631E51">
    <w:name w:val="D906870B6D9F4F28A69E5B25CD631E51"/>
    <w:rsid w:val="00305342"/>
  </w:style>
  <w:style w:type="paragraph" w:customStyle="1" w:styleId="C4286F2048324DF7B7448E2CF9BE0708">
    <w:name w:val="C4286F2048324DF7B7448E2CF9BE0708"/>
    <w:rsid w:val="00305342"/>
  </w:style>
  <w:style w:type="paragraph" w:customStyle="1" w:styleId="4DF90DED3ACF4FF58DDBB2CB03466D99">
    <w:name w:val="4DF90DED3ACF4FF58DDBB2CB03466D99"/>
    <w:rsid w:val="00305342"/>
  </w:style>
  <w:style w:type="paragraph" w:customStyle="1" w:styleId="81084ECF29BE4101BF344A249F85019D">
    <w:name w:val="81084ECF29BE4101BF344A249F85019D"/>
    <w:rsid w:val="00305342"/>
  </w:style>
  <w:style w:type="paragraph" w:customStyle="1" w:styleId="9F77AF77AB044A4DA7EFA91BE000F6F3">
    <w:name w:val="9F77AF77AB044A4DA7EFA91BE000F6F3"/>
    <w:rsid w:val="00305342"/>
  </w:style>
  <w:style w:type="paragraph" w:customStyle="1" w:styleId="8E8AD8A027BE4C9C834218ED5794BB11">
    <w:name w:val="8E8AD8A027BE4C9C834218ED5794BB11"/>
    <w:rsid w:val="00305342"/>
  </w:style>
  <w:style w:type="paragraph" w:customStyle="1" w:styleId="D5C5D7B6EF874B6F998904CE7188846D">
    <w:name w:val="D5C5D7B6EF874B6F998904CE7188846D"/>
    <w:rsid w:val="00305342"/>
  </w:style>
  <w:style w:type="paragraph" w:customStyle="1" w:styleId="5F85CC0F084343B1B19AC8644BBAAFD5">
    <w:name w:val="5F85CC0F084343B1B19AC8644BBAAFD5"/>
    <w:rsid w:val="00305342"/>
  </w:style>
  <w:style w:type="paragraph" w:customStyle="1" w:styleId="931C5848F71A4681A6EC7C38E6E0D7CC">
    <w:name w:val="931C5848F71A4681A6EC7C38E6E0D7CC"/>
    <w:rsid w:val="00305342"/>
  </w:style>
  <w:style w:type="paragraph" w:customStyle="1" w:styleId="F601967FE5044676987FD9FC50AC45F4">
    <w:name w:val="F601967FE5044676987FD9FC50AC45F4"/>
    <w:rsid w:val="00305342"/>
  </w:style>
  <w:style w:type="paragraph" w:customStyle="1" w:styleId="B0B3EFCC90CA4C849A08968D45049539">
    <w:name w:val="B0B3EFCC90CA4C849A08968D45049539"/>
    <w:rsid w:val="00305342"/>
  </w:style>
  <w:style w:type="paragraph" w:customStyle="1" w:styleId="86DB91848E864B26843D027E60425785">
    <w:name w:val="86DB91848E864B26843D027E60425785"/>
    <w:rsid w:val="00305342"/>
  </w:style>
  <w:style w:type="paragraph" w:customStyle="1" w:styleId="EE09480EAF5142A6B38A78745E2E1710">
    <w:name w:val="EE09480EAF5142A6B38A78745E2E1710"/>
    <w:rsid w:val="000B2CD7"/>
  </w:style>
  <w:style w:type="paragraph" w:customStyle="1" w:styleId="B728553C9C9A4E42AE7A7FA9341EF624">
    <w:name w:val="B728553C9C9A4E42AE7A7FA9341EF624"/>
    <w:rsid w:val="000B2CD7"/>
  </w:style>
  <w:style w:type="paragraph" w:customStyle="1" w:styleId="BE14AA9926ED46A1B528124902309524">
    <w:name w:val="BE14AA9926ED46A1B528124902309524"/>
    <w:rsid w:val="000B2CD7"/>
  </w:style>
  <w:style w:type="paragraph" w:customStyle="1" w:styleId="C50917249AF841EC9140D785DE8C0F16">
    <w:name w:val="C50917249AF841EC9140D785DE8C0F16"/>
    <w:rsid w:val="000B2CD7"/>
  </w:style>
  <w:style w:type="paragraph" w:customStyle="1" w:styleId="EFF8ACADD60B48B3BC745AC14EB6F5BB">
    <w:name w:val="EFF8ACADD60B48B3BC745AC14EB6F5BB"/>
    <w:rsid w:val="000B2CD7"/>
  </w:style>
  <w:style w:type="paragraph" w:customStyle="1" w:styleId="5901D235ED0C42B7869D3C523CA6FECF">
    <w:name w:val="5901D235ED0C42B7869D3C523CA6FECF"/>
    <w:rsid w:val="000B2CD7"/>
  </w:style>
  <w:style w:type="paragraph" w:customStyle="1" w:styleId="BCBBDF2844394388B4B6FC88565BE604">
    <w:name w:val="BCBBDF2844394388B4B6FC88565BE604"/>
    <w:rsid w:val="000B2CD7"/>
  </w:style>
  <w:style w:type="paragraph" w:customStyle="1" w:styleId="B87159ADBEA6400DB36E8C5065CB0F60">
    <w:name w:val="B87159ADBEA6400DB36E8C5065CB0F60"/>
    <w:rsid w:val="000B2CD7"/>
  </w:style>
  <w:style w:type="paragraph" w:customStyle="1" w:styleId="7831100A315A454BBB6ED321DF90D1DC">
    <w:name w:val="7831100A315A454BBB6ED321DF90D1DC"/>
    <w:rsid w:val="000B2CD7"/>
  </w:style>
  <w:style w:type="paragraph" w:customStyle="1" w:styleId="9CF091A1934246168B6F64074E4C6438">
    <w:name w:val="9CF091A1934246168B6F64074E4C6438"/>
    <w:rsid w:val="000B2CD7"/>
  </w:style>
  <w:style w:type="paragraph" w:customStyle="1" w:styleId="8231A8CE08A6445D9B27249A0A999ACC">
    <w:name w:val="8231A8CE08A6445D9B27249A0A999ACC"/>
    <w:rsid w:val="000B2CD7"/>
  </w:style>
  <w:style w:type="paragraph" w:customStyle="1" w:styleId="AACC944B81244C74B4CC922BDD1C65E6">
    <w:name w:val="AACC944B81244C74B4CC922BDD1C65E6"/>
    <w:rsid w:val="000B2CD7"/>
  </w:style>
  <w:style w:type="paragraph" w:customStyle="1" w:styleId="E7B721BC17BA40029EF9AB2A5819CF9A">
    <w:name w:val="E7B721BC17BA40029EF9AB2A5819CF9A"/>
    <w:rsid w:val="000B2CD7"/>
  </w:style>
  <w:style w:type="paragraph" w:customStyle="1" w:styleId="90092F230DFA4408BB7759C3FF026BD1">
    <w:name w:val="90092F230DFA4408BB7759C3FF026BD1"/>
    <w:rsid w:val="000B2CD7"/>
  </w:style>
  <w:style w:type="paragraph" w:customStyle="1" w:styleId="FA8FA8F37DE647F88F868F7D1A97527B">
    <w:name w:val="FA8FA8F37DE647F88F868F7D1A97527B"/>
    <w:rsid w:val="000B2CD7"/>
  </w:style>
  <w:style w:type="paragraph" w:customStyle="1" w:styleId="C2E8A299AE1B438E93DEBF90CAFB29BD">
    <w:name w:val="C2E8A299AE1B438E93DEBF90CAFB29BD"/>
    <w:rsid w:val="000B2CD7"/>
  </w:style>
  <w:style w:type="paragraph" w:customStyle="1" w:styleId="74BF561AF9F04C148A53FE61E83FBDBF">
    <w:name w:val="74BF561AF9F04C148A53FE61E83FBDBF"/>
    <w:rsid w:val="000B2CD7"/>
  </w:style>
  <w:style w:type="paragraph" w:customStyle="1" w:styleId="8A163E9B0B9D4A898216A7557F3578FA">
    <w:name w:val="8A163E9B0B9D4A898216A7557F3578FA"/>
    <w:rsid w:val="000B2CD7"/>
  </w:style>
  <w:style w:type="paragraph" w:customStyle="1" w:styleId="F68AAC7CD11242789E10BDCAFD76E144">
    <w:name w:val="F68AAC7CD11242789E10BDCAFD76E144"/>
    <w:rsid w:val="000B2CD7"/>
  </w:style>
  <w:style w:type="paragraph" w:customStyle="1" w:styleId="DD6101879F8047F6B14681F6B5BBD048">
    <w:name w:val="DD6101879F8047F6B14681F6B5BBD048"/>
    <w:rsid w:val="000B2CD7"/>
  </w:style>
  <w:style w:type="paragraph" w:customStyle="1" w:styleId="6C2472E4E27A4FA29F5C8EB785E9A921">
    <w:name w:val="6C2472E4E27A4FA29F5C8EB785E9A921"/>
    <w:rsid w:val="000B2CD7"/>
  </w:style>
  <w:style w:type="paragraph" w:customStyle="1" w:styleId="63831010FCD345E0BFF25AEDA7A88B58">
    <w:name w:val="63831010FCD345E0BFF25AEDA7A88B58"/>
    <w:rsid w:val="000B2CD7"/>
  </w:style>
  <w:style w:type="paragraph" w:customStyle="1" w:styleId="AA2232975B224EC3BB9C77D2A9B495FC">
    <w:name w:val="AA2232975B224EC3BB9C77D2A9B495FC"/>
    <w:rsid w:val="000B2CD7"/>
  </w:style>
  <w:style w:type="paragraph" w:customStyle="1" w:styleId="1D7E98A8BA184D8B95D47E4C9D1CA715">
    <w:name w:val="1D7E98A8BA184D8B95D47E4C9D1CA715"/>
    <w:rsid w:val="000B2CD7"/>
  </w:style>
  <w:style w:type="paragraph" w:customStyle="1" w:styleId="853D4E2E3A034952914A30C8F8D76541">
    <w:name w:val="853D4E2E3A034952914A30C8F8D76541"/>
    <w:rsid w:val="000B2CD7"/>
  </w:style>
  <w:style w:type="paragraph" w:customStyle="1" w:styleId="0ECD6A9BAD7E46618E10256FDBD32508">
    <w:name w:val="0ECD6A9BAD7E46618E10256FDBD32508"/>
    <w:rsid w:val="000B2CD7"/>
  </w:style>
  <w:style w:type="paragraph" w:customStyle="1" w:styleId="811DA35B19C54DDCA8874335B6F67ACD">
    <w:name w:val="811DA35B19C54DDCA8874335B6F67ACD"/>
    <w:rsid w:val="000B2CD7"/>
  </w:style>
  <w:style w:type="paragraph" w:customStyle="1" w:styleId="B352BC23F6114B47B417D81163F4CC25">
    <w:name w:val="B352BC23F6114B47B417D81163F4CC25"/>
    <w:rsid w:val="000B2CD7"/>
  </w:style>
  <w:style w:type="paragraph" w:customStyle="1" w:styleId="8B56DF8426164A3A9B2B1480EFBFBE49">
    <w:name w:val="8B56DF8426164A3A9B2B1480EFBFBE49"/>
    <w:rsid w:val="000B2CD7"/>
  </w:style>
  <w:style w:type="paragraph" w:customStyle="1" w:styleId="B48B7C231A894F79BF2F585544DF3954">
    <w:name w:val="B48B7C231A894F79BF2F585544DF3954"/>
    <w:rsid w:val="000B2CD7"/>
  </w:style>
  <w:style w:type="paragraph" w:customStyle="1" w:styleId="D54C1D75000C43959798D3061E1BF24C">
    <w:name w:val="D54C1D75000C43959798D3061E1BF24C"/>
    <w:rsid w:val="000B2CD7"/>
  </w:style>
  <w:style w:type="paragraph" w:customStyle="1" w:styleId="EC2E9FF3E1B9418FA3AF40E934B8E97B">
    <w:name w:val="EC2E9FF3E1B9418FA3AF40E934B8E97B"/>
    <w:rsid w:val="000B2CD7"/>
  </w:style>
  <w:style w:type="paragraph" w:customStyle="1" w:styleId="38B081CEB3374516A4EE86B29682DCF1">
    <w:name w:val="38B081CEB3374516A4EE86B29682DCF1"/>
    <w:rsid w:val="000B2CD7"/>
  </w:style>
  <w:style w:type="paragraph" w:customStyle="1" w:styleId="9C759BEAC566499A8BCBD699F3C86ACC">
    <w:name w:val="9C759BEAC566499A8BCBD699F3C86ACC"/>
    <w:rsid w:val="000B2CD7"/>
  </w:style>
  <w:style w:type="paragraph" w:customStyle="1" w:styleId="07D453594F5449CB97F92AE5F4CEB5EE">
    <w:name w:val="07D453594F5449CB97F92AE5F4CEB5EE"/>
    <w:rsid w:val="000B2CD7"/>
  </w:style>
  <w:style w:type="paragraph" w:customStyle="1" w:styleId="30960BFC1C2046699A0748B793670C68">
    <w:name w:val="30960BFC1C2046699A0748B793670C68"/>
    <w:rsid w:val="000B2CD7"/>
  </w:style>
  <w:style w:type="paragraph" w:customStyle="1" w:styleId="2AE09007EB7D4E99A226C26BD9F2CB14">
    <w:name w:val="2AE09007EB7D4E99A226C26BD9F2CB14"/>
    <w:rsid w:val="000B2CD7"/>
  </w:style>
  <w:style w:type="paragraph" w:customStyle="1" w:styleId="65F127BC84044970A98EA0EE511DDB2C">
    <w:name w:val="65F127BC84044970A98EA0EE511DDB2C"/>
    <w:rsid w:val="000B2CD7"/>
  </w:style>
  <w:style w:type="paragraph" w:customStyle="1" w:styleId="A82BDA680D104D1FA57ECB6D0F2D654D">
    <w:name w:val="A82BDA680D104D1FA57ECB6D0F2D654D"/>
    <w:rsid w:val="000B2CD7"/>
  </w:style>
  <w:style w:type="paragraph" w:customStyle="1" w:styleId="44E3F87E811949ED8CE090D4B6E00848">
    <w:name w:val="44E3F87E811949ED8CE090D4B6E00848"/>
    <w:rsid w:val="000B2CD7"/>
  </w:style>
  <w:style w:type="paragraph" w:customStyle="1" w:styleId="94C5B019B26B4620B2ED7EDBA0677006">
    <w:name w:val="94C5B019B26B4620B2ED7EDBA0677006"/>
    <w:rsid w:val="000B2CD7"/>
  </w:style>
  <w:style w:type="paragraph" w:customStyle="1" w:styleId="FB8D832FC05F40DAA9E87546D1BEBC51">
    <w:name w:val="FB8D832FC05F40DAA9E87546D1BEBC51"/>
    <w:rsid w:val="000B2CD7"/>
  </w:style>
  <w:style w:type="paragraph" w:customStyle="1" w:styleId="44E847D9C1CB4A1FA01616B9B979E62C">
    <w:name w:val="44E847D9C1CB4A1FA01616B9B979E62C"/>
    <w:rsid w:val="000B2CD7"/>
  </w:style>
  <w:style w:type="paragraph" w:customStyle="1" w:styleId="58BB0359412D4CBEBE0B6723A04FDC80">
    <w:name w:val="58BB0359412D4CBEBE0B6723A04FDC80"/>
    <w:rsid w:val="000B2CD7"/>
  </w:style>
  <w:style w:type="paragraph" w:customStyle="1" w:styleId="BA771267C9C84AF7AB39066C797605E0">
    <w:name w:val="BA771267C9C84AF7AB39066C797605E0"/>
    <w:rsid w:val="000B2CD7"/>
  </w:style>
  <w:style w:type="paragraph" w:customStyle="1" w:styleId="E3B435138E994C08ADE1DD9FC2648050">
    <w:name w:val="E3B435138E994C08ADE1DD9FC2648050"/>
    <w:rsid w:val="000B2CD7"/>
  </w:style>
  <w:style w:type="paragraph" w:customStyle="1" w:styleId="1C1C54CBFD3C4B5CB7EA0B6FD1465474">
    <w:name w:val="1C1C54CBFD3C4B5CB7EA0B6FD1465474"/>
    <w:rsid w:val="000B2CD7"/>
  </w:style>
  <w:style w:type="paragraph" w:customStyle="1" w:styleId="5C64FFB172E24A06954EDDE190CC7694">
    <w:name w:val="5C64FFB172E24A06954EDDE190CC7694"/>
    <w:rsid w:val="000B2CD7"/>
  </w:style>
  <w:style w:type="paragraph" w:customStyle="1" w:styleId="94982EFD2D774887B36B4A0958737048">
    <w:name w:val="94982EFD2D774887B36B4A0958737048"/>
    <w:rsid w:val="000B2CD7"/>
  </w:style>
  <w:style w:type="paragraph" w:customStyle="1" w:styleId="516A09BD22AE417591F4372C2990BEE3">
    <w:name w:val="516A09BD22AE417591F4372C2990BEE3"/>
    <w:rsid w:val="000B2CD7"/>
  </w:style>
  <w:style w:type="paragraph" w:customStyle="1" w:styleId="082FFF515E814D63BBF4980CBB343556">
    <w:name w:val="082FFF515E814D63BBF4980CBB343556"/>
    <w:rsid w:val="000B2CD7"/>
  </w:style>
  <w:style w:type="paragraph" w:customStyle="1" w:styleId="67D7C25FEE064F07831BD4135867FE3A">
    <w:name w:val="67D7C25FEE064F07831BD4135867FE3A"/>
    <w:rsid w:val="000B2CD7"/>
  </w:style>
  <w:style w:type="paragraph" w:customStyle="1" w:styleId="D0673DC3E74C49AEBDD1664D970D5A53">
    <w:name w:val="D0673DC3E74C49AEBDD1664D970D5A53"/>
    <w:rsid w:val="000B2CD7"/>
  </w:style>
  <w:style w:type="paragraph" w:customStyle="1" w:styleId="590C9195206F48F39477136159B59B04">
    <w:name w:val="590C9195206F48F39477136159B59B04"/>
    <w:rsid w:val="000B2CD7"/>
  </w:style>
  <w:style w:type="paragraph" w:customStyle="1" w:styleId="965B14B40634422F8C8A15F9F0DFA972">
    <w:name w:val="965B14B40634422F8C8A15F9F0DFA972"/>
    <w:rsid w:val="000B2CD7"/>
  </w:style>
  <w:style w:type="paragraph" w:customStyle="1" w:styleId="84376CB0E41541198E3F31DD7F7B3B7D">
    <w:name w:val="84376CB0E41541198E3F31DD7F7B3B7D"/>
    <w:rsid w:val="000B2CD7"/>
  </w:style>
  <w:style w:type="paragraph" w:customStyle="1" w:styleId="694655A624804F73B5B4E410FD776033">
    <w:name w:val="694655A624804F73B5B4E410FD776033"/>
    <w:rsid w:val="000B2CD7"/>
  </w:style>
  <w:style w:type="paragraph" w:customStyle="1" w:styleId="39A4B524634C49B2AC6BA2A6718C0DD1">
    <w:name w:val="39A4B524634C49B2AC6BA2A6718C0DD1"/>
    <w:rsid w:val="000B2CD7"/>
  </w:style>
  <w:style w:type="paragraph" w:customStyle="1" w:styleId="B84776CA0EF4437194FB1B0370E38632">
    <w:name w:val="B84776CA0EF4437194FB1B0370E38632"/>
    <w:rsid w:val="000B2CD7"/>
  </w:style>
  <w:style w:type="paragraph" w:customStyle="1" w:styleId="82D7B00BECFA4F8784AF6E63E8DBEAB7">
    <w:name w:val="82D7B00BECFA4F8784AF6E63E8DBEAB7"/>
    <w:rsid w:val="000B2CD7"/>
  </w:style>
  <w:style w:type="paragraph" w:customStyle="1" w:styleId="49D4769764294AE3918D855DA2805326">
    <w:name w:val="49D4769764294AE3918D855DA2805326"/>
    <w:rsid w:val="000B2CD7"/>
  </w:style>
  <w:style w:type="paragraph" w:customStyle="1" w:styleId="6315EC8C3C174DCABE57C1A2D6D195DB">
    <w:name w:val="6315EC8C3C174DCABE57C1A2D6D195DB"/>
    <w:rsid w:val="000B2CD7"/>
  </w:style>
  <w:style w:type="paragraph" w:customStyle="1" w:styleId="0F6B4B2D6B694473B92A30AF3309F3B8">
    <w:name w:val="0F6B4B2D6B694473B92A30AF3309F3B8"/>
    <w:rsid w:val="000B2CD7"/>
  </w:style>
  <w:style w:type="paragraph" w:customStyle="1" w:styleId="C6447FD12F9242DEA8C5A1E0A7AA96C7">
    <w:name w:val="C6447FD12F9242DEA8C5A1E0A7AA96C7"/>
    <w:rsid w:val="000B2CD7"/>
  </w:style>
  <w:style w:type="paragraph" w:customStyle="1" w:styleId="5ACAF061C423451B8FA1B3EBB4F679E2">
    <w:name w:val="5ACAF061C423451B8FA1B3EBB4F679E2"/>
    <w:rsid w:val="000B2CD7"/>
  </w:style>
  <w:style w:type="paragraph" w:customStyle="1" w:styleId="5B580BC16AA043C5B8036CCEFD818391">
    <w:name w:val="5B580BC16AA043C5B8036CCEFD818391"/>
    <w:rsid w:val="000B2CD7"/>
  </w:style>
  <w:style w:type="paragraph" w:customStyle="1" w:styleId="4A482F926B854958BB3FF45FCB699E98">
    <w:name w:val="4A482F926B854958BB3FF45FCB699E98"/>
    <w:rsid w:val="000B2CD7"/>
  </w:style>
  <w:style w:type="paragraph" w:customStyle="1" w:styleId="6DC2A75AEAD84D53B525CEBAFF712337">
    <w:name w:val="6DC2A75AEAD84D53B525CEBAFF712337"/>
    <w:rsid w:val="000B2CD7"/>
  </w:style>
  <w:style w:type="paragraph" w:customStyle="1" w:styleId="BA46A93BD6B74ABAABC15F5CFADDA344">
    <w:name w:val="BA46A93BD6B74ABAABC15F5CFADDA344"/>
    <w:rsid w:val="000B2CD7"/>
  </w:style>
  <w:style w:type="paragraph" w:customStyle="1" w:styleId="C7B59DC3325E481195D117DBFBF43E811">
    <w:name w:val="C7B59DC3325E481195D117DBFBF43E81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32A0A21C5E7481B9E75E3F52C1FE4661">
    <w:name w:val="232A0A21C5E7481B9E75E3F52C1FE466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B60CEC15F7D496895FC9E30C56670E01">
    <w:name w:val="2B60CEC15F7D496895FC9E30C56670E0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AE7D4066A734EB3B0B530370276C8021">
    <w:name w:val="6AE7D4066A734EB3B0B530370276C802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1">
    <w:name w:val="AACC944B81244C74B4CC922BDD1C65E6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7B721BC17BA40029EF9AB2A5819CF9A1">
    <w:name w:val="E7B721BC17BA40029EF9AB2A5819CF9A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0092F230DFA4408BB7759C3FF026BD11">
    <w:name w:val="90092F230DFA4408BB7759C3FF026BD1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A8FA8F37DE647F88F868F7D1A97527B1">
    <w:name w:val="FA8FA8F37DE647F88F868F7D1A97527B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4BF561AF9F04C148A53FE61E83FBDBF1">
    <w:name w:val="74BF561AF9F04C148A53FE61E83FBDBF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A163E9B0B9D4A898216A7557F3578FA1">
    <w:name w:val="8A163E9B0B9D4A898216A7557F3578FA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68AAC7CD11242789E10BDCAFD76E1441">
    <w:name w:val="F68AAC7CD11242789E10BDCAFD76E144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D6101879F8047F6B14681F6B5BBD0481">
    <w:name w:val="DD6101879F8047F6B14681F6B5BBD048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C2472E4E27A4FA29F5C8EB785E9A9211">
    <w:name w:val="6C2472E4E27A4FA29F5C8EB785E9A921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1084ECF29BE4101BF344A249F85019D1">
    <w:name w:val="81084ECF29BE4101BF344A249F85019D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65B14B40634422F8C8A15F9F0DFA9721">
    <w:name w:val="965B14B40634422F8C8A15F9F0DFA972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4376CB0E41541198E3F31DD7F7B3B7D1">
    <w:name w:val="84376CB0E41541198E3F31DD7F7B3B7D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94655A624804F73B5B4E410FD7760331">
    <w:name w:val="694655A624804F73B5B4E410FD776033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84776CA0EF4437194FB1B0370E386321">
    <w:name w:val="B84776CA0EF4437194FB1B0370E38632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2D7B00BECFA4F8784AF6E63E8DBEAB71">
    <w:name w:val="82D7B00BECFA4F8784AF6E63E8DBEAB7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9D4769764294AE3918D855DA28053261">
    <w:name w:val="49D4769764294AE3918D855DA28053261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7B59DC3325E481195D117DBFBF43E812">
    <w:name w:val="C7B59DC3325E481195D117DBFBF43E81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32A0A21C5E7481B9E75E3F52C1FE4662">
    <w:name w:val="232A0A21C5E7481B9E75E3F52C1FE466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2B60CEC15F7D496895FC9E30C56670E02">
    <w:name w:val="2B60CEC15F7D496895FC9E30C56670E0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AE7D4066A734EB3B0B530370276C8022">
    <w:name w:val="6AE7D4066A734EB3B0B530370276C802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2">
    <w:name w:val="AACC944B81244C74B4CC922BDD1C65E6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7B721BC17BA40029EF9AB2A5819CF9A2">
    <w:name w:val="E7B721BC17BA40029EF9AB2A5819CF9A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0092F230DFA4408BB7759C3FF026BD12">
    <w:name w:val="90092F230DFA4408BB7759C3FF026BD1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A8FA8F37DE647F88F868F7D1A97527B2">
    <w:name w:val="FA8FA8F37DE647F88F868F7D1A97527B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4BF561AF9F04C148A53FE61E83FBDBF2">
    <w:name w:val="74BF561AF9F04C148A53FE61E83FBDBF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A163E9B0B9D4A898216A7557F3578FA2">
    <w:name w:val="8A163E9B0B9D4A898216A7557F3578FA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68AAC7CD11242789E10BDCAFD76E1442">
    <w:name w:val="F68AAC7CD11242789E10BDCAFD76E144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D6101879F8047F6B14681F6B5BBD0482">
    <w:name w:val="DD6101879F8047F6B14681F6B5BBD048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C2472E4E27A4FA29F5C8EB785E9A9212">
    <w:name w:val="6C2472E4E27A4FA29F5C8EB785E9A921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1084ECF29BE4101BF344A249F85019D2">
    <w:name w:val="81084ECF29BE4101BF344A249F85019D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65B14B40634422F8C8A15F9F0DFA9722">
    <w:name w:val="965B14B40634422F8C8A15F9F0DFA972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4376CB0E41541198E3F31DD7F7B3B7D2">
    <w:name w:val="84376CB0E41541198E3F31DD7F7B3B7D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94655A624804F73B5B4E410FD7760332">
    <w:name w:val="694655A624804F73B5B4E410FD776033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84776CA0EF4437194FB1B0370E386322">
    <w:name w:val="B84776CA0EF4437194FB1B0370E38632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2D7B00BECFA4F8784AF6E63E8DBEAB72">
    <w:name w:val="82D7B00BECFA4F8784AF6E63E8DBEAB7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9D4769764294AE3918D855DA28053262">
    <w:name w:val="49D4769764294AE3918D855DA28053262"/>
    <w:rsid w:val="00B462EA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7E95C4C01274B48ABF7BC2B97687DD6">
    <w:name w:val="97E95C4C01274B48ABF7BC2B97687DD6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8B3547C0C224258A91ABF6F9B8DC32D">
    <w:name w:val="D8B3547C0C224258A91ABF6F9B8DC32D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784ACB323D461A8CC2F6182351AF19">
    <w:name w:val="7B784ACB323D461A8CC2F6182351AF1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4AE53524B5F48908432FFB715049934">
    <w:name w:val="04AE53524B5F48908432FFB715049934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6F571E0AB774EBEB9B151167B25F2A2">
    <w:name w:val="16F571E0AB774EBEB9B151167B25F2A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39E18E7D344F4A8448E0F8B24DF706">
    <w:name w:val="CD39E18E7D344F4A8448E0F8B24DF706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B31F0A5721A4204B1A2E02EA5FB1329">
    <w:name w:val="AB31F0A5721A4204B1A2E02EA5FB132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ACC944B81244C74B4CC922BDD1C65E63">
    <w:name w:val="AACC944B81244C74B4CC922BDD1C65E6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7B721BC17BA40029EF9AB2A5819CF9A3">
    <w:name w:val="E7B721BC17BA40029EF9AB2A5819CF9A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0092F230DFA4408BB7759C3FF026BD13">
    <w:name w:val="90092F230DFA4408BB7759C3FF026BD1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A8FA8F37DE647F88F868F7D1A97527B3">
    <w:name w:val="FA8FA8F37DE647F88F868F7D1A97527B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4BF561AF9F04C148A53FE61E83FBDBF3">
    <w:name w:val="74BF561AF9F04C148A53FE61E83FBDBF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A163E9B0B9D4A898216A7557F3578FA3">
    <w:name w:val="8A163E9B0B9D4A898216A7557F3578FA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68AAC7CD11242789E10BDCAFD76E1443">
    <w:name w:val="F68AAC7CD11242789E10BDCAFD76E144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D6101879F8047F6B14681F6B5BBD0483">
    <w:name w:val="DD6101879F8047F6B14681F6B5BBD048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C2472E4E27A4FA29F5C8EB785E9A9213">
    <w:name w:val="6C2472E4E27A4FA29F5C8EB785E9A921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1084ECF29BE4101BF344A249F85019D3">
    <w:name w:val="81084ECF29BE4101BF344A249F85019D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65B14B40634422F8C8A15F9F0DFA9723">
    <w:name w:val="965B14B40634422F8C8A15F9F0DFA972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4376CB0E41541198E3F31DD7F7B3B7D3">
    <w:name w:val="84376CB0E41541198E3F31DD7F7B3B7D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94655A624804F73B5B4E410FD7760333">
    <w:name w:val="694655A624804F73B5B4E410FD776033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84776CA0EF4437194FB1B0370E386323">
    <w:name w:val="B84776CA0EF4437194FB1B0370E38632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2D7B00BECFA4F8784AF6E63E8DBEAB73">
    <w:name w:val="82D7B00BECFA4F8784AF6E63E8DBEAB7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9D4769764294AE3918D855DA28053263">
    <w:name w:val="49D4769764294AE3918D855DA2805326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7E95C4C01274B48ABF7BC2B97687DD61">
    <w:name w:val="97E95C4C01274B48ABF7BC2B97687DD6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8B3547C0C224258A91ABF6F9B8DC32D1">
    <w:name w:val="D8B3547C0C224258A91ABF6F9B8DC32D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784ACB323D461A8CC2F6182351AF191">
    <w:name w:val="7B784ACB323D461A8CC2F6182351AF1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4AE53524B5F48908432FFB7150499341">
    <w:name w:val="04AE53524B5F48908432FFB715049934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6F571E0AB774EBEB9B151167B25F2A21">
    <w:name w:val="16F571E0AB774EBEB9B151167B25F2A2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39E18E7D344F4A8448E0F8B24DF7061">
    <w:name w:val="CD39E18E7D344F4A8448E0F8B24DF706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B31F0A5721A4204B1A2E02EA5FB13291">
    <w:name w:val="AB31F0A5721A4204B1A2E02EA5FB132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605B93ACC78404CA0FEA68956B83B29">
    <w:name w:val="0605B93ACC78404CA0FEA68956B83B2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4E55EEC10834A56A55D5C1DBC1848E6">
    <w:name w:val="64E55EEC10834A56A55D5C1DBC1848E6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A97CE2302E044D3B7C4F0C0C591E063">
    <w:name w:val="EA97CE2302E044D3B7C4F0C0C591E06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7CC5155F4274F21BF805EE15E2E932D">
    <w:name w:val="B7CC5155F4274F21BF805EE15E2E932D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16554A0536344B0A744E89CE5E52DFA">
    <w:name w:val="D16554A0536344B0A744E89CE5E52DFA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27576E220704F3CAE18DA673CAD170A">
    <w:name w:val="C27576E220704F3CAE18DA673CAD170A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7A06264611345A6AA7D78C7FA46DBC5">
    <w:name w:val="87A06264611345A6AA7D78C7FA46DBC5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577A87EEFD444EA00F68C3957637B8">
    <w:name w:val="CD577A87EEFD444EA00F68C3957637B8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7DDE1F55D084ECE825544306A5F0D05">
    <w:name w:val="C7DDE1F55D084ECE825544306A5F0D05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5FCD04C9CD643688DE3F5177B934044">
    <w:name w:val="95FCD04C9CD643688DE3F5177B934044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D34A80399484513A536B016082C407E">
    <w:name w:val="AD34A80399484513A536B016082C407E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60480522B1A4273B6712A9CE21544C9">
    <w:name w:val="B60480522B1A4273B6712A9CE21544C9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C40D0D87BE748B79EB6B95819BC2B0E">
    <w:name w:val="0C40D0D87BE748B79EB6B95819BC2B0E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8EBEE6CC4E74FD49B7A0AD6EE5C927C">
    <w:name w:val="F8EBEE6CC4E74FD49B7A0AD6EE5C927C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BD7AA30B1074AA4980CAB64D8BA21A7">
    <w:name w:val="3BD7AA30B1074AA4980CAB64D8BA21A7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4F3C7AA04C41445784E9577354E67D03">
    <w:name w:val="4F3C7AA04C41445784E9577354E67D03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7E95C4C01274B48ABF7BC2B97687DD62">
    <w:name w:val="97E95C4C01274B48ABF7BC2B97687DD6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8B3547C0C224258A91ABF6F9B8DC32D2">
    <w:name w:val="D8B3547C0C224258A91ABF6F9B8DC32D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7B784ACB323D461A8CC2F6182351AF192">
    <w:name w:val="7B784ACB323D461A8CC2F6182351AF19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4AE53524B5F48908432FFB7150499342">
    <w:name w:val="04AE53524B5F48908432FFB715049934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16F571E0AB774EBEB9B151167B25F2A22">
    <w:name w:val="16F571E0AB774EBEB9B151167B25F2A2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39E18E7D344F4A8448E0F8B24DF7062">
    <w:name w:val="CD39E18E7D344F4A8448E0F8B24DF706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B31F0A5721A4204B1A2E02EA5FB13292">
    <w:name w:val="AB31F0A5721A4204B1A2E02EA5FB13292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605B93ACC78404CA0FEA68956B83B291">
    <w:name w:val="0605B93ACC78404CA0FEA68956B83B2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64E55EEC10834A56A55D5C1DBC1848E61">
    <w:name w:val="64E55EEC10834A56A55D5C1DBC1848E6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EA97CE2302E044D3B7C4F0C0C591E0631">
    <w:name w:val="EA97CE2302E044D3B7C4F0C0C591E063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7CC5155F4274F21BF805EE15E2E932D1">
    <w:name w:val="B7CC5155F4274F21BF805EE15E2E932D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D16554A0536344B0A744E89CE5E52DFA1">
    <w:name w:val="D16554A0536344B0A744E89CE5E52DFA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27576E220704F3CAE18DA673CAD170A1">
    <w:name w:val="C27576E220704F3CAE18DA673CAD170A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7A06264611345A6AA7D78C7FA46DBC51">
    <w:name w:val="87A06264611345A6AA7D78C7FA46DBC5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D577A87EEFD444EA00F68C3957637B81">
    <w:name w:val="CD577A87EEFD444EA00F68C3957637B8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C7DDE1F55D084ECE825544306A5F0D051">
    <w:name w:val="C7DDE1F55D084ECE825544306A5F0D05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95FCD04C9CD643688DE3F5177B9340441">
    <w:name w:val="95FCD04C9CD643688DE3F5177B934044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AD34A80399484513A536B016082C407E1">
    <w:name w:val="AD34A80399484513A536B016082C407E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B60480522B1A4273B6712A9CE21544C91">
    <w:name w:val="B60480522B1A4273B6712A9CE21544C9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0C40D0D87BE748B79EB6B95819BC2B0E1">
    <w:name w:val="0C40D0D87BE748B79EB6B95819BC2B0E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8EBEE6CC4E74FD49B7A0AD6EE5C927C1">
    <w:name w:val="F8EBEE6CC4E74FD49B7A0AD6EE5C927C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3BD7AA30B1074AA4980CAB64D8BA21A71">
    <w:name w:val="3BD7AA30B1074AA4980CAB64D8BA21A71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876EB2DF6B694ED19CA1D8C7D12114DF">
    <w:name w:val="876EB2DF6B694ED19CA1D8C7D12114DF"/>
    <w:rsid w:val="00783EDD"/>
    <w:pPr>
      <w:spacing w:after="0" w:line="240" w:lineRule="auto"/>
    </w:pPr>
    <w:rPr>
      <w:rFonts w:ascii="Frutiger 55 Roman" w:eastAsia="Times New Roman" w:hAnsi="Frutiger 55 Roman" w:cs="Times New Roman"/>
      <w:szCs w:val="20"/>
      <w:lang w:val="de-DE"/>
    </w:rPr>
  </w:style>
  <w:style w:type="paragraph" w:customStyle="1" w:styleId="F57B3C2192D14B9EB94A5CC0FB5C77C2">
    <w:name w:val="F57B3C2192D14B9EB94A5CC0FB5C77C2"/>
    <w:rsid w:val="009D4EEC"/>
  </w:style>
  <w:style w:type="paragraph" w:customStyle="1" w:styleId="C73F6EC855D74DD9838D5371AD3090E8">
    <w:name w:val="C73F6EC855D74DD9838D5371AD3090E8"/>
    <w:rsid w:val="009D4EEC"/>
  </w:style>
  <w:style w:type="paragraph" w:customStyle="1" w:styleId="A1BD560FF5914A02B097B26F5EE866EE">
    <w:name w:val="A1BD560FF5914A02B097B26F5EE866EE"/>
    <w:rsid w:val="009D4EEC"/>
  </w:style>
  <w:style w:type="paragraph" w:customStyle="1" w:styleId="D454F46B5BF24A139E468D6C8C9F2341">
    <w:name w:val="D454F46B5BF24A139E468D6C8C9F2341"/>
    <w:rsid w:val="009D4EEC"/>
  </w:style>
  <w:style w:type="paragraph" w:customStyle="1" w:styleId="6284FCADF3C848A286E142CAA5DC4C15">
    <w:name w:val="6284FCADF3C848A286E142CAA5DC4C15"/>
    <w:rsid w:val="009D4EEC"/>
  </w:style>
  <w:style w:type="paragraph" w:customStyle="1" w:styleId="4D43D20C217C49888711A697CC181F43">
    <w:name w:val="4D43D20C217C49888711A697CC181F43"/>
    <w:rsid w:val="009D4EEC"/>
  </w:style>
  <w:style w:type="paragraph" w:customStyle="1" w:styleId="AB7427BCA66B4D93BADBDD83CFE6A24F">
    <w:name w:val="AB7427BCA66B4D93BADBDD83CFE6A24F"/>
    <w:rsid w:val="009D4EEC"/>
  </w:style>
  <w:style w:type="paragraph" w:customStyle="1" w:styleId="0B197D7A2703475DBFE8C9E58544B097">
    <w:name w:val="0B197D7A2703475DBFE8C9E58544B097"/>
    <w:rsid w:val="009D4EEC"/>
  </w:style>
  <w:style w:type="paragraph" w:customStyle="1" w:styleId="65F8142151E646119C0B2B2495E80431">
    <w:name w:val="65F8142151E646119C0B2B2495E80431"/>
    <w:rsid w:val="009D4EEC"/>
  </w:style>
  <w:style w:type="paragraph" w:customStyle="1" w:styleId="AFCCB659EBA5418AAA6C0D518260E88C">
    <w:name w:val="AFCCB659EBA5418AAA6C0D518260E88C"/>
    <w:rsid w:val="009D4EEC"/>
  </w:style>
  <w:style w:type="paragraph" w:customStyle="1" w:styleId="1691895D5B7D4E94994AF2C8ADCF8BEB">
    <w:name w:val="1691895D5B7D4E94994AF2C8ADCF8BEB"/>
    <w:rsid w:val="009D4EEC"/>
  </w:style>
  <w:style w:type="paragraph" w:customStyle="1" w:styleId="56FCD67DC2BC4036917D91A89404EF4A">
    <w:name w:val="56FCD67DC2BC4036917D91A89404EF4A"/>
    <w:rsid w:val="009D4EEC"/>
  </w:style>
  <w:style w:type="paragraph" w:customStyle="1" w:styleId="7099AD41A3D94296A51EEAC2B92439DB">
    <w:name w:val="7099AD41A3D94296A51EEAC2B92439DB"/>
    <w:rsid w:val="009D4EEC"/>
  </w:style>
  <w:style w:type="paragraph" w:customStyle="1" w:styleId="BB82538B596A4B7BA23CEFF250CF267B">
    <w:name w:val="BB82538B596A4B7BA23CEFF250CF267B"/>
    <w:rsid w:val="009D4EEC"/>
  </w:style>
  <w:style w:type="paragraph" w:customStyle="1" w:styleId="697DF54BF7B64F1F8611B4D919C623CF">
    <w:name w:val="697DF54BF7B64F1F8611B4D919C623CF"/>
    <w:rsid w:val="009D4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37E2-145C-487B-9502-2EF026AC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Stb-Formular</Template>
  <TotalTime>0</TotalTime>
  <Pages>2</Pages>
  <Words>449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S-PAB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Bretscher Sabine</cp:lastModifiedBy>
  <cp:revision>9</cp:revision>
  <cp:lastPrinted>2019-01-23T14:55:00Z</cp:lastPrinted>
  <dcterms:created xsi:type="dcterms:W3CDTF">2020-01-09T13:44:00Z</dcterms:created>
  <dcterms:modified xsi:type="dcterms:W3CDTF">2020-01-09T16:27:00Z</dcterms:modified>
</cp:coreProperties>
</file>