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464"/>
        <w:gridCol w:w="5166"/>
      </w:tblGrid>
      <w:tr w:rsidR="00C94B7F" w:rsidRPr="003B2FBF" w14:paraId="05DCCAF8" w14:textId="77777777" w:rsidTr="00606BF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2"/>
            <w:shd w:val="clear" w:color="auto" w:fill="FFFFFF" w:themeFill="background1"/>
          </w:tcPr>
          <w:p w14:paraId="6019355E" w14:textId="77777777" w:rsidR="00C94B7F" w:rsidRPr="001243B2" w:rsidRDefault="00C94B7F" w:rsidP="00C94B7F">
            <w:pPr>
              <w:spacing w:before="80" w:after="80"/>
              <w:rPr>
                <w:rFonts w:ascii="Arial" w:hAnsi="Arial" w:cs="Arial"/>
                <w:b/>
                <w:sz w:val="18"/>
                <w:lang w:val="fr-CH"/>
              </w:rPr>
            </w:pPr>
            <w:bookmarkStart w:id="0" w:name="_GoBack"/>
            <w:bookmarkEnd w:id="0"/>
          </w:p>
          <w:p w14:paraId="42214D29" w14:textId="77777777" w:rsidR="009273EC" w:rsidRPr="001243B2" w:rsidRDefault="00217949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b/>
                <w:szCs w:val="18"/>
                <w:lang w:val="fr-CH"/>
              </w:rPr>
            </w:pPr>
            <w:r w:rsidRPr="001243B2">
              <w:rPr>
                <w:rFonts w:ascii="Arial" w:hAnsi="Arial" w:cs="Arial"/>
                <w:b/>
                <w:szCs w:val="18"/>
                <w:lang w:val="fr-CH"/>
              </w:rPr>
              <w:t xml:space="preserve">Principes/Dispositions </w:t>
            </w:r>
          </w:p>
          <w:p w14:paraId="1299FAF5" w14:textId="77777777" w:rsidR="00707D7A" w:rsidRPr="001243B2" w:rsidRDefault="00217949" w:rsidP="00217949">
            <w:pPr>
              <w:spacing w:before="80" w:after="80"/>
              <w:ind w:left="66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Manor soutient la formation continue externe des collaborateurs. Les demandes correspondantes de remboursement seront examinées par les RH en accord avec la Direction de la Unit / Direction de la maison. Les dispositions suivantes s'appliquent</w:t>
            </w:r>
            <w:r w:rsidR="00707D7A" w:rsidRPr="001243B2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  <w:p w14:paraId="383D5369" w14:textId="77777777" w:rsidR="00707D7A" w:rsidRPr="001243B2" w:rsidRDefault="00217949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Une demande de remboursement doit être faite pour chaque formation linguistique à laquelle Manor participe aux frais</w:t>
            </w:r>
            <w:r w:rsidR="00461F3E" w:rsidRPr="001243B2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  <w:p w14:paraId="23B5A4C9" w14:textId="77777777" w:rsidR="00707D7A" w:rsidRPr="001243B2" w:rsidRDefault="00217949" w:rsidP="00217949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Manor participe aux dépenses financières liées aux frais de formation ainsi qu'au temps de formation pendant les heures de travail. Le collaborateur par contre, prend à sa charge tous les autres frais (déplacement, temps de préparation, etc.). La participation peut être comprise entre 0 et 100%.</w:t>
            </w:r>
          </w:p>
          <w:p w14:paraId="0A7F6AFF" w14:textId="77777777" w:rsidR="00606BF4" w:rsidRPr="001243B2" w:rsidRDefault="00217949" w:rsidP="009B6471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Une prise en charge</w:t>
            </w:r>
            <w:r w:rsidRPr="001243B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totale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a lieu en cas de :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- </w:t>
            </w:r>
            <w:r w:rsidR="003B2FBF">
              <w:rPr>
                <w:rFonts w:ascii="Arial" w:hAnsi="Arial" w:cs="Arial"/>
                <w:sz w:val="18"/>
                <w:szCs w:val="18"/>
                <w:lang w:val="fr-CH"/>
              </w:rPr>
              <w:t>enseignement</w:t>
            </w:r>
            <w:r w:rsidR="008206A6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en groupe </w:t>
            </w:r>
            <w:r w:rsidR="00F94609" w:rsidRPr="001243B2">
              <w:rPr>
                <w:rFonts w:ascii="Arial" w:hAnsi="Arial" w:cs="Arial"/>
                <w:sz w:val="18"/>
                <w:szCs w:val="18"/>
                <w:lang w:val="fr-CH"/>
              </w:rPr>
              <w:t>au sein de</w:t>
            </w:r>
            <w:r w:rsidR="008206A6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Manor 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br/>
              <w:t>- cours</w:t>
            </w:r>
            <w:r w:rsidR="008206A6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F94609" w:rsidRPr="001243B2">
              <w:rPr>
                <w:rFonts w:ascii="Arial" w:hAnsi="Arial" w:cs="Arial"/>
                <w:sz w:val="18"/>
                <w:szCs w:val="18"/>
                <w:lang w:val="fr-CH"/>
              </w:rPr>
              <w:t>de langue</w:t>
            </w:r>
            <w:r w:rsidR="008206A6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en ligne sélectionnés par Manor (APPs)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538600C" w14:textId="77777777" w:rsidR="00650830" w:rsidRPr="001243B2" w:rsidRDefault="00B37A29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Une </w:t>
            </w:r>
            <w:r w:rsidRPr="001243B2">
              <w:rPr>
                <w:rFonts w:ascii="Arial" w:hAnsi="Arial" w:cs="Arial"/>
                <w:b/>
                <w:sz w:val="18"/>
                <w:szCs w:val="18"/>
                <w:lang w:val="fr-CH"/>
              </w:rPr>
              <w:t>participation aux frais entre 50 et 100%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a lieu en cas de</w:t>
            </w:r>
            <w:r w:rsidR="00707D7A" w:rsidRPr="001243B2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707D7A" w:rsidRPr="001243B2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650830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- 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enseignement individuel</w:t>
            </w:r>
            <w:r w:rsidR="00B71B07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93AB7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/ 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séjour linguistique</w:t>
            </w:r>
          </w:p>
          <w:p w14:paraId="6EC99B07" w14:textId="77777777" w:rsidR="00650830" w:rsidRPr="001243B2" w:rsidRDefault="00B37A29" w:rsidP="00461397">
            <w:pPr>
              <w:pStyle w:val="Listenabsatz"/>
              <w:ind w:left="355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Le décompte au début du cours s'élève à</w:t>
            </w:r>
            <w:r w:rsidR="00650830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50/50% 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collaborateur</w:t>
            </w:r>
            <w:r w:rsidR="00650830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/ Manor. 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>Si</w:t>
            </w:r>
            <w:r w:rsidR="00573248" w:rsidRPr="001243B2">
              <w:rPr>
                <w:rFonts w:ascii="Arial" w:hAnsi="Arial" w:cs="Arial"/>
                <w:sz w:val="18"/>
                <w:szCs w:val="18"/>
                <w:lang w:val="fr-CH"/>
              </w:rPr>
              <w:t>, après la durée de formation convenue,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le collaborateur atteint le niveau</w:t>
            </w:r>
            <w:r w:rsidR="00573248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de langue fixé au début du cours, Manor remboursera les frais de cours de 50% payés initialement par le collaborateur</w:t>
            </w:r>
            <w:r w:rsidR="003B2FBF">
              <w:rPr>
                <w:rFonts w:ascii="Arial" w:hAnsi="Arial" w:cs="Arial"/>
                <w:sz w:val="18"/>
                <w:szCs w:val="18"/>
                <w:lang w:val="fr-CH"/>
              </w:rPr>
              <w:t>,</w:t>
            </w:r>
            <w:r w:rsidR="00573248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et ce, lors du versement du salaire.</w:t>
            </w:r>
          </w:p>
          <w:p w14:paraId="474D403F" w14:textId="77777777" w:rsidR="00707D7A" w:rsidRPr="001243B2" w:rsidRDefault="00573248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1243B2">
              <w:rPr>
                <w:rFonts w:ascii="Arial" w:hAnsi="Arial" w:cs="Arial"/>
                <w:b/>
                <w:sz w:val="18"/>
                <w:szCs w:val="18"/>
                <w:lang w:val="fr-CH"/>
              </w:rPr>
              <w:t>Aucune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1243B2">
              <w:rPr>
                <w:rFonts w:ascii="Arial" w:hAnsi="Arial" w:cs="Arial"/>
                <w:b/>
                <w:sz w:val="18"/>
                <w:szCs w:val="18"/>
                <w:lang w:val="fr-CH"/>
              </w:rPr>
              <w:t>participation</w:t>
            </w:r>
            <w:r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aux frais n'est prévue si la formation linguistique projetée n'est pas pertinente pour Manor</w:t>
            </w:r>
            <w:r w:rsidR="00000DA0" w:rsidRPr="001243B2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  <w:p w14:paraId="79A68F85" w14:textId="77777777" w:rsidR="00752036" w:rsidRPr="001243B2" w:rsidRDefault="00573248" w:rsidP="003B2FBF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sz w:val="18"/>
                <w:lang w:val="fr-CH"/>
              </w:rPr>
            </w:pPr>
            <w:r w:rsidRPr="001243B2">
              <w:rPr>
                <w:rFonts w:ascii="Arial" w:hAnsi="Arial" w:cs="Arial"/>
                <w:sz w:val="18"/>
                <w:lang w:val="fr-CH"/>
              </w:rPr>
              <w:t xml:space="preserve">Si </w:t>
            </w:r>
            <w:r w:rsidR="00133B83" w:rsidRPr="001243B2">
              <w:rPr>
                <w:rFonts w:ascii="Arial" w:hAnsi="Arial" w:cs="Arial"/>
                <w:sz w:val="18"/>
                <w:lang w:val="fr-CH"/>
              </w:rPr>
              <w:t xml:space="preserve">la participation financière de </w:t>
            </w:r>
            <w:r w:rsidRPr="001243B2">
              <w:rPr>
                <w:rFonts w:ascii="Arial" w:hAnsi="Arial" w:cs="Arial"/>
                <w:sz w:val="18"/>
                <w:lang w:val="fr-CH"/>
              </w:rPr>
              <w:t xml:space="preserve">Manor </w:t>
            </w:r>
            <w:r w:rsidR="00133B83" w:rsidRPr="001243B2">
              <w:rPr>
                <w:rFonts w:ascii="Arial" w:hAnsi="Arial" w:cs="Arial"/>
                <w:sz w:val="18"/>
                <w:lang w:val="fr-CH"/>
              </w:rPr>
              <w:t>dépasse</w:t>
            </w:r>
            <w:r w:rsidRPr="001243B2">
              <w:rPr>
                <w:rFonts w:ascii="Arial" w:hAnsi="Arial" w:cs="Arial"/>
                <w:sz w:val="18"/>
                <w:lang w:val="fr-CH"/>
              </w:rPr>
              <w:t xml:space="preserve"> CHF 3'000.-, une convention de formation continue écrite devra être </w:t>
            </w:r>
            <w:r w:rsidR="003B2FBF">
              <w:rPr>
                <w:rFonts w:ascii="Arial" w:hAnsi="Arial" w:cs="Arial"/>
                <w:sz w:val="18"/>
                <w:lang w:val="fr-CH"/>
              </w:rPr>
              <w:t>établie</w:t>
            </w:r>
            <w:r w:rsidR="009273EC" w:rsidRPr="001243B2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</w:tr>
      <w:tr w:rsidR="00C94B7F" w:rsidRPr="003B2FBF" w14:paraId="6F006C9E" w14:textId="77777777" w:rsidTr="00606BF4">
        <w:trPr>
          <w:cantSplit/>
          <w:trHeight w:val="269"/>
        </w:trPr>
        <w:tc>
          <w:tcPr>
            <w:tcW w:w="5000" w:type="pct"/>
            <w:gridSpan w:val="3"/>
            <w:shd w:val="clear" w:color="auto" w:fill="FFFFFF" w:themeFill="background1"/>
          </w:tcPr>
          <w:p w14:paraId="02634412" w14:textId="77777777" w:rsidR="004C2242" w:rsidRPr="001243B2" w:rsidRDefault="004C2242" w:rsidP="00F83FFC">
            <w:pPr>
              <w:spacing w:before="80" w:after="80"/>
              <w:ind w:left="66"/>
              <w:rPr>
                <w:rFonts w:ascii="Arial" w:hAnsi="Arial" w:cs="Arial"/>
                <w:b/>
                <w:lang w:val="fr-CH"/>
              </w:rPr>
            </w:pPr>
          </w:p>
          <w:p w14:paraId="35370DF4" w14:textId="77777777" w:rsidR="00950423" w:rsidRPr="001243B2" w:rsidRDefault="00842D30" w:rsidP="00133B8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/>
                <w:lang w:val="fr-CH"/>
              </w:rPr>
            </w:pPr>
            <w:r w:rsidRPr="001243B2">
              <w:rPr>
                <w:rFonts w:ascii="Arial" w:hAnsi="Arial" w:cs="Arial"/>
                <w:b/>
                <w:lang w:val="fr-CH"/>
              </w:rPr>
              <w:t>Formation linguistique souhaitée</w:t>
            </w:r>
            <w:r w:rsidR="00C94B7F" w:rsidRPr="001243B2">
              <w:rPr>
                <w:rFonts w:ascii="Arial" w:hAnsi="Arial" w:cs="Arial"/>
                <w:b/>
                <w:lang w:val="fr-CH"/>
              </w:rPr>
              <w:t xml:space="preserve"> </w:t>
            </w:r>
            <w:r w:rsidR="00C94B7F" w:rsidRPr="001243B2">
              <w:rPr>
                <w:lang w:val="fr-CH"/>
              </w:rPr>
              <w:sym w:font="Wingdings" w:char="F0E0"/>
            </w:r>
            <w:r w:rsidR="00315299" w:rsidRPr="001243B2">
              <w:rPr>
                <w:rFonts w:ascii="Arial" w:hAnsi="Arial" w:cs="Arial"/>
                <w:b/>
                <w:lang w:val="fr-CH"/>
              </w:rPr>
              <w:t xml:space="preserve"> </w:t>
            </w:r>
            <w:r w:rsidR="00133B83" w:rsidRPr="001243B2">
              <w:rPr>
                <w:rFonts w:ascii="Arial" w:hAnsi="Arial" w:cs="Arial"/>
                <w:b/>
                <w:lang w:val="fr-CH"/>
              </w:rPr>
              <w:t>à remplir par le collaborateur</w:t>
            </w:r>
          </w:p>
          <w:p w14:paraId="1C1F11F4" w14:textId="77777777" w:rsidR="00C94B7F" w:rsidRPr="001243B2" w:rsidRDefault="00C94B7F" w:rsidP="00950423">
            <w:pPr>
              <w:pStyle w:val="Listenabsatz"/>
              <w:spacing w:before="80" w:after="80"/>
              <w:ind w:left="426"/>
              <w:rPr>
                <w:rFonts w:ascii="Arial" w:hAnsi="Arial" w:cs="Arial"/>
                <w:b/>
                <w:lang w:val="fr-CH"/>
              </w:rPr>
            </w:pPr>
            <w:r w:rsidRPr="001243B2">
              <w:rPr>
                <w:rFonts w:ascii="Arial" w:hAnsi="Arial" w:cs="Arial"/>
                <w:lang w:val="fr-CH"/>
              </w:rPr>
              <w:fldChar w:fldCharType="begin"/>
            </w:r>
            <w:r w:rsidRPr="001243B2">
              <w:rPr>
                <w:rFonts w:ascii="Arial" w:hAnsi="Arial" w:cs="Arial"/>
                <w:lang w:val="fr-CH"/>
              </w:rPr>
              <w:instrText xml:space="preserve">  </w:instrText>
            </w:r>
            <w:r w:rsidRPr="001243B2">
              <w:rPr>
                <w:rFonts w:ascii="Arial" w:hAnsi="Arial" w:cs="Arial"/>
                <w:lang w:val="fr-CH"/>
              </w:rPr>
              <w:fldChar w:fldCharType="end"/>
            </w:r>
            <w:r w:rsidRPr="001243B2">
              <w:rPr>
                <w:rFonts w:ascii="Arial" w:hAnsi="Arial" w:cs="Arial"/>
                <w:lang w:val="fr-CH"/>
              </w:rPr>
              <w:fldChar w:fldCharType="begin"/>
            </w:r>
            <w:r w:rsidRPr="001243B2">
              <w:rPr>
                <w:rFonts w:ascii="Arial" w:hAnsi="Arial" w:cs="Arial"/>
                <w:lang w:val="fr-CH"/>
              </w:rPr>
              <w:instrText xml:space="preserve">  </w:instrText>
            </w:r>
            <w:r w:rsidRPr="001243B2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1C5D5D" w:rsidRPr="003B2FBF" w14:paraId="65876AD3" w14:textId="77777777" w:rsidTr="00A12799">
        <w:trPr>
          <w:gridBefore w:val="1"/>
          <w:wBefore w:w="66" w:type="pct"/>
          <w:cantSplit/>
          <w:trHeight w:val="269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53E554" w14:textId="77777777" w:rsidR="00EF1DC0" w:rsidRPr="001243B2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7391B223" w14:textId="77777777" w:rsidR="00A92EE1" w:rsidRPr="001243B2" w:rsidRDefault="00842D30" w:rsidP="00F83FFC">
            <w:pPr>
              <w:spacing w:before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Langue cible</w:t>
            </w:r>
          </w:p>
          <w:p w14:paraId="376BD4D6" w14:textId="77777777" w:rsidR="00A92EE1" w:rsidRPr="001243B2" w:rsidRDefault="00BE1A2A" w:rsidP="00F83FFC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465273396"/>
                <w:placeholder>
                  <w:docPart w:val="B4A602020C1E4F91ABA6C3F6D923F8D4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3ED0F3C7" w14:textId="77777777" w:rsidR="00EF1DC0" w:rsidRPr="001243B2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7124F18E" w14:textId="77777777" w:rsidR="00700690" w:rsidRPr="001243B2" w:rsidRDefault="00842D30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Forme de cours souhaitée</w:t>
            </w:r>
            <w:r w:rsidR="007E46ED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(</w:t>
            </w:r>
            <w:r w:rsidRPr="001243B2">
              <w:rPr>
                <w:rFonts w:ascii="Arial" w:hAnsi="Arial" w:cs="Arial"/>
                <w:sz w:val="16"/>
                <w:szCs w:val="16"/>
                <w:lang w:val="fr-CH"/>
              </w:rPr>
              <w:t>prière de cocher</w:t>
            </w:r>
            <w:r w:rsidR="007E46ED" w:rsidRPr="001243B2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3153D3BE" w14:textId="77777777" w:rsidR="001C5D5D" w:rsidRPr="001243B2" w:rsidRDefault="00BE1A2A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3911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BF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F94609" w:rsidRPr="001243B2">
              <w:rPr>
                <w:rFonts w:ascii="Arial" w:hAnsi="Arial" w:cs="Arial"/>
                <w:sz w:val="16"/>
                <w:szCs w:val="16"/>
                <w:lang w:val="fr-CH"/>
              </w:rPr>
              <w:t>Cours de langue en ligne</w:t>
            </w:r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(APP)</w:t>
            </w:r>
          </w:p>
          <w:p w14:paraId="77EEDCF0" w14:textId="77777777" w:rsidR="00700690" w:rsidRPr="001243B2" w:rsidRDefault="00BE1A2A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214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 w:rsidRPr="001243B2">
                  <w:rPr>
                    <w:rFonts w:ascii="MS Gothic" w:eastAsia="MS Gothic" w:hAnsi="MS Gothic" w:cs="Arial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F94609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Enseignement en groupe au sein de </w:t>
            </w:r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>Manor</w:t>
            </w:r>
          </w:p>
          <w:p w14:paraId="219ED6E1" w14:textId="77777777" w:rsidR="00700690" w:rsidRPr="001243B2" w:rsidRDefault="00BE1A2A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5125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 w:rsidRPr="001243B2">
                  <w:rPr>
                    <w:rFonts w:ascii="MS Gothic" w:eastAsia="MS Gothic" w:hAnsi="MS Gothic" w:cs="Arial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F94609" w:rsidRPr="001243B2">
              <w:rPr>
                <w:rFonts w:ascii="Arial" w:hAnsi="Arial" w:cs="Arial"/>
                <w:sz w:val="16"/>
                <w:szCs w:val="16"/>
                <w:lang w:val="fr-CH"/>
              </w:rPr>
              <w:t>Enseignement individuel</w:t>
            </w:r>
            <w:r w:rsidR="00F94609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65A63A98" w14:textId="77777777" w:rsidR="00700690" w:rsidRPr="001243B2" w:rsidRDefault="00BE1A2A" w:rsidP="0076395B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6240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 w:rsidRPr="001243B2">
                  <w:rPr>
                    <w:rFonts w:ascii="MS Gothic" w:eastAsia="MS Gothic" w:hAnsi="MS Gothic" w:cs="Arial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F94609" w:rsidRPr="001243B2">
              <w:rPr>
                <w:rFonts w:ascii="Arial" w:hAnsi="Arial" w:cs="Arial"/>
                <w:sz w:val="16"/>
                <w:szCs w:val="16"/>
                <w:lang w:val="fr-CH"/>
              </w:rPr>
              <w:t>Séjour linguistique</w:t>
            </w:r>
          </w:p>
          <w:p w14:paraId="3522D6A6" w14:textId="77777777" w:rsidR="0076395B" w:rsidRPr="001243B2" w:rsidRDefault="0076395B" w:rsidP="0076395B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17AB2" w14:textId="77777777" w:rsidR="00FB3542" w:rsidRPr="001243B2" w:rsidRDefault="00FB3542" w:rsidP="00FB3542">
            <w:pPr>
              <w:spacing w:before="80"/>
              <w:rPr>
                <w:rFonts w:ascii="Arial" w:hAnsi="Arial" w:cs="Arial"/>
                <w:sz w:val="4"/>
                <w:szCs w:val="16"/>
                <w:highlight w:val="yellow"/>
                <w:lang w:val="fr-CH"/>
              </w:rPr>
            </w:pPr>
          </w:p>
          <w:p w14:paraId="2C1CB0B8" w14:textId="77777777" w:rsidR="00700690" w:rsidRPr="001243B2" w:rsidRDefault="00F94609" w:rsidP="00700690">
            <w:pPr>
              <w:spacing w:before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Début d</w:t>
            </w:r>
            <w:r w:rsidR="00DF7EB4">
              <w:rPr>
                <w:rFonts w:ascii="Arial" w:hAnsi="Arial" w:cs="Arial"/>
                <w:b/>
                <w:sz w:val="16"/>
                <w:szCs w:val="16"/>
                <w:lang w:val="fr-CH"/>
              </w:rPr>
              <w:t>e</w:t>
            </w: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cours souhaité</w:t>
            </w:r>
          </w:p>
          <w:p w14:paraId="63B44335" w14:textId="77777777" w:rsidR="00700690" w:rsidRPr="001243B2" w:rsidRDefault="00BE1A2A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93926673"/>
                <w:placeholder>
                  <w:docPart w:val="80E2115EA95140DBA30199E970F25046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15832338" w14:textId="77777777" w:rsidR="00700690" w:rsidRPr="001243B2" w:rsidRDefault="00700690" w:rsidP="00700690">
            <w:pPr>
              <w:spacing w:before="80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62EAE273" w14:textId="77777777" w:rsidR="00700690" w:rsidRPr="001243B2" w:rsidRDefault="00F94609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Certificat / Diplôme visé</w:t>
            </w:r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(</w:t>
            </w:r>
            <w:r w:rsidRPr="001243B2">
              <w:rPr>
                <w:rFonts w:ascii="Arial" w:hAnsi="Arial" w:cs="Arial"/>
                <w:sz w:val="16"/>
                <w:szCs w:val="16"/>
                <w:lang w:val="fr-CH"/>
              </w:rPr>
              <w:t>si souhaité</w:t>
            </w:r>
            <w:r w:rsidR="00700690" w:rsidRPr="001243B2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67FE3E13" w14:textId="77777777" w:rsidR="00700690" w:rsidRPr="001243B2" w:rsidRDefault="00BE1A2A" w:rsidP="00700690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1637064193"/>
                <w:placeholder>
                  <w:docPart w:val="57E26A41CB2F46F0B552F917077B56C0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1FA0591D" w14:textId="77777777" w:rsidR="001C5D5D" w:rsidRPr="001243B2" w:rsidRDefault="001C5D5D" w:rsidP="00B5179B">
            <w:pPr>
              <w:spacing w:before="8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5F7E07" w:rsidRPr="003B2FBF" w14:paraId="5B0B45C5" w14:textId="77777777" w:rsidTr="00606BF4">
        <w:trPr>
          <w:gridBefore w:val="1"/>
          <w:wBefore w:w="66" w:type="pct"/>
          <w:cantSplit/>
          <w:trHeight w:val="878"/>
        </w:trPr>
        <w:tc>
          <w:tcPr>
            <w:tcW w:w="4934" w:type="pct"/>
            <w:gridSpan w:val="2"/>
            <w:shd w:val="clear" w:color="auto" w:fill="FFFFFF" w:themeFill="background1"/>
          </w:tcPr>
          <w:p w14:paraId="171A10D3" w14:textId="77777777" w:rsidR="006E1BBC" w:rsidRPr="001243B2" w:rsidRDefault="006E1BBC" w:rsidP="00F83FFC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</w:p>
          <w:p w14:paraId="5E041EE8" w14:textId="77777777" w:rsidR="0076395B" w:rsidRPr="001243B2" w:rsidRDefault="0076395B" w:rsidP="00F83FFC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</w:p>
          <w:p w14:paraId="5F228338" w14:textId="77777777" w:rsidR="00950423" w:rsidRPr="001243B2" w:rsidRDefault="00F94609" w:rsidP="00F94609">
            <w:pPr>
              <w:pStyle w:val="Listenabsatz"/>
              <w:numPr>
                <w:ilvl w:val="0"/>
                <w:numId w:val="29"/>
              </w:numPr>
              <w:spacing w:before="80"/>
              <w:rPr>
                <w:rFonts w:ascii="Arial" w:hAnsi="Arial" w:cs="Arial"/>
                <w:b/>
                <w:szCs w:val="22"/>
                <w:lang w:val="fr-CH"/>
              </w:rPr>
            </w:pPr>
            <w:r w:rsidRPr="001243B2">
              <w:rPr>
                <w:rFonts w:ascii="Arial" w:hAnsi="Arial" w:cs="Arial"/>
                <w:b/>
                <w:szCs w:val="22"/>
                <w:lang w:val="fr-CH"/>
              </w:rPr>
              <w:t>Motivation</w:t>
            </w:r>
            <w:r w:rsidR="005F7E07" w:rsidRPr="001243B2">
              <w:rPr>
                <w:rFonts w:ascii="Arial" w:hAnsi="Arial" w:cs="Arial"/>
                <w:b/>
                <w:szCs w:val="22"/>
                <w:lang w:val="fr-CH"/>
              </w:rPr>
              <w:t xml:space="preserve"> </w:t>
            </w:r>
            <w:r w:rsidR="005F7E07" w:rsidRPr="001243B2">
              <w:rPr>
                <w:szCs w:val="22"/>
                <w:lang w:val="fr-CH"/>
              </w:rPr>
              <w:sym w:font="Wingdings" w:char="F0E0"/>
            </w:r>
            <w:r w:rsidRPr="001243B2">
              <w:rPr>
                <w:rFonts w:ascii="Arial" w:hAnsi="Arial" w:cs="Arial"/>
                <w:b/>
                <w:szCs w:val="22"/>
                <w:lang w:val="fr-CH"/>
              </w:rPr>
              <w:t xml:space="preserve"> à remplir par le·la supérieur·e</w:t>
            </w:r>
          </w:p>
          <w:p w14:paraId="4A10EC7C" w14:textId="77777777" w:rsidR="00A12799" w:rsidRPr="001243B2" w:rsidRDefault="00A12799" w:rsidP="00950423">
            <w:pPr>
              <w:pStyle w:val="Listenabsatz"/>
              <w:spacing w:before="80"/>
              <w:ind w:left="426"/>
              <w:rPr>
                <w:rFonts w:ascii="Arial" w:hAnsi="Arial" w:cs="Arial"/>
                <w:lang w:val="fr-CH"/>
              </w:rPr>
            </w:pPr>
          </w:p>
          <w:p w14:paraId="064D3588" w14:textId="77777777" w:rsidR="005F7E07" w:rsidRPr="001243B2" w:rsidRDefault="005F7E07" w:rsidP="00950423">
            <w:pPr>
              <w:pStyle w:val="Listenabsatz"/>
              <w:spacing w:before="80"/>
              <w:ind w:left="426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</w:p>
        </w:tc>
      </w:tr>
      <w:tr w:rsidR="00C94B7F" w:rsidRPr="003B2FBF" w14:paraId="14AD1D6C" w14:textId="77777777" w:rsidTr="00606BF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2"/>
            <w:shd w:val="clear" w:color="auto" w:fill="D9D9D9" w:themeFill="background1" w:themeFillShade="D9"/>
          </w:tcPr>
          <w:p w14:paraId="5A808C94" w14:textId="77777777" w:rsidR="00C94B7F" w:rsidRPr="001243B2" w:rsidRDefault="00F94609" w:rsidP="00F83FFC">
            <w:pPr>
              <w:spacing w:before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Pourquoi Manor devrait-elle soutenir la formation du collaborateur ? De quelle manière le transfert à la pratique est-il assuré</w:t>
            </w:r>
            <w:r w:rsidR="00E84233"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</w:t>
            </w:r>
            <w:r w:rsidR="00C94B7F"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? </w:t>
            </w:r>
          </w:p>
          <w:p w14:paraId="109DE6D4" w14:textId="77777777" w:rsidR="00C94B7F" w:rsidRPr="001243B2" w:rsidRDefault="00BE1A2A" w:rsidP="00A92EE1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950867280"/>
                <w:placeholder>
                  <w:docPart w:val="D3AB5D7A4213410E8993D7042E5B1BAE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</w:tc>
      </w:tr>
    </w:tbl>
    <w:p w14:paraId="504E79DF" w14:textId="77777777" w:rsidR="0076395B" w:rsidRPr="001243B2" w:rsidRDefault="0076395B">
      <w:pPr>
        <w:rPr>
          <w:lang w:val="fr-CH"/>
        </w:rPr>
      </w:pPr>
      <w:r w:rsidRPr="001243B2">
        <w:rPr>
          <w:lang w:val="fr-CH"/>
        </w:rPr>
        <w:br w:type="page"/>
      </w:r>
    </w:p>
    <w:tbl>
      <w:tblPr>
        <w:tblW w:w="49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40"/>
        <w:gridCol w:w="5390"/>
      </w:tblGrid>
      <w:tr w:rsidR="009A2132" w:rsidRPr="00391B83" w14:paraId="043538C5" w14:textId="77777777" w:rsidTr="0076395B">
        <w:trPr>
          <w:gridBefore w:val="1"/>
          <w:wBefore w:w="66" w:type="pct"/>
          <w:cantSplit/>
          <w:trHeight w:val="740"/>
        </w:trPr>
        <w:tc>
          <w:tcPr>
            <w:tcW w:w="4934" w:type="pct"/>
            <w:gridSpan w:val="2"/>
            <w:shd w:val="clear" w:color="auto" w:fill="FFFFFF" w:themeFill="background1"/>
          </w:tcPr>
          <w:p w14:paraId="6DA63E58" w14:textId="77777777" w:rsidR="009A2132" w:rsidRPr="001243B2" w:rsidRDefault="001243B2" w:rsidP="001243B2">
            <w:pPr>
              <w:pStyle w:val="Listenabsatz"/>
              <w:numPr>
                <w:ilvl w:val="0"/>
                <w:numId w:val="29"/>
              </w:numPr>
              <w:spacing w:before="80"/>
              <w:rPr>
                <w:rFonts w:ascii="Arial" w:hAnsi="Arial" w:cs="Arial"/>
                <w:b/>
                <w:lang w:val="fr-CH"/>
              </w:rPr>
            </w:pPr>
            <w:r w:rsidRPr="001243B2">
              <w:rPr>
                <w:rFonts w:ascii="Arial" w:hAnsi="Arial" w:cs="Arial"/>
                <w:b/>
                <w:lang w:val="fr-CH"/>
              </w:rPr>
              <w:lastRenderedPageBreak/>
              <w:t xml:space="preserve">Validation de la demande </w:t>
            </w:r>
          </w:p>
          <w:p w14:paraId="1DB2AA1C" w14:textId="77777777" w:rsidR="009A2132" w:rsidRPr="001243B2" w:rsidRDefault="009A2132" w:rsidP="00DC75AF">
            <w:pPr>
              <w:spacing w:before="80"/>
              <w:rPr>
                <w:rFonts w:ascii="Arial" w:hAnsi="Arial" w:cs="Arial"/>
                <w:b/>
                <w:sz w:val="18"/>
                <w:lang w:val="fr-CH"/>
              </w:rPr>
            </w:pPr>
          </w:p>
          <w:p w14:paraId="6A34BCA0" w14:textId="77777777" w:rsidR="009A2132" w:rsidRPr="001243B2" w:rsidRDefault="00BE1A2A" w:rsidP="00DF7EB4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579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132" w:rsidRPr="001243B2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9A2132" w:rsidRPr="001243B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DF7EB4"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1243B2" w:rsidRPr="001243B2">
              <w:rPr>
                <w:rFonts w:ascii="Arial" w:hAnsi="Arial" w:cs="Arial"/>
                <w:sz w:val="18"/>
                <w:szCs w:val="18"/>
                <w:lang w:val="fr-CH"/>
              </w:rPr>
              <w:t>emande discutée avec la Direction de la Unit / Direction du magasin (cocher la case</w:t>
            </w:r>
            <w:r w:rsidR="009A2132" w:rsidRPr="001243B2">
              <w:rPr>
                <w:rFonts w:ascii="Arial" w:hAnsi="Arial" w:cs="Arial"/>
                <w:sz w:val="18"/>
                <w:lang w:val="fr-CH"/>
              </w:rPr>
              <w:t>)</w:t>
            </w:r>
            <w:r w:rsidR="009A2132" w:rsidRPr="001243B2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="009A2132" w:rsidRPr="001243B2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="009A2132" w:rsidRPr="001243B2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  <w:r w:rsidR="009A2132" w:rsidRPr="001243B2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="009A2132" w:rsidRPr="001243B2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="009A2132" w:rsidRPr="001243B2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</w:p>
        </w:tc>
      </w:tr>
      <w:tr w:rsidR="00BC3E29" w:rsidRPr="00391B83" w14:paraId="1D77EA9F" w14:textId="77777777" w:rsidTr="0076395B">
        <w:trPr>
          <w:cantSplit/>
          <w:trHeight w:val="269"/>
        </w:trPr>
        <w:tc>
          <w:tcPr>
            <w:tcW w:w="5000" w:type="pct"/>
            <w:gridSpan w:val="3"/>
            <w:shd w:val="clear" w:color="auto" w:fill="FFFFFF" w:themeFill="background1"/>
          </w:tcPr>
          <w:p w14:paraId="08CF8D99" w14:textId="77777777" w:rsidR="00BC3E29" w:rsidRPr="001243B2" w:rsidRDefault="00BC3E29" w:rsidP="007C2BF1">
            <w:pPr>
              <w:tabs>
                <w:tab w:val="left" w:pos="2484"/>
              </w:tabs>
              <w:spacing w:before="80" w:after="80"/>
              <w:ind w:right="-68"/>
              <w:rPr>
                <w:rFonts w:ascii="Arial" w:hAnsi="Arial" w:cs="Arial"/>
                <w:b/>
                <w:sz w:val="16"/>
                <w:lang w:val="fr-CH"/>
              </w:rPr>
            </w:pPr>
          </w:p>
        </w:tc>
      </w:tr>
      <w:tr w:rsidR="00C04865" w:rsidRPr="001243B2" w14:paraId="7D8FE612" w14:textId="77777777" w:rsidTr="00EB57F9">
        <w:trPr>
          <w:gridBefore w:val="1"/>
          <w:wBefore w:w="66" w:type="pct"/>
          <w:cantSplit/>
          <w:trHeight w:val="269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0868B" w14:textId="77777777" w:rsidR="00EB57F9" w:rsidRPr="001243B2" w:rsidRDefault="00EB57F9" w:rsidP="00EB57F9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Dat</w:t>
            </w:r>
            <w:r w:rsidR="00842D30" w:rsidRPr="001243B2">
              <w:rPr>
                <w:rFonts w:ascii="Arial" w:hAnsi="Arial" w:cs="Arial"/>
                <w:sz w:val="16"/>
                <w:lang w:val="fr-CH"/>
              </w:rPr>
              <w:t>e</w:t>
            </w:r>
          </w:p>
          <w:p w14:paraId="23E63F7D" w14:textId="77777777" w:rsidR="00EB57F9" w:rsidRPr="001243B2" w:rsidRDefault="00EB57F9" w:rsidP="00EB57F9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14:paraId="531E72B4" w14:textId="77777777" w:rsidR="00EB57F9" w:rsidRPr="001243B2" w:rsidRDefault="00EB57F9" w:rsidP="00EB57F9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14:paraId="52234A7E" w14:textId="77777777" w:rsidR="007E46ED" w:rsidRPr="001243B2" w:rsidRDefault="007E46ED" w:rsidP="00434DC6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14:paraId="2EED9B37" w14:textId="77777777" w:rsidR="007E46ED" w:rsidRPr="001243B2" w:rsidRDefault="007E46ED" w:rsidP="007E46ED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Dat</w:t>
            </w:r>
            <w:r w:rsidR="00842D30" w:rsidRPr="001243B2">
              <w:rPr>
                <w:rFonts w:ascii="Arial" w:hAnsi="Arial" w:cs="Arial"/>
                <w:sz w:val="16"/>
                <w:lang w:val="fr-CH"/>
              </w:rPr>
              <w:t>e</w:t>
            </w:r>
          </w:p>
          <w:p w14:paraId="6C6865D8" w14:textId="77777777" w:rsidR="007E46ED" w:rsidRPr="001243B2" w:rsidRDefault="007E46ED" w:rsidP="007E46ED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14:paraId="7C17F9A4" w14:textId="77777777" w:rsidR="007E46ED" w:rsidRPr="001243B2" w:rsidRDefault="007E46ED" w:rsidP="007E46ED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14:paraId="3ED0F141" w14:textId="77777777" w:rsidR="00C04865" w:rsidRPr="001243B2" w:rsidRDefault="00C04865" w:rsidP="007E46ED">
            <w:pPr>
              <w:spacing w:before="80"/>
              <w:ind w:left="74"/>
              <w:rPr>
                <w:rFonts w:ascii="Arial" w:hAnsi="Arial" w:cs="Arial"/>
                <w:b/>
                <w:sz w:val="18"/>
                <w:lang w:val="fr-CH"/>
              </w:rPr>
            </w:pPr>
          </w:p>
        </w:tc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41B02" w14:textId="77777777" w:rsidR="00C04865" w:rsidRPr="001243B2" w:rsidRDefault="00842D30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 xml:space="preserve">Signature collaborateur·trice </w:t>
            </w:r>
          </w:p>
          <w:p w14:paraId="2E4D181C" w14:textId="77777777" w:rsidR="00C04865" w:rsidRPr="001243B2" w:rsidRDefault="00C0486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</w:p>
          <w:p w14:paraId="5EA2B1BA" w14:textId="77777777" w:rsidR="00C04865" w:rsidRPr="001243B2" w:rsidRDefault="00AD4C3F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14:paraId="22891852" w14:textId="77777777" w:rsidR="00AD4C3F" w:rsidRPr="001243B2" w:rsidRDefault="00AD4C3F" w:rsidP="00B249D2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14:paraId="0076BCE9" w14:textId="77777777" w:rsidR="00C04865" w:rsidRPr="001243B2" w:rsidRDefault="00842D30" w:rsidP="00B249D2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 xml:space="preserve">Signature </w:t>
            </w:r>
            <w:r w:rsidR="00F94609" w:rsidRPr="001243B2">
              <w:rPr>
                <w:rFonts w:ascii="Arial" w:hAnsi="Arial" w:cs="Arial"/>
                <w:sz w:val="16"/>
                <w:lang w:val="fr-CH"/>
              </w:rPr>
              <w:t xml:space="preserve">supérieur·e </w:t>
            </w:r>
          </w:p>
          <w:p w14:paraId="6639F62F" w14:textId="77777777" w:rsidR="00822D49" w:rsidRPr="001243B2" w:rsidRDefault="00822D49" w:rsidP="00822D49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</w:p>
          <w:p w14:paraId="58A6441D" w14:textId="77777777" w:rsidR="00822D49" w:rsidRPr="001243B2" w:rsidRDefault="00AD4C3F" w:rsidP="00822D49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822D49" w:rsidRPr="001243B2">
              <w:rPr>
                <w:rFonts w:ascii="Arial" w:hAnsi="Arial" w:cs="Arial"/>
                <w:sz w:val="16"/>
                <w:lang w:val="fr-CH"/>
              </w:rPr>
              <w:t>__________________________________________________</w:t>
            </w:r>
          </w:p>
        </w:tc>
      </w:tr>
    </w:tbl>
    <w:p w14:paraId="147A4311" w14:textId="77777777" w:rsidR="003C32AD" w:rsidRPr="001243B2" w:rsidRDefault="003C32AD" w:rsidP="003A1A50">
      <w:pPr>
        <w:spacing w:before="80" w:after="80"/>
        <w:ind w:firstLine="142"/>
        <w:rPr>
          <w:rFonts w:ascii="Arial" w:hAnsi="Arial" w:cs="Arial"/>
          <w:b/>
          <w:sz w:val="18"/>
          <w:lang w:val="fr-CH"/>
        </w:rPr>
      </w:pPr>
    </w:p>
    <w:p w14:paraId="316BA6D6" w14:textId="77777777" w:rsidR="0076395B" w:rsidRPr="001243B2" w:rsidRDefault="00842D30" w:rsidP="0076395B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sz w:val="18"/>
          <w:lang w:val="fr-CH"/>
        </w:rPr>
      </w:pPr>
      <w:r w:rsidRPr="001243B2">
        <w:rPr>
          <w:rFonts w:ascii="Arial" w:hAnsi="Arial" w:cs="Arial"/>
          <w:b/>
          <w:sz w:val="18"/>
          <w:lang w:val="fr-CH"/>
        </w:rPr>
        <w:t>Envoyer la demande remplie et signée à</w:t>
      </w:r>
      <w:r w:rsidR="00D03EA2" w:rsidRPr="001243B2">
        <w:rPr>
          <w:rFonts w:ascii="Arial" w:hAnsi="Arial" w:cs="Arial"/>
          <w:b/>
          <w:sz w:val="18"/>
          <w:lang w:val="fr-CH"/>
        </w:rPr>
        <w:t>:</w:t>
      </w:r>
    </w:p>
    <w:p w14:paraId="09EC3A69" w14:textId="77777777" w:rsidR="0076395B" w:rsidRPr="001243B2" w:rsidRDefault="0076395B" w:rsidP="0076395B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sz w:val="14"/>
          <w:lang w:val="fr-CH"/>
        </w:rPr>
      </w:pPr>
    </w:p>
    <w:p w14:paraId="46897961" w14:textId="77777777" w:rsidR="0076395B" w:rsidRPr="001243B2" w:rsidRDefault="00842D30" w:rsidP="0076395B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sz w:val="18"/>
          <w:lang w:val="fr-CH"/>
        </w:rPr>
      </w:pPr>
      <w:r w:rsidRPr="001243B2">
        <w:rPr>
          <w:rFonts w:ascii="Arial" w:hAnsi="Arial" w:cs="Arial"/>
          <w:sz w:val="18"/>
          <w:lang w:val="fr-CH"/>
        </w:rPr>
        <w:t xml:space="preserve">Monsieur </w:t>
      </w:r>
      <w:r w:rsidR="0076395B" w:rsidRPr="001243B2">
        <w:rPr>
          <w:rFonts w:ascii="Arial" w:hAnsi="Arial" w:cs="Arial"/>
          <w:sz w:val="18"/>
          <w:lang w:val="fr-CH"/>
        </w:rPr>
        <w:t xml:space="preserve">Marcel Zumkemi, </w:t>
      </w:r>
      <w:r w:rsidRPr="001243B2">
        <w:rPr>
          <w:rFonts w:ascii="Arial" w:hAnsi="Arial" w:cs="Arial"/>
          <w:sz w:val="18"/>
          <w:lang w:val="fr-CH"/>
        </w:rPr>
        <w:t>Responsable</w:t>
      </w:r>
      <w:r w:rsidR="0076395B" w:rsidRPr="001243B2">
        <w:rPr>
          <w:rFonts w:ascii="Arial" w:hAnsi="Arial" w:cs="Arial"/>
          <w:sz w:val="18"/>
          <w:lang w:val="fr-CH"/>
        </w:rPr>
        <w:t xml:space="preserve"> Manor Training Academy</w:t>
      </w:r>
    </w:p>
    <w:p w14:paraId="230250A9" w14:textId="77777777" w:rsidR="0076395B" w:rsidRPr="001243B2" w:rsidRDefault="0076395B" w:rsidP="003A1A50">
      <w:pPr>
        <w:spacing w:before="80" w:after="80"/>
        <w:ind w:firstLine="142"/>
        <w:rPr>
          <w:rFonts w:ascii="Arial" w:hAnsi="Arial" w:cs="Arial"/>
          <w:b/>
          <w:sz w:val="18"/>
          <w:lang w:val="fr-CH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5388"/>
      </w:tblGrid>
      <w:tr w:rsidR="00606BF4" w:rsidRPr="003B2FBF" w14:paraId="293FCABD" w14:textId="77777777" w:rsidTr="00A12799">
        <w:trPr>
          <w:cantSplit/>
          <w:trHeight w:val="26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DD35BE" w14:textId="77777777" w:rsidR="007E46ED" w:rsidRPr="001243B2" w:rsidRDefault="007E46ED" w:rsidP="00BE56C8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u w:val="single"/>
                <w:lang w:val="fr-CH"/>
              </w:rPr>
            </w:pPr>
          </w:p>
          <w:tbl>
            <w:tblPr>
              <w:tblStyle w:val="Tabellenraster"/>
              <w:tblW w:w="10701" w:type="dxa"/>
              <w:tblLayout w:type="fixed"/>
              <w:tblLook w:val="04A0" w:firstRow="1" w:lastRow="0" w:firstColumn="1" w:lastColumn="0" w:noHBand="0" w:noVBand="1"/>
            </w:tblPr>
            <w:tblGrid>
              <w:gridCol w:w="10701"/>
            </w:tblGrid>
            <w:tr w:rsidR="00D03EA2" w:rsidRPr="00DF7EB4" w14:paraId="1C018FEB" w14:textId="77777777" w:rsidTr="00653E85">
              <w:tc>
                <w:tcPr>
                  <w:tcW w:w="5000" w:type="pct"/>
                  <w:shd w:val="clear" w:color="auto" w:fill="A6A6A6" w:themeFill="background1" w:themeFillShade="A6"/>
                </w:tcPr>
                <w:p w14:paraId="03638568" w14:textId="77777777" w:rsidR="00D03EA2" w:rsidRPr="001243B2" w:rsidRDefault="00842D30" w:rsidP="00842D30">
                  <w:pPr>
                    <w:spacing w:before="80" w:after="80"/>
                    <w:ind w:left="-190"/>
                    <w:jc w:val="center"/>
                    <w:rPr>
                      <w:rFonts w:ascii="Arial" w:hAnsi="Arial" w:cs="Arial"/>
                      <w:sz w:val="18"/>
                      <w:u w:val="single"/>
                      <w:lang w:val="fr-CH"/>
                    </w:rPr>
                  </w:pPr>
                  <w:r w:rsidRPr="001243B2">
                    <w:rPr>
                      <w:rFonts w:ascii="Arial" w:hAnsi="Arial" w:cs="Arial"/>
                      <w:sz w:val="32"/>
                      <w:lang w:val="fr-CH"/>
                    </w:rPr>
                    <w:t xml:space="preserve">DECISION </w:t>
                  </w:r>
                  <w:r w:rsidR="00DF7EB4">
                    <w:rPr>
                      <w:rFonts w:ascii="Arial" w:hAnsi="Arial" w:cs="Arial"/>
                      <w:sz w:val="32"/>
                      <w:lang w:val="fr-CH"/>
                    </w:rPr>
                    <w:t xml:space="preserve">DE </w:t>
                  </w:r>
                  <w:r w:rsidRPr="001243B2">
                    <w:rPr>
                      <w:rFonts w:ascii="Arial" w:hAnsi="Arial" w:cs="Arial"/>
                      <w:sz w:val="32"/>
                      <w:lang w:val="fr-CH"/>
                    </w:rPr>
                    <w:t>PARTICIPATION AUX FRAIS</w:t>
                  </w:r>
                </w:p>
              </w:tc>
            </w:tr>
          </w:tbl>
          <w:p w14:paraId="02FAF980" w14:textId="77777777" w:rsidR="007E46ED" w:rsidRPr="001243B2" w:rsidRDefault="007E46ED" w:rsidP="00BE56C8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u w:val="single"/>
                <w:lang w:val="fr-CH"/>
              </w:rPr>
            </w:pPr>
          </w:p>
          <w:p w14:paraId="71424FC8" w14:textId="77777777" w:rsidR="00606BF4" w:rsidRPr="001243B2" w:rsidRDefault="001243B2" w:rsidP="001243B2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/>
                <w:lang w:val="fr-CH"/>
              </w:rPr>
            </w:pPr>
            <w:r w:rsidRPr="001243B2">
              <w:rPr>
                <w:rFonts w:ascii="Arial" w:hAnsi="Arial" w:cs="Arial"/>
                <w:b/>
                <w:lang w:val="fr-CH"/>
              </w:rPr>
              <w:t xml:space="preserve">Montant de la participation financière de Manor </w:t>
            </w:r>
          </w:p>
          <w:p w14:paraId="17FB92EA" w14:textId="77777777" w:rsidR="00606BF4" w:rsidRPr="001243B2" w:rsidRDefault="00606BF4" w:rsidP="00BE56C8">
            <w:pPr>
              <w:pStyle w:val="Listenabsatz"/>
              <w:spacing w:before="80" w:after="80"/>
              <w:ind w:left="426"/>
              <w:rPr>
                <w:rFonts w:ascii="Arial" w:hAnsi="Arial" w:cs="Arial"/>
                <w:b/>
                <w:sz w:val="18"/>
                <w:lang w:val="fr-CH"/>
              </w:rPr>
            </w:pP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begin"/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instrText xml:space="preserve">  </w:instrText>
            </w:r>
            <w:r w:rsidRPr="001243B2">
              <w:rPr>
                <w:rFonts w:ascii="Arial" w:hAnsi="Arial" w:cs="Arial"/>
                <w:b/>
                <w:sz w:val="18"/>
                <w:lang w:val="fr-CH"/>
              </w:rPr>
              <w:fldChar w:fldCharType="end"/>
            </w:r>
          </w:p>
        </w:tc>
      </w:tr>
      <w:tr w:rsidR="00606BF4" w:rsidRPr="003B2FBF" w14:paraId="5C0C8CD8" w14:textId="77777777" w:rsidTr="00A12799">
        <w:trPr>
          <w:cantSplit/>
          <w:trHeight w:val="26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18330" w14:textId="77777777" w:rsidR="00606BF4" w:rsidRPr="001243B2" w:rsidRDefault="001243B2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Participation de Manor (pourcentage / CHF</w:t>
            </w:r>
            <w:r w:rsidR="00606BF4"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) </w:t>
            </w:r>
          </w:p>
          <w:p w14:paraId="452289B3" w14:textId="77777777" w:rsidR="00606BF4" w:rsidRPr="001243B2" w:rsidRDefault="00BE1A2A" w:rsidP="00BE56C8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898902066"/>
                <w:placeholder>
                  <w:docPart w:val="B755FADE99A6458B89D8BBB200334225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590979E2" w14:textId="77777777" w:rsidR="00606BF4" w:rsidRPr="001243B2" w:rsidRDefault="00606BF4" w:rsidP="00BE56C8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5B95B57B" w14:textId="77777777" w:rsidR="00606BF4" w:rsidRPr="001243B2" w:rsidRDefault="001243B2" w:rsidP="00BE56C8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Participation du collaborateur (pourcentage / CHF)</w:t>
            </w:r>
          </w:p>
          <w:p w14:paraId="19601C7B" w14:textId="77777777" w:rsidR="00606BF4" w:rsidRPr="001243B2" w:rsidRDefault="00BE1A2A" w:rsidP="00BE56C8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1391538082"/>
                <w:placeholder>
                  <w:docPart w:val="D17D345413EF4EB388F3BE39B9DE579A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17316AA3" w14:textId="77777777" w:rsidR="00D03EA2" w:rsidRPr="001243B2" w:rsidRDefault="00D03EA2" w:rsidP="00D03EA2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5DD49B6C" w14:textId="77777777" w:rsidR="00D03EA2" w:rsidRPr="001243B2" w:rsidRDefault="001243B2" w:rsidP="00D03EA2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Progression du niveau de langue</w:t>
            </w:r>
            <w:r w:rsidR="00D03EA2"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(</w:t>
            </w: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par exemple de</w:t>
            </w:r>
            <w:r w:rsidR="00D03EA2"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A1 </w:t>
            </w: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à</w:t>
            </w:r>
            <w:r w:rsidR="00D03EA2"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A2) </w:t>
            </w:r>
          </w:p>
          <w:p w14:paraId="405B5E84" w14:textId="77777777" w:rsidR="00D03EA2" w:rsidRPr="001243B2" w:rsidRDefault="00BE1A2A" w:rsidP="00D03EA2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90356821"/>
                <w:placeholder>
                  <w:docPart w:val="E44C581CE50C4274B5EBA84279791C4D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  <w:r w:rsidR="00D03EA2" w:rsidRPr="001243B2">
              <w:rPr>
                <w:rFonts w:ascii="Arial" w:hAnsi="Arial" w:cs="Arial"/>
                <w:sz w:val="4"/>
                <w:szCs w:val="4"/>
                <w:lang w:val="fr-CH"/>
              </w:rPr>
              <w:t xml:space="preserve"> </w:t>
            </w:r>
          </w:p>
          <w:p w14:paraId="0C45D775" w14:textId="77777777" w:rsidR="00D03EA2" w:rsidRPr="001243B2" w:rsidRDefault="00D03EA2" w:rsidP="00D03EA2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6E674D63" w14:textId="77777777" w:rsidR="00D03EA2" w:rsidRPr="001243B2" w:rsidRDefault="001243B2" w:rsidP="00D03EA2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Durée d</w:t>
            </w:r>
            <w:r w:rsidR="00DF7EB4">
              <w:rPr>
                <w:rFonts w:ascii="Arial" w:hAnsi="Arial" w:cs="Arial"/>
                <w:b/>
                <w:sz w:val="16"/>
                <w:szCs w:val="16"/>
                <w:lang w:val="fr-CH"/>
              </w:rPr>
              <w:t>e</w:t>
            </w: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cours convenue</w:t>
            </w:r>
          </w:p>
          <w:p w14:paraId="0C10BD6A" w14:textId="77777777" w:rsidR="00606BF4" w:rsidRPr="001243B2" w:rsidRDefault="00BE1A2A" w:rsidP="00D03EA2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1304892037"/>
                <w:placeholder>
                  <w:docPart w:val="AD77C696532740D3A7215AC442303F15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F3517" w14:textId="77777777" w:rsidR="00606BF4" w:rsidRPr="001243B2" w:rsidRDefault="001243B2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Participation de Manor au temps de formation pendant les heures de travail </w:t>
            </w:r>
          </w:p>
          <w:p w14:paraId="08E4AC4B" w14:textId="77777777" w:rsidR="00606BF4" w:rsidRPr="001243B2" w:rsidRDefault="00BE1A2A" w:rsidP="00BE56C8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989141389"/>
                <w:placeholder>
                  <w:docPart w:val="C8B8028EEF3A4B9295115FD5E6E64BF9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47B27351" w14:textId="77777777" w:rsidR="00606BF4" w:rsidRPr="001243B2" w:rsidRDefault="00606BF4" w:rsidP="00BE56C8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23FEBB80" w14:textId="77777777" w:rsidR="00606BF4" w:rsidRPr="001243B2" w:rsidRDefault="001243B2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Création d'une convention de formation continue (oui/non)</w:t>
            </w:r>
          </w:p>
          <w:p w14:paraId="7E6BE581" w14:textId="77777777" w:rsidR="00606BF4" w:rsidRPr="001243B2" w:rsidRDefault="00BE1A2A" w:rsidP="00BE56C8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075667735"/>
                <w:placeholder>
                  <w:docPart w:val="4A2E1F924B7546768EBB758B3C95EF49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0C50750F" w14:textId="77777777" w:rsidR="00606BF4" w:rsidRPr="001243B2" w:rsidRDefault="00606BF4" w:rsidP="00BE56C8">
            <w:pPr>
              <w:spacing w:before="80"/>
              <w:ind w:left="74"/>
              <w:rPr>
                <w:rFonts w:ascii="Arial" w:hAnsi="Arial" w:cs="Arial"/>
                <w:sz w:val="4"/>
                <w:szCs w:val="4"/>
                <w:lang w:val="fr-CH"/>
              </w:rPr>
            </w:pPr>
          </w:p>
          <w:p w14:paraId="05A78935" w14:textId="77777777" w:rsidR="00606BF4" w:rsidRPr="001243B2" w:rsidRDefault="001243B2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b/>
                <w:sz w:val="16"/>
                <w:szCs w:val="16"/>
                <w:lang w:val="fr-CH"/>
              </w:rPr>
              <w:t>Autres</w:t>
            </w:r>
          </w:p>
          <w:p w14:paraId="0747780B" w14:textId="77777777" w:rsidR="00606BF4" w:rsidRPr="001243B2" w:rsidRDefault="00606BF4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725651772"/>
                <w:placeholder>
                  <w:docPart w:val="F64F2E57296B4964BCA6AB5637810619"/>
                </w:placeholder>
                <w:showingPlcHdr/>
                <w:text/>
              </w:sdtPr>
              <w:sdtEndPr/>
              <w:sdtContent>
                <w:r w:rsidR="00842D30" w:rsidRPr="001243B2">
                  <w:rPr>
                    <w:rStyle w:val="Platzhaltertext"/>
                    <w:rFonts w:ascii="Arial" w:hAnsi="Arial" w:cs="Arial"/>
                    <w:sz w:val="16"/>
                    <w:szCs w:val="16"/>
                    <w:lang w:val="fr-CH"/>
                  </w:rPr>
                  <w:t>Cliquez ou appuyez ici pour entrer du texte.</w:t>
                </w:r>
              </w:sdtContent>
            </w:sdt>
          </w:p>
          <w:p w14:paraId="5BD503E7" w14:textId="77777777" w:rsidR="00D03EA2" w:rsidRPr="001243B2" w:rsidRDefault="00D03EA2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1603A0D1" w14:textId="77777777" w:rsidR="00D03EA2" w:rsidRPr="001243B2" w:rsidRDefault="00D03EA2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243D3AFC" w14:textId="77777777" w:rsidR="00D03EA2" w:rsidRPr="001243B2" w:rsidRDefault="00D03EA2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14:paraId="68841641" w14:textId="77777777" w:rsidR="0076395B" w:rsidRPr="001243B2" w:rsidRDefault="0076395B" w:rsidP="003A1A50">
      <w:pPr>
        <w:spacing w:before="80" w:after="80"/>
        <w:ind w:firstLine="142"/>
        <w:rPr>
          <w:rFonts w:ascii="Arial" w:hAnsi="Arial" w:cs="Arial"/>
          <w:b/>
          <w:sz w:val="18"/>
          <w:lang w:val="fr-CH"/>
        </w:rPr>
      </w:pPr>
    </w:p>
    <w:tbl>
      <w:tblPr>
        <w:tblW w:w="4935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1"/>
        <w:gridCol w:w="5461"/>
      </w:tblGrid>
      <w:tr w:rsidR="0076395B" w:rsidRPr="001243B2" w14:paraId="78A2EB9C" w14:textId="77777777" w:rsidTr="00A12799">
        <w:trPr>
          <w:cantSplit/>
          <w:trHeight w:val="269"/>
        </w:trPr>
        <w:tc>
          <w:tcPr>
            <w:tcW w:w="2465" w:type="pct"/>
            <w:shd w:val="clear" w:color="auto" w:fill="D9D9D9" w:themeFill="background1" w:themeFillShade="D9"/>
          </w:tcPr>
          <w:p w14:paraId="2E56A903" w14:textId="77777777" w:rsidR="0076395B" w:rsidRPr="001243B2" w:rsidRDefault="0076395B" w:rsidP="00AE62E8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Dat</w:t>
            </w:r>
            <w:r w:rsidR="00842D30" w:rsidRPr="001243B2">
              <w:rPr>
                <w:rFonts w:ascii="Arial" w:hAnsi="Arial" w:cs="Arial"/>
                <w:sz w:val="16"/>
                <w:lang w:val="fr-CH"/>
              </w:rPr>
              <w:t>e</w:t>
            </w:r>
          </w:p>
          <w:p w14:paraId="4D9E930F" w14:textId="77777777" w:rsidR="0076395B" w:rsidRPr="001243B2" w:rsidRDefault="0076395B" w:rsidP="00AE62E8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</w:p>
          <w:p w14:paraId="577C7E6A" w14:textId="77777777" w:rsidR="0076395B" w:rsidRPr="001243B2" w:rsidRDefault="0076395B" w:rsidP="00AE62E8">
            <w:pPr>
              <w:spacing w:before="80"/>
              <w:ind w:left="74"/>
              <w:rPr>
                <w:rFonts w:ascii="Arial" w:hAnsi="Arial" w:cs="Arial"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14:paraId="5E0A8BC9" w14:textId="77777777" w:rsidR="0076395B" w:rsidRPr="001243B2" w:rsidRDefault="0076395B" w:rsidP="00AE62E8">
            <w:pPr>
              <w:spacing w:before="80" w:after="80"/>
              <w:ind w:left="74"/>
              <w:rPr>
                <w:rFonts w:ascii="Arial" w:hAnsi="Arial" w:cs="Arial"/>
                <w:b/>
                <w:sz w:val="18"/>
                <w:lang w:val="fr-CH"/>
              </w:rPr>
            </w:pPr>
          </w:p>
        </w:tc>
        <w:tc>
          <w:tcPr>
            <w:tcW w:w="2535" w:type="pct"/>
            <w:shd w:val="clear" w:color="auto" w:fill="D9D9D9" w:themeFill="background1" w:themeFillShade="D9"/>
          </w:tcPr>
          <w:p w14:paraId="55A191B5" w14:textId="77777777" w:rsidR="0076395B" w:rsidRPr="001243B2" w:rsidRDefault="00842D30" w:rsidP="00AE62E8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Signature</w:t>
            </w:r>
            <w:r w:rsidR="007E46ED" w:rsidRPr="001243B2">
              <w:rPr>
                <w:rFonts w:ascii="Arial" w:hAnsi="Arial" w:cs="Arial"/>
                <w:sz w:val="16"/>
                <w:lang w:val="fr-CH"/>
              </w:rPr>
              <w:t xml:space="preserve"> Manor Training Academy</w:t>
            </w:r>
          </w:p>
          <w:p w14:paraId="325FB7FA" w14:textId="77777777" w:rsidR="0076395B" w:rsidRPr="001243B2" w:rsidRDefault="0076395B" w:rsidP="00AE62E8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</w:p>
          <w:p w14:paraId="1D21C8E4" w14:textId="77777777" w:rsidR="0076395B" w:rsidRPr="001243B2" w:rsidRDefault="0076395B" w:rsidP="00AE62E8">
            <w:pPr>
              <w:spacing w:before="80"/>
              <w:ind w:left="74"/>
              <w:rPr>
                <w:rFonts w:ascii="Arial" w:hAnsi="Arial" w:cs="Arial"/>
                <w:b/>
                <w:sz w:val="16"/>
                <w:lang w:val="fr-CH"/>
              </w:rPr>
            </w:pPr>
            <w:r w:rsidRPr="001243B2">
              <w:rPr>
                <w:rFonts w:ascii="Arial" w:hAnsi="Arial" w:cs="Arial"/>
                <w:sz w:val="16"/>
                <w:lang w:val="fr-CH"/>
              </w:rPr>
              <w:t>______________________________________________</w:t>
            </w:r>
          </w:p>
          <w:p w14:paraId="342488DA" w14:textId="77777777" w:rsidR="0076395B" w:rsidRPr="001243B2" w:rsidRDefault="0076395B" w:rsidP="00AE62E8">
            <w:pPr>
              <w:spacing w:before="80"/>
              <w:rPr>
                <w:rFonts w:ascii="Arial" w:hAnsi="Arial" w:cs="Arial"/>
                <w:sz w:val="16"/>
                <w:lang w:val="fr-CH"/>
              </w:rPr>
            </w:pPr>
          </w:p>
        </w:tc>
      </w:tr>
    </w:tbl>
    <w:p w14:paraId="1D35A667" w14:textId="77777777" w:rsidR="00434DC6" w:rsidRPr="001243B2" w:rsidRDefault="00434DC6" w:rsidP="00A12799">
      <w:pPr>
        <w:spacing w:before="80" w:after="80"/>
        <w:ind w:firstLine="142"/>
        <w:rPr>
          <w:rFonts w:ascii="Arial" w:hAnsi="Arial" w:cs="Arial"/>
          <w:b/>
          <w:sz w:val="18"/>
          <w:lang w:val="fr-CH"/>
        </w:rPr>
      </w:pPr>
    </w:p>
    <w:sectPr w:rsidR="00434DC6" w:rsidRPr="001243B2" w:rsidSect="00EB57F9">
      <w:headerReference w:type="default" r:id="rId11"/>
      <w:footerReference w:type="default" r:id="rId12"/>
      <w:pgSz w:w="11907" w:h="16840" w:code="9"/>
      <w:pgMar w:top="1409" w:right="709" w:bottom="567" w:left="284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D383" w14:textId="77777777" w:rsidR="00B447A4" w:rsidRDefault="00B447A4" w:rsidP="00F329CE">
      <w:r>
        <w:separator/>
      </w:r>
    </w:p>
  </w:endnote>
  <w:endnote w:type="continuationSeparator" w:id="0">
    <w:p w14:paraId="6B4BE9F5" w14:textId="77777777" w:rsidR="00B447A4" w:rsidRDefault="00B447A4" w:rsidP="00F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3277"/>
      <w:docPartObj>
        <w:docPartGallery w:val="Page Numbers (Bottom of Page)"/>
        <w:docPartUnique/>
      </w:docPartObj>
    </w:sdtPr>
    <w:sdtEndPr/>
    <w:sdtContent>
      <w:p w14:paraId="0D532366" w14:textId="77777777" w:rsidR="00434DC6" w:rsidRPr="00217949" w:rsidRDefault="00391B83" w:rsidP="00696F34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773"/>
          </w:tabs>
          <w:ind w:left="142"/>
          <w:rPr>
            <w:lang w:val="fr-CH"/>
          </w:rPr>
        </w:pPr>
        <w:r w:rsidRPr="00391B83">
          <w:rPr>
            <w:sz w:val="16"/>
            <w:szCs w:val="16"/>
            <w:lang w:val="fr-CH"/>
          </w:rPr>
          <w:t>mars 20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  <w:lang w:val="fr-CH"/>
          </w:rPr>
          <w:instrText xml:space="preserve"> TIME \@ "MMMM yy" </w:instrText>
        </w:r>
        <w:r w:rsidR="00BE1A2A">
          <w:rPr>
            <w:sz w:val="16"/>
            <w:szCs w:val="16"/>
          </w:rPr>
          <w:fldChar w:fldCharType="separate"/>
        </w:r>
        <w:r w:rsidR="00BE1A2A">
          <w:rPr>
            <w:noProof/>
            <w:sz w:val="16"/>
            <w:szCs w:val="16"/>
            <w:lang w:val="fr-CH"/>
          </w:rPr>
          <w:t>mars 20</w:t>
        </w:r>
        <w:r>
          <w:rPr>
            <w:sz w:val="16"/>
            <w:szCs w:val="16"/>
          </w:rPr>
          <w:fldChar w:fldCharType="end"/>
        </w:r>
        <w:r w:rsidRPr="00391B83">
          <w:rPr>
            <w:sz w:val="16"/>
            <w:szCs w:val="16"/>
            <w:lang w:val="fr-CH"/>
          </w:rPr>
          <w:tab/>
        </w:r>
        <w:r w:rsidR="00744995" w:rsidRPr="00217949">
          <w:rPr>
            <w:sz w:val="16"/>
            <w:szCs w:val="16"/>
            <w:lang w:val="fr-CH"/>
          </w:rPr>
          <w:t>Formulaire demande de formation linguistique</w:t>
        </w:r>
      </w:p>
    </w:sdtContent>
  </w:sdt>
  <w:p w14:paraId="4981BEB2" w14:textId="77777777" w:rsidR="00434DC6" w:rsidRPr="00217949" w:rsidRDefault="00434DC6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D0CC" w14:textId="77777777" w:rsidR="00B447A4" w:rsidRDefault="00B447A4" w:rsidP="00F329CE">
      <w:r>
        <w:separator/>
      </w:r>
    </w:p>
  </w:footnote>
  <w:footnote w:type="continuationSeparator" w:id="0">
    <w:p w14:paraId="3B175B51" w14:textId="77777777" w:rsidR="00B447A4" w:rsidRDefault="00B447A4" w:rsidP="00F3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342C" w14:textId="77777777" w:rsidR="00434DC6" w:rsidRDefault="00434DC6" w:rsidP="00A12799">
    <w:pPr>
      <w:pStyle w:val="Kopfzeile"/>
      <w:ind w:left="142"/>
    </w:pPr>
  </w:p>
  <w:tbl>
    <w:tblPr>
      <w:tblW w:w="494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9"/>
      <w:gridCol w:w="3788"/>
      <w:gridCol w:w="3816"/>
    </w:tblGrid>
    <w:tr w:rsidR="00434DC6" w:rsidRPr="003B2FBF" w14:paraId="777E502A" w14:textId="77777777" w:rsidTr="00BC1762">
      <w:trPr>
        <w:cantSplit/>
        <w:trHeight w:val="1955"/>
      </w:trPr>
      <w:tc>
        <w:tcPr>
          <w:tcW w:w="14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543067BB" w14:textId="77777777" w:rsidR="00434DC6" w:rsidRPr="008206A6" w:rsidRDefault="00434DC6" w:rsidP="00434DC6">
          <w:pPr>
            <w:rPr>
              <w:noProof/>
              <w:sz w:val="16"/>
              <w:lang w:val="fr-CH"/>
            </w:rPr>
          </w:pPr>
          <w:r w:rsidRPr="002B2B88">
            <w:rPr>
              <w:noProof/>
              <w:sz w:val="16"/>
              <w:lang w:val="de-CH"/>
            </w:rPr>
            <w:drawing>
              <wp:inline distT="0" distB="0" distL="0" distR="0" wp14:anchorId="5E7AAB78" wp14:editId="2310F2B6">
                <wp:extent cx="1651000" cy="381000"/>
                <wp:effectExtent l="0" t="0" r="0" b="0"/>
                <wp:docPr id="1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06A6">
            <w:rPr>
              <w:noProof/>
              <w:sz w:val="16"/>
              <w:lang w:val="fr-CH"/>
            </w:rPr>
            <w:t xml:space="preserve">    </w:t>
          </w:r>
        </w:p>
        <w:p w14:paraId="60085290" w14:textId="77777777" w:rsidR="00434DC6" w:rsidRPr="00744995" w:rsidRDefault="00744995" w:rsidP="00217949">
          <w:pPr>
            <w:rPr>
              <w:rFonts w:ascii="Arial" w:hAnsi="Arial" w:cs="Arial"/>
              <w:b/>
              <w:sz w:val="24"/>
              <w:szCs w:val="24"/>
              <w:lang w:val="fr-CH"/>
            </w:rPr>
          </w:pPr>
          <w:r w:rsidRPr="0040451C">
            <w:rPr>
              <w:rFonts w:ascii="Arial" w:hAnsi="Arial" w:cs="Arial"/>
              <w:b/>
              <w:sz w:val="24"/>
              <w:szCs w:val="24"/>
              <w:lang w:val="fr-CH"/>
            </w:rPr>
            <w:t xml:space="preserve">Demande de participation aux frais </w:t>
          </w:r>
          <w:r w:rsidR="00217949">
            <w:rPr>
              <w:rFonts w:ascii="Arial" w:hAnsi="Arial" w:cs="Arial"/>
              <w:b/>
              <w:sz w:val="24"/>
              <w:szCs w:val="24"/>
              <w:lang w:val="fr-CH"/>
            </w:rPr>
            <w:t>en cas de</w:t>
          </w:r>
          <w:r w:rsidRPr="00744995">
            <w:rPr>
              <w:rFonts w:ascii="Arial" w:hAnsi="Arial" w:cs="Arial"/>
              <w:b/>
              <w:sz w:val="24"/>
              <w:szCs w:val="24"/>
              <w:lang w:val="fr-CH"/>
            </w:rPr>
            <w:t xml:space="preserve"> F</w:t>
          </w:r>
          <w:r w:rsidR="00217949">
            <w:rPr>
              <w:rFonts w:ascii="Arial" w:hAnsi="Arial" w:cs="Arial"/>
              <w:b/>
              <w:sz w:val="24"/>
              <w:szCs w:val="24"/>
              <w:lang w:val="fr-CH"/>
            </w:rPr>
            <w:t>ORMATION</w:t>
          </w:r>
          <w:r w:rsidRPr="00744995">
            <w:rPr>
              <w:rFonts w:ascii="Arial" w:hAnsi="Arial" w:cs="Arial"/>
              <w:b/>
              <w:sz w:val="24"/>
              <w:szCs w:val="24"/>
              <w:lang w:val="fr-CH"/>
            </w:rPr>
            <w:t xml:space="preserve"> LINGUISTIQUE</w:t>
          </w:r>
        </w:p>
      </w:tc>
      <w:tc>
        <w:tcPr>
          <w:tcW w:w="1758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D9D9D9" w:themeFill="background1" w:themeFillShade="D9"/>
        </w:tcPr>
        <w:p w14:paraId="3A545227" w14:textId="77777777" w:rsidR="00744995" w:rsidRPr="004A0CFF" w:rsidRDefault="00744995" w:rsidP="00744995">
          <w:pPr>
            <w:tabs>
              <w:tab w:val="right" w:pos="3410"/>
            </w:tabs>
            <w:spacing w:beforeLines="40" w:before="96"/>
            <w:rPr>
              <w:rStyle w:val="Platzhaltertext"/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Nom</w:t>
          </w:r>
          <w:r>
            <w:rPr>
              <w:rFonts w:ascii="Arial" w:hAnsi="Arial" w:cs="Arial"/>
              <w:b/>
              <w:sz w:val="16"/>
              <w:szCs w:val="16"/>
              <w:lang w:val="fr-CH"/>
            </w:rPr>
            <w:t>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921360746"/>
              <w:placeholder>
                <w:docPart w:val="B8FD004B3CFC46A68A3A25602977FD86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  <w:r w:rsidRPr="004A0CFF">
            <w:rPr>
              <w:rStyle w:val="Platzhaltertext"/>
              <w:rFonts w:ascii="Arial" w:hAnsi="Arial" w:cs="Arial"/>
              <w:sz w:val="16"/>
              <w:szCs w:val="16"/>
              <w:lang w:val="fr-CH"/>
            </w:rPr>
            <w:fldChar w:fldCharType="begin"/>
          </w:r>
          <w:r w:rsidRPr="004A0CFF">
            <w:rPr>
              <w:rStyle w:val="Platzhaltertext"/>
              <w:rFonts w:ascii="Arial" w:hAnsi="Arial" w:cs="Arial"/>
              <w:sz w:val="16"/>
              <w:szCs w:val="16"/>
              <w:lang w:val="fr-CH"/>
            </w:rPr>
            <w:instrText xml:space="preserve"> STYLEREF  Absatz-Standardschriftart  \* MERGEFORMAT </w:instrText>
          </w:r>
          <w:r w:rsidRPr="004A0CFF">
            <w:rPr>
              <w:rStyle w:val="Platzhaltertext"/>
              <w:rFonts w:ascii="Arial" w:hAnsi="Arial" w:cs="Arial"/>
              <w:sz w:val="16"/>
              <w:szCs w:val="16"/>
              <w:lang w:val="fr-CH"/>
            </w:rPr>
            <w:fldChar w:fldCharType="separate"/>
          </w:r>
          <w:r w:rsidR="00BE1A2A" w:rsidRPr="00BE1A2A">
            <w:rPr>
              <w:rStyle w:val="Platzhaltertext"/>
              <w:rFonts w:ascii="Arial" w:hAnsi="Arial" w:cs="Arial"/>
              <w:b/>
              <w:bCs/>
              <w:noProof/>
              <w:sz w:val="16"/>
              <w:szCs w:val="16"/>
              <w:lang w:val="fr-FR"/>
            </w:rPr>
            <w:cr/>
          </w:r>
          <w:r w:rsidRPr="004A0CFF">
            <w:rPr>
              <w:rStyle w:val="Platzhaltertext"/>
              <w:rFonts w:ascii="Arial" w:hAnsi="Arial" w:cs="Arial"/>
              <w:sz w:val="16"/>
              <w:szCs w:val="16"/>
              <w:lang w:val="fr-CH"/>
            </w:rPr>
            <w:fldChar w:fldCharType="end"/>
          </w:r>
        </w:p>
        <w:p w14:paraId="4FE074F7" w14:textId="77777777" w:rsidR="00744995" w:rsidRPr="004A0CFF" w:rsidRDefault="00744995" w:rsidP="00744995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Prénom</w:t>
          </w:r>
          <w:r>
            <w:rPr>
              <w:rFonts w:ascii="Arial" w:hAnsi="Arial" w:cs="Arial"/>
              <w:b/>
              <w:sz w:val="16"/>
              <w:szCs w:val="16"/>
              <w:lang w:val="fr-CH"/>
            </w:rPr>
            <w:t>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1390718049"/>
              <w:placeholder>
                <w:docPart w:val="B9B643912DC949CD801995F60CBBC869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</w:p>
        <w:p w14:paraId="70F3F68D" w14:textId="77777777" w:rsidR="00744995" w:rsidRPr="004A0CFF" w:rsidRDefault="00744995" w:rsidP="00744995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Unit/Maison: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557358343"/>
              <w:placeholder>
                <w:docPart w:val="F54A86C0FBDE43BD89977153449A946A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</w:p>
        <w:p w14:paraId="5A4682B8" w14:textId="77777777" w:rsidR="00434DC6" w:rsidRPr="00744995" w:rsidRDefault="00744995" w:rsidP="00744995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Secteur/Rayon: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640041631"/>
              <w:placeholder>
                <w:docPart w:val="985093665A5041918AA92EBF84121FA4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744995">
            <w:rPr>
              <w:rFonts w:ascii="Arial" w:hAnsi="Arial" w:cs="Arial"/>
              <w:sz w:val="16"/>
              <w:szCs w:val="16"/>
              <w:lang w:val="fr-CH"/>
            </w:rPr>
            <w:instrText xml:space="preserve">  </w:instrTex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771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E11C4A7" w14:textId="77777777" w:rsidR="00744995" w:rsidRPr="004A0CFF" w:rsidRDefault="00744995" w:rsidP="00744995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Fonction: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1696222786"/>
              <w:placeholder>
                <w:docPart w:val="6253DC8C7F644162B477E47BC712BDB4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</w:p>
        <w:p w14:paraId="6AB22583" w14:textId="77777777" w:rsidR="00744995" w:rsidRPr="004A0CFF" w:rsidRDefault="00744995" w:rsidP="00744995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Date d'entrée: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484982535"/>
              <w:placeholder>
                <w:docPart w:val="E26092154685494C83DAA699E01E75B6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</w:p>
        <w:p w14:paraId="4F56138A" w14:textId="77777777" w:rsidR="00744995" w:rsidRPr="004A0CFF" w:rsidRDefault="00744995" w:rsidP="00744995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  <w:lang w:val="fr-CH"/>
            </w:rPr>
          </w:pPr>
          <w:r>
            <w:rPr>
              <w:rFonts w:ascii="Arial" w:hAnsi="Arial" w:cs="Arial"/>
              <w:b/>
              <w:sz w:val="16"/>
              <w:szCs w:val="16"/>
              <w:lang w:val="fr-CH"/>
            </w:rPr>
            <w:t>Supérieur</w:t>
          </w:r>
          <w:r w:rsidR="00240BB1">
            <w:rPr>
              <w:rFonts w:ascii="Arial" w:hAnsi="Arial" w:cs="Arial"/>
              <w:b/>
              <w:sz w:val="16"/>
              <w:szCs w:val="16"/>
              <w:lang w:val="fr-CH"/>
            </w:rPr>
            <w:t>·e</w:t>
          </w:r>
          <w:r w:rsidRPr="00744995">
            <w:rPr>
              <w:rFonts w:ascii="Arial" w:hAnsi="Arial" w:cs="Arial"/>
              <w:b/>
              <w:sz w:val="16"/>
              <w:szCs w:val="16"/>
              <w:lang w:val="fr-CH"/>
            </w:rPr>
            <w:t>:</w:t>
          </w:r>
          <w:r w:rsidRPr="004A0CFF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316454745"/>
              <w:placeholder>
                <w:docPart w:val="7E659DA9A2854227AC324CCD2D6AAEFC"/>
              </w:placeholder>
              <w:showingPlcHdr/>
              <w:text/>
            </w:sdtPr>
            <w:sdtEndPr/>
            <w:sdtContent>
              <w:r w:rsidRPr="004A0CFF">
                <w:rPr>
                  <w:rStyle w:val="Platzhaltertext"/>
                  <w:rFonts w:ascii="Arial" w:hAnsi="Arial" w:cs="Arial"/>
                  <w:sz w:val="16"/>
                  <w:szCs w:val="16"/>
                  <w:lang w:val="fr-CH"/>
                </w:rPr>
                <w:t>Cliquez ou appuyez ici pour entrer du texte.</w:t>
              </w:r>
            </w:sdtContent>
          </w:sdt>
        </w:p>
        <w:p w14:paraId="34388620" w14:textId="77777777" w:rsidR="00434DC6" w:rsidRPr="00744995" w:rsidRDefault="00744995" w:rsidP="00744995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  <w:lang w:val="fr-CH"/>
            </w:rPr>
          </w:pPr>
          <w:r w:rsidRPr="00744995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744995">
            <w:rPr>
              <w:rFonts w:ascii="Arial" w:hAnsi="Arial" w:cs="Arial"/>
              <w:sz w:val="16"/>
              <w:szCs w:val="16"/>
              <w:lang w:val="fr-CH"/>
            </w:rPr>
            <w:instrText xml:space="preserve">  </w:instrTex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744995">
            <w:rPr>
              <w:rFonts w:ascii="Arial" w:hAnsi="Arial" w:cs="Arial"/>
              <w:sz w:val="16"/>
              <w:szCs w:val="16"/>
              <w:lang w:val="fr-CH"/>
            </w:rPr>
            <w:instrText xml:space="preserve">  </w:instrTex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3D65398" w14:textId="77777777" w:rsidR="00434DC6" w:rsidRPr="00744995" w:rsidRDefault="00434DC6">
    <w:pPr>
      <w:pStyle w:val="Kopfzeile"/>
      <w:rPr>
        <w:lang w:val="fr-CH"/>
      </w:rPr>
    </w:pPr>
  </w:p>
  <w:p w14:paraId="1051BD45" w14:textId="77777777" w:rsidR="00434DC6" w:rsidRPr="00744995" w:rsidRDefault="00434DC6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66F"/>
    <w:multiLevelType w:val="hybridMultilevel"/>
    <w:tmpl w:val="94642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D06"/>
    <w:multiLevelType w:val="hybridMultilevel"/>
    <w:tmpl w:val="BB3EE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025"/>
    <w:multiLevelType w:val="hybridMultilevel"/>
    <w:tmpl w:val="4CACD5DC"/>
    <w:lvl w:ilvl="0" w:tplc="2D2089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B56"/>
    <w:multiLevelType w:val="hybridMultilevel"/>
    <w:tmpl w:val="2A1CC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F0C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88A"/>
    <w:multiLevelType w:val="hybridMultilevel"/>
    <w:tmpl w:val="F376A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745A"/>
    <w:multiLevelType w:val="hybridMultilevel"/>
    <w:tmpl w:val="5D60A98E"/>
    <w:lvl w:ilvl="0" w:tplc="7B8AF9B0">
      <w:start w:val="4"/>
      <w:numFmt w:val="bullet"/>
      <w:lvlText w:val="-"/>
      <w:lvlJc w:val="left"/>
      <w:pPr>
        <w:ind w:left="1142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37724E8B"/>
    <w:multiLevelType w:val="hybridMultilevel"/>
    <w:tmpl w:val="04C8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E2793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6D05"/>
    <w:multiLevelType w:val="hybridMultilevel"/>
    <w:tmpl w:val="3926DE26"/>
    <w:lvl w:ilvl="0" w:tplc="152810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7922"/>
    <w:multiLevelType w:val="hybridMultilevel"/>
    <w:tmpl w:val="D518AD6A"/>
    <w:lvl w:ilvl="0" w:tplc="6D9C70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6BC2"/>
    <w:multiLevelType w:val="hybridMultilevel"/>
    <w:tmpl w:val="5E10E37C"/>
    <w:lvl w:ilvl="0" w:tplc="6AE66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3009"/>
    <w:multiLevelType w:val="hybridMultilevel"/>
    <w:tmpl w:val="11428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674F"/>
    <w:multiLevelType w:val="hybridMultilevel"/>
    <w:tmpl w:val="3752ACA0"/>
    <w:lvl w:ilvl="0" w:tplc="92B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808F5"/>
    <w:multiLevelType w:val="hybridMultilevel"/>
    <w:tmpl w:val="7D7EA748"/>
    <w:lvl w:ilvl="0" w:tplc="1CD804E0">
      <w:start w:val="1"/>
      <w:numFmt w:val="bullet"/>
      <w:lvlText w:val=""/>
      <w:lvlJc w:val="left"/>
      <w:pPr>
        <w:ind w:left="43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45C60A85"/>
    <w:multiLevelType w:val="hybridMultilevel"/>
    <w:tmpl w:val="65EA559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F0D5B"/>
    <w:multiLevelType w:val="hybridMultilevel"/>
    <w:tmpl w:val="3D36AAC2"/>
    <w:lvl w:ilvl="0" w:tplc="6D945E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73F"/>
    <w:multiLevelType w:val="hybridMultilevel"/>
    <w:tmpl w:val="37B0D14A"/>
    <w:lvl w:ilvl="0" w:tplc="D7CE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545FF"/>
    <w:multiLevelType w:val="hybridMultilevel"/>
    <w:tmpl w:val="1FA8F32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0F91962"/>
    <w:multiLevelType w:val="hybridMultilevel"/>
    <w:tmpl w:val="B2748D46"/>
    <w:lvl w:ilvl="0" w:tplc="C63A5B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3536DF7"/>
    <w:multiLevelType w:val="hybridMultilevel"/>
    <w:tmpl w:val="D690E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62B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B4F22B3"/>
    <w:multiLevelType w:val="hybridMultilevel"/>
    <w:tmpl w:val="34562C4E"/>
    <w:lvl w:ilvl="0" w:tplc="136A1A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02E60"/>
    <w:multiLevelType w:val="hybridMultilevel"/>
    <w:tmpl w:val="94449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4514D"/>
    <w:multiLevelType w:val="hybridMultilevel"/>
    <w:tmpl w:val="C90446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5095"/>
    <w:multiLevelType w:val="hybridMultilevel"/>
    <w:tmpl w:val="741E1B6A"/>
    <w:lvl w:ilvl="0" w:tplc="D35AA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E26AB"/>
    <w:multiLevelType w:val="hybridMultilevel"/>
    <w:tmpl w:val="6E040C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6335"/>
    <w:multiLevelType w:val="hybridMultilevel"/>
    <w:tmpl w:val="8156361C"/>
    <w:lvl w:ilvl="0" w:tplc="EFAC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84A59"/>
    <w:multiLevelType w:val="hybridMultilevel"/>
    <w:tmpl w:val="1AC2D314"/>
    <w:lvl w:ilvl="0" w:tplc="EF46F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14D37"/>
    <w:multiLevelType w:val="hybridMultilevel"/>
    <w:tmpl w:val="B2748D46"/>
    <w:lvl w:ilvl="0" w:tplc="C63A5B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FD861F8"/>
    <w:multiLevelType w:val="hybridMultilevel"/>
    <w:tmpl w:val="84AC2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24"/>
  </w:num>
  <w:num w:numId="14">
    <w:abstractNumId w:val="17"/>
  </w:num>
  <w:num w:numId="15">
    <w:abstractNumId w:val="15"/>
  </w:num>
  <w:num w:numId="16">
    <w:abstractNumId w:val="13"/>
  </w:num>
  <w:num w:numId="17">
    <w:abstractNumId w:val="28"/>
  </w:num>
  <w:num w:numId="18">
    <w:abstractNumId w:val="27"/>
  </w:num>
  <w:num w:numId="19">
    <w:abstractNumId w:val="10"/>
  </w:num>
  <w:num w:numId="20">
    <w:abstractNumId w:val="16"/>
  </w:num>
  <w:num w:numId="21">
    <w:abstractNumId w:val="8"/>
  </w:num>
  <w:num w:numId="22">
    <w:abstractNumId w:val="11"/>
  </w:num>
  <w:num w:numId="23">
    <w:abstractNumId w:val="25"/>
  </w:num>
  <w:num w:numId="24">
    <w:abstractNumId w:val="22"/>
  </w:num>
  <w:num w:numId="25">
    <w:abstractNumId w:val="14"/>
  </w:num>
  <w:num w:numId="26">
    <w:abstractNumId w:val="2"/>
  </w:num>
  <w:num w:numId="27">
    <w:abstractNumId w:val="9"/>
  </w:num>
  <w:num w:numId="28">
    <w:abstractNumId w:val="18"/>
  </w:num>
  <w:num w:numId="29">
    <w:abstractNumId w:val="19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22E615-5106-4E68-9050-19D4D62C6AA2}"/>
    <w:docVar w:name="dgnword-eventsink" w:val="197789696"/>
  </w:docVars>
  <w:rsids>
    <w:rsidRoot w:val="006222C1"/>
    <w:rsid w:val="00000DA0"/>
    <w:rsid w:val="00007BE6"/>
    <w:rsid w:val="00011CDF"/>
    <w:rsid w:val="00020B9A"/>
    <w:rsid w:val="00034066"/>
    <w:rsid w:val="00051006"/>
    <w:rsid w:val="00082E6A"/>
    <w:rsid w:val="000914A5"/>
    <w:rsid w:val="000A112A"/>
    <w:rsid w:val="000C0B50"/>
    <w:rsid w:val="000C798A"/>
    <w:rsid w:val="000E1474"/>
    <w:rsid w:val="000F2C7D"/>
    <w:rsid w:val="000F308E"/>
    <w:rsid w:val="00120240"/>
    <w:rsid w:val="001243B2"/>
    <w:rsid w:val="00133B83"/>
    <w:rsid w:val="00154CA5"/>
    <w:rsid w:val="001610AE"/>
    <w:rsid w:val="0017325C"/>
    <w:rsid w:val="00186E07"/>
    <w:rsid w:val="001A2F0F"/>
    <w:rsid w:val="001B406D"/>
    <w:rsid w:val="001C47EE"/>
    <w:rsid w:val="001C5D5D"/>
    <w:rsid w:val="001D0C70"/>
    <w:rsid w:val="001F73AA"/>
    <w:rsid w:val="0021133C"/>
    <w:rsid w:val="0021319A"/>
    <w:rsid w:val="00217949"/>
    <w:rsid w:val="00221841"/>
    <w:rsid w:val="0022452E"/>
    <w:rsid w:val="00232CE3"/>
    <w:rsid w:val="00240BB1"/>
    <w:rsid w:val="00254FD2"/>
    <w:rsid w:val="002612BA"/>
    <w:rsid w:val="00272120"/>
    <w:rsid w:val="002A2C71"/>
    <w:rsid w:val="002B2B88"/>
    <w:rsid w:val="002C4ED1"/>
    <w:rsid w:val="002F14B8"/>
    <w:rsid w:val="002F33D2"/>
    <w:rsid w:val="002F40FC"/>
    <w:rsid w:val="002F5EC4"/>
    <w:rsid w:val="002F63AA"/>
    <w:rsid w:val="003148A3"/>
    <w:rsid w:val="00315299"/>
    <w:rsid w:val="003216C2"/>
    <w:rsid w:val="0033417E"/>
    <w:rsid w:val="00347A99"/>
    <w:rsid w:val="00371919"/>
    <w:rsid w:val="00374176"/>
    <w:rsid w:val="00387C4D"/>
    <w:rsid w:val="00387C60"/>
    <w:rsid w:val="00391B83"/>
    <w:rsid w:val="00395E1C"/>
    <w:rsid w:val="003A1A50"/>
    <w:rsid w:val="003A381D"/>
    <w:rsid w:val="003B2FBF"/>
    <w:rsid w:val="003B62C0"/>
    <w:rsid w:val="003C32AD"/>
    <w:rsid w:val="003D3EBB"/>
    <w:rsid w:val="003D4343"/>
    <w:rsid w:val="003E3239"/>
    <w:rsid w:val="003E7DBD"/>
    <w:rsid w:val="003F3C8D"/>
    <w:rsid w:val="003F43D5"/>
    <w:rsid w:val="003F68BD"/>
    <w:rsid w:val="004042FB"/>
    <w:rsid w:val="0040533A"/>
    <w:rsid w:val="00434DC6"/>
    <w:rsid w:val="00441D51"/>
    <w:rsid w:val="004451E0"/>
    <w:rsid w:val="004456B2"/>
    <w:rsid w:val="00445F5A"/>
    <w:rsid w:val="00452F67"/>
    <w:rsid w:val="00454566"/>
    <w:rsid w:val="00461397"/>
    <w:rsid w:val="00461F3E"/>
    <w:rsid w:val="004924B8"/>
    <w:rsid w:val="004A541B"/>
    <w:rsid w:val="004A5859"/>
    <w:rsid w:val="004A71FD"/>
    <w:rsid w:val="004C2242"/>
    <w:rsid w:val="004C3956"/>
    <w:rsid w:val="004E7615"/>
    <w:rsid w:val="00501D74"/>
    <w:rsid w:val="005050E0"/>
    <w:rsid w:val="005144B1"/>
    <w:rsid w:val="00530A1B"/>
    <w:rsid w:val="00534EA9"/>
    <w:rsid w:val="00543F43"/>
    <w:rsid w:val="00545113"/>
    <w:rsid w:val="00554691"/>
    <w:rsid w:val="00554C9F"/>
    <w:rsid w:val="00563187"/>
    <w:rsid w:val="005725FB"/>
    <w:rsid w:val="00573248"/>
    <w:rsid w:val="00575998"/>
    <w:rsid w:val="005A4957"/>
    <w:rsid w:val="005A65F5"/>
    <w:rsid w:val="005B3E7F"/>
    <w:rsid w:val="005C0C0E"/>
    <w:rsid w:val="005C207B"/>
    <w:rsid w:val="005C2128"/>
    <w:rsid w:val="005E2878"/>
    <w:rsid w:val="005F7E07"/>
    <w:rsid w:val="006024BB"/>
    <w:rsid w:val="00603033"/>
    <w:rsid w:val="00604CD5"/>
    <w:rsid w:val="00606BF4"/>
    <w:rsid w:val="006152EB"/>
    <w:rsid w:val="00615F2D"/>
    <w:rsid w:val="006222C1"/>
    <w:rsid w:val="006260C6"/>
    <w:rsid w:val="00635AEF"/>
    <w:rsid w:val="0063649B"/>
    <w:rsid w:val="00650830"/>
    <w:rsid w:val="00653E85"/>
    <w:rsid w:val="00664922"/>
    <w:rsid w:val="006651E7"/>
    <w:rsid w:val="00670518"/>
    <w:rsid w:val="00690DC6"/>
    <w:rsid w:val="00691319"/>
    <w:rsid w:val="00696F34"/>
    <w:rsid w:val="0069702E"/>
    <w:rsid w:val="006A16B6"/>
    <w:rsid w:val="006A751A"/>
    <w:rsid w:val="006B1B45"/>
    <w:rsid w:val="006B6E34"/>
    <w:rsid w:val="006C39DD"/>
    <w:rsid w:val="006D2736"/>
    <w:rsid w:val="006D48EB"/>
    <w:rsid w:val="006E1BBC"/>
    <w:rsid w:val="00700690"/>
    <w:rsid w:val="0070420B"/>
    <w:rsid w:val="00707D7A"/>
    <w:rsid w:val="00713B95"/>
    <w:rsid w:val="00713D54"/>
    <w:rsid w:val="007270E6"/>
    <w:rsid w:val="00733D39"/>
    <w:rsid w:val="0073450F"/>
    <w:rsid w:val="00744995"/>
    <w:rsid w:val="007479A2"/>
    <w:rsid w:val="00752036"/>
    <w:rsid w:val="00761889"/>
    <w:rsid w:val="0076395B"/>
    <w:rsid w:val="00763A4D"/>
    <w:rsid w:val="00767AFB"/>
    <w:rsid w:val="007742A2"/>
    <w:rsid w:val="00777B7F"/>
    <w:rsid w:val="007A748E"/>
    <w:rsid w:val="007C2129"/>
    <w:rsid w:val="007C2BF1"/>
    <w:rsid w:val="007D7E24"/>
    <w:rsid w:val="007E3E10"/>
    <w:rsid w:val="007E46ED"/>
    <w:rsid w:val="007F51FA"/>
    <w:rsid w:val="00817C2B"/>
    <w:rsid w:val="008206A6"/>
    <w:rsid w:val="00822D49"/>
    <w:rsid w:val="008368BE"/>
    <w:rsid w:val="00842604"/>
    <w:rsid w:val="00842D30"/>
    <w:rsid w:val="00856F10"/>
    <w:rsid w:val="008714C9"/>
    <w:rsid w:val="0087324E"/>
    <w:rsid w:val="00875E6C"/>
    <w:rsid w:val="0088565E"/>
    <w:rsid w:val="00890B54"/>
    <w:rsid w:val="0089199C"/>
    <w:rsid w:val="0089333A"/>
    <w:rsid w:val="008B4B66"/>
    <w:rsid w:val="008D4E74"/>
    <w:rsid w:val="00901521"/>
    <w:rsid w:val="00904039"/>
    <w:rsid w:val="00915009"/>
    <w:rsid w:val="009273EC"/>
    <w:rsid w:val="00927C9D"/>
    <w:rsid w:val="00931422"/>
    <w:rsid w:val="009346DB"/>
    <w:rsid w:val="00940985"/>
    <w:rsid w:val="009414F3"/>
    <w:rsid w:val="0094339E"/>
    <w:rsid w:val="00950423"/>
    <w:rsid w:val="00972BAD"/>
    <w:rsid w:val="00980386"/>
    <w:rsid w:val="00986842"/>
    <w:rsid w:val="009A2132"/>
    <w:rsid w:val="009A428F"/>
    <w:rsid w:val="009C28E9"/>
    <w:rsid w:val="009C4CC8"/>
    <w:rsid w:val="009D035B"/>
    <w:rsid w:val="009D170B"/>
    <w:rsid w:val="009D2D4B"/>
    <w:rsid w:val="009D5FF4"/>
    <w:rsid w:val="009E0942"/>
    <w:rsid w:val="009F215B"/>
    <w:rsid w:val="009F5F07"/>
    <w:rsid w:val="009F7CAD"/>
    <w:rsid w:val="00A12799"/>
    <w:rsid w:val="00A13119"/>
    <w:rsid w:val="00A538B3"/>
    <w:rsid w:val="00A554F7"/>
    <w:rsid w:val="00A728F5"/>
    <w:rsid w:val="00A90B84"/>
    <w:rsid w:val="00A92EE1"/>
    <w:rsid w:val="00A93AB7"/>
    <w:rsid w:val="00AA68C8"/>
    <w:rsid w:val="00AA7780"/>
    <w:rsid w:val="00AD4C3F"/>
    <w:rsid w:val="00AD62C0"/>
    <w:rsid w:val="00AE4DD0"/>
    <w:rsid w:val="00AF4909"/>
    <w:rsid w:val="00B00D71"/>
    <w:rsid w:val="00B03585"/>
    <w:rsid w:val="00B04407"/>
    <w:rsid w:val="00B12F3C"/>
    <w:rsid w:val="00B14322"/>
    <w:rsid w:val="00B249D2"/>
    <w:rsid w:val="00B24F12"/>
    <w:rsid w:val="00B26AF3"/>
    <w:rsid w:val="00B37A29"/>
    <w:rsid w:val="00B447A4"/>
    <w:rsid w:val="00B5179B"/>
    <w:rsid w:val="00B52209"/>
    <w:rsid w:val="00B71B07"/>
    <w:rsid w:val="00B7598E"/>
    <w:rsid w:val="00B75E8B"/>
    <w:rsid w:val="00B96C81"/>
    <w:rsid w:val="00BA4374"/>
    <w:rsid w:val="00BB1681"/>
    <w:rsid w:val="00BB31E3"/>
    <w:rsid w:val="00BC09FA"/>
    <w:rsid w:val="00BC1762"/>
    <w:rsid w:val="00BC3E29"/>
    <w:rsid w:val="00BD2950"/>
    <w:rsid w:val="00BE1A2A"/>
    <w:rsid w:val="00BE43E7"/>
    <w:rsid w:val="00BE5540"/>
    <w:rsid w:val="00C04865"/>
    <w:rsid w:val="00C05341"/>
    <w:rsid w:val="00C06EBA"/>
    <w:rsid w:val="00C2306C"/>
    <w:rsid w:val="00C42E02"/>
    <w:rsid w:val="00C44209"/>
    <w:rsid w:val="00C50547"/>
    <w:rsid w:val="00C567D1"/>
    <w:rsid w:val="00C60AA4"/>
    <w:rsid w:val="00C7064A"/>
    <w:rsid w:val="00C87CF0"/>
    <w:rsid w:val="00C90FD4"/>
    <w:rsid w:val="00C94B7F"/>
    <w:rsid w:val="00CA36B7"/>
    <w:rsid w:val="00CD6122"/>
    <w:rsid w:val="00CF1407"/>
    <w:rsid w:val="00D03EA2"/>
    <w:rsid w:val="00D170BE"/>
    <w:rsid w:val="00D36AF1"/>
    <w:rsid w:val="00D41A81"/>
    <w:rsid w:val="00D421C7"/>
    <w:rsid w:val="00D45ECA"/>
    <w:rsid w:val="00D47ACD"/>
    <w:rsid w:val="00D737F3"/>
    <w:rsid w:val="00D76013"/>
    <w:rsid w:val="00D8733F"/>
    <w:rsid w:val="00D95FEF"/>
    <w:rsid w:val="00DD1854"/>
    <w:rsid w:val="00DD4C43"/>
    <w:rsid w:val="00DD6542"/>
    <w:rsid w:val="00DE51D5"/>
    <w:rsid w:val="00DE643A"/>
    <w:rsid w:val="00DE68C1"/>
    <w:rsid w:val="00DE68CB"/>
    <w:rsid w:val="00DF0067"/>
    <w:rsid w:val="00DF7BF3"/>
    <w:rsid w:val="00DF7EB4"/>
    <w:rsid w:val="00E01932"/>
    <w:rsid w:val="00E46B15"/>
    <w:rsid w:val="00E6029D"/>
    <w:rsid w:val="00E62D6C"/>
    <w:rsid w:val="00E646B9"/>
    <w:rsid w:val="00E707F5"/>
    <w:rsid w:val="00E80060"/>
    <w:rsid w:val="00E84233"/>
    <w:rsid w:val="00E85FD7"/>
    <w:rsid w:val="00E86307"/>
    <w:rsid w:val="00E873BB"/>
    <w:rsid w:val="00E87A3C"/>
    <w:rsid w:val="00E91122"/>
    <w:rsid w:val="00E97D48"/>
    <w:rsid w:val="00EB529C"/>
    <w:rsid w:val="00EB57A0"/>
    <w:rsid w:val="00EB57F9"/>
    <w:rsid w:val="00EC76AC"/>
    <w:rsid w:val="00EF1DC0"/>
    <w:rsid w:val="00F06ABE"/>
    <w:rsid w:val="00F11CAB"/>
    <w:rsid w:val="00F329CE"/>
    <w:rsid w:val="00F44870"/>
    <w:rsid w:val="00F47F7A"/>
    <w:rsid w:val="00F67B3D"/>
    <w:rsid w:val="00F75FDE"/>
    <w:rsid w:val="00F77969"/>
    <w:rsid w:val="00F83FFC"/>
    <w:rsid w:val="00F94609"/>
    <w:rsid w:val="00FA176E"/>
    <w:rsid w:val="00FB1DE6"/>
    <w:rsid w:val="00FB3542"/>
    <w:rsid w:val="00FB7288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417E78B"/>
  <w15:chartTrackingRefBased/>
  <w15:docId w15:val="{186D513B-4536-4D47-84EF-5C13C73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1D"/>
    <w:rPr>
      <w:rFonts w:ascii="Frutiger 55 Roman" w:hAnsi="Frutiger 55 Roman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8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7BF3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29CE"/>
    <w:rPr>
      <w:rFonts w:ascii="Frutiger 55 Roman" w:hAnsi="Frutiger 55 Roman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29CE"/>
    <w:rPr>
      <w:rFonts w:ascii="Frutiger 55 Roman" w:hAnsi="Frutiger 55 Roman"/>
      <w:sz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70518"/>
    <w:rPr>
      <w:color w:val="808080"/>
    </w:rPr>
  </w:style>
  <w:style w:type="paragraph" w:styleId="Listenabsatz">
    <w:name w:val="List Paragraph"/>
    <w:basedOn w:val="Standard"/>
    <w:uiPriority w:val="34"/>
    <w:qFormat/>
    <w:rsid w:val="00893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0B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70B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D0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tb-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D004B3CFC46A68A3A25602977F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33A13-8348-433C-A3E3-05C095D0CBC6}"/>
      </w:docPartPr>
      <w:docPartBody>
        <w:p w:rsidR="00E33E81" w:rsidRDefault="00C64F8D" w:rsidP="00C64F8D">
          <w:pPr>
            <w:pStyle w:val="B8FD004B3CFC46A68A3A25602977FD86"/>
          </w:pPr>
          <w:r w:rsidRPr="000E50BD">
            <w:rPr>
              <w:rStyle w:val="Platzhaltertext"/>
              <w:rFonts w:ascii="Arial" w:hAnsi="Arial" w:cs="Arial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B9B643912DC949CD801995F60CBBC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5386B-3B4F-4DDF-926B-C9A281FE6A17}"/>
      </w:docPartPr>
      <w:docPartBody>
        <w:p w:rsidR="00E33E81" w:rsidRDefault="00C64F8D" w:rsidP="00C64F8D">
          <w:pPr>
            <w:pStyle w:val="B9B643912DC949CD801995F60CBBC869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F54A86C0FBDE43BD89977153449A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EA9AE-B946-4D91-BD35-4CF8EEEFE9CB}"/>
      </w:docPartPr>
      <w:docPartBody>
        <w:p w:rsidR="00E33E81" w:rsidRDefault="00C64F8D" w:rsidP="00C64F8D">
          <w:pPr>
            <w:pStyle w:val="F54A86C0FBDE43BD89977153449A946A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85093665A5041918AA92EBF84121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73160-C2B8-4176-A734-E72927F415B7}"/>
      </w:docPartPr>
      <w:docPartBody>
        <w:p w:rsidR="00E33E81" w:rsidRDefault="00C64F8D" w:rsidP="00C64F8D">
          <w:pPr>
            <w:pStyle w:val="985093665A5041918AA92EBF84121FA4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253DC8C7F644162B477E47BC712B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F9C79-0090-4F90-BD11-7773B8F39DF6}"/>
      </w:docPartPr>
      <w:docPartBody>
        <w:p w:rsidR="00E33E81" w:rsidRDefault="00C64F8D" w:rsidP="00C64F8D">
          <w:pPr>
            <w:pStyle w:val="6253DC8C7F644162B477E47BC712BDB4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E26092154685494C83DAA699E01E7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3499E-3DA9-41D9-BAAB-2477A14C8495}"/>
      </w:docPartPr>
      <w:docPartBody>
        <w:p w:rsidR="00E33E81" w:rsidRDefault="00C64F8D" w:rsidP="00C64F8D">
          <w:pPr>
            <w:pStyle w:val="E26092154685494C83DAA699E01E75B6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E659DA9A2854227AC324CCD2D6AA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D23CA-9DFD-45E4-AEB1-F324F896F728}"/>
      </w:docPartPr>
      <w:docPartBody>
        <w:p w:rsidR="00E33E81" w:rsidRDefault="00C64F8D" w:rsidP="00C64F8D">
          <w:pPr>
            <w:pStyle w:val="7E659DA9A2854227AC324CCD2D6AAEFC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0E2115EA95140DBA30199E970F25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72A18-0904-4C60-9221-6A9619DAE201}"/>
      </w:docPartPr>
      <w:docPartBody>
        <w:p w:rsidR="0063697C" w:rsidRDefault="008952D2" w:rsidP="008952D2">
          <w:pPr>
            <w:pStyle w:val="80E2115EA95140DBA30199E970F25046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7E26A41CB2F46F0B552F917077B5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7529A-F54B-42E4-AAB4-BE481FF9CEE6}"/>
      </w:docPartPr>
      <w:docPartBody>
        <w:p w:rsidR="0063697C" w:rsidRDefault="008952D2" w:rsidP="008952D2">
          <w:pPr>
            <w:pStyle w:val="57E26A41CB2F46F0B552F917077B56C0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B4A602020C1E4F91ABA6C3F6D923F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E0FD1-F779-439E-AEF9-5C054314A95C}"/>
      </w:docPartPr>
      <w:docPartBody>
        <w:p w:rsidR="0063697C" w:rsidRDefault="008952D2" w:rsidP="008952D2">
          <w:pPr>
            <w:pStyle w:val="B4A602020C1E4F91ABA6C3F6D923F8D4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3AB5D7A4213410E8993D7042E5B1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6E6ED-475F-485D-9C11-043F808B792F}"/>
      </w:docPartPr>
      <w:docPartBody>
        <w:p w:rsidR="0063697C" w:rsidRDefault="008952D2" w:rsidP="008952D2">
          <w:pPr>
            <w:pStyle w:val="D3AB5D7A4213410E8993D7042E5B1BAE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B755FADE99A6458B89D8BBB200334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02D77-64BF-4411-ABD5-22DDC7D1605A}"/>
      </w:docPartPr>
      <w:docPartBody>
        <w:p w:rsidR="0063697C" w:rsidRDefault="008952D2" w:rsidP="008952D2">
          <w:pPr>
            <w:pStyle w:val="B755FADE99A6458B89D8BBB200334225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D17D345413EF4EB388F3BE39B9DE5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A8CB5-7B6A-47CB-87A1-99CA728A8A65}"/>
      </w:docPartPr>
      <w:docPartBody>
        <w:p w:rsidR="0063697C" w:rsidRDefault="008952D2" w:rsidP="008952D2">
          <w:pPr>
            <w:pStyle w:val="D17D345413EF4EB388F3BE39B9DE579A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E44C581CE50C4274B5EBA84279791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A4E26-0574-4873-B46C-EBFBB29DCE6A}"/>
      </w:docPartPr>
      <w:docPartBody>
        <w:p w:rsidR="0063697C" w:rsidRDefault="008952D2" w:rsidP="008952D2">
          <w:pPr>
            <w:pStyle w:val="E44C581CE50C4274B5EBA84279791C4D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AD77C696532740D3A7215AC442303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23F54-D19A-49EA-9793-49129DB40D5E}"/>
      </w:docPartPr>
      <w:docPartBody>
        <w:p w:rsidR="0063697C" w:rsidRDefault="008952D2" w:rsidP="008952D2">
          <w:pPr>
            <w:pStyle w:val="AD77C696532740D3A7215AC442303F15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C8B8028EEF3A4B9295115FD5E6E64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E3E18-4562-4321-8FD1-226D5A089008}"/>
      </w:docPartPr>
      <w:docPartBody>
        <w:p w:rsidR="0063697C" w:rsidRDefault="008952D2" w:rsidP="008952D2">
          <w:pPr>
            <w:pStyle w:val="C8B8028EEF3A4B9295115FD5E6E64BF9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A2E1F924B7546768EBB758B3C95E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B3C23-8E83-4D04-962F-AC12F116848B}"/>
      </w:docPartPr>
      <w:docPartBody>
        <w:p w:rsidR="0063697C" w:rsidRDefault="008952D2" w:rsidP="008952D2">
          <w:pPr>
            <w:pStyle w:val="4A2E1F924B7546768EBB758B3C95EF49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F64F2E57296B4964BCA6AB5637810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427C5-866F-4CA7-81ED-FC4E75DBF8AD}"/>
      </w:docPartPr>
      <w:docPartBody>
        <w:p w:rsidR="0063697C" w:rsidRDefault="008952D2" w:rsidP="008952D2">
          <w:pPr>
            <w:pStyle w:val="F64F2E57296B4964BCA6AB5637810619"/>
          </w:pPr>
          <w:r w:rsidRPr="000E50BD">
            <w:rPr>
              <w:rStyle w:val="Platzhaltertext"/>
              <w:sz w:val="16"/>
              <w:szCs w:val="1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D"/>
    <w:rsid w:val="00046DE0"/>
    <w:rsid w:val="000B2CD7"/>
    <w:rsid w:val="000B73E3"/>
    <w:rsid w:val="001052F1"/>
    <w:rsid w:val="00180DED"/>
    <w:rsid w:val="00305342"/>
    <w:rsid w:val="00314446"/>
    <w:rsid w:val="00494C6A"/>
    <w:rsid w:val="00601C3E"/>
    <w:rsid w:val="0063697C"/>
    <w:rsid w:val="00783EDD"/>
    <w:rsid w:val="00847584"/>
    <w:rsid w:val="008952D2"/>
    <w:rsid w:val="009630BA"/>
    <w:rsid w:val="00965D45"/>
    <w:rsid w:val="00982230"/>
    <w:rsid w:val="009D4EEC"/>
    <w:rsid w:val="009E6099"/>
    <w:rsid w:val="00B462EA"/>
    <w:rsid w:val="00B92988"/>
    <w:rsid w:val="00BD5B93"/>
    <w:rsid w:val="00BE2FA3"/>
    <w:rsid w:val="00C64F8D"/>
    <w:rsid w:val="00CB5C87"/>
    <w:rsid w:val="00DC1D2A"/>
    <w:rsid w:val="00E04045"/>
    <w:rsid w:val="00E33E81"/>
    <w:rsid w:val="00E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2D2"/>
    <w:rPr>
      <w:color w:val="808080"/>
    </w:rPr>
  </w:style>
  <w:style w:type="paragraph" w:customStyle="1" w:styleId="198E02005B7447708FAC7A6B47FFB6C5">
    <w:name w:val="198E02005B7447708FAC7A6B47FFB6C5"/>
    <w:rsid w:val="00E93719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0FFB828F5F543D2A643BEC329989D1E">
    <w:name w:val="00FFB828F5F543D2A643BEC329989D1E"/>
    <w:rsid w:val="00E93719"/>
  </w:style>
  <w:style w:type="paragraph" w:customStyle="1" w:styleId="BD265FA24D9F4AF8B11EC94865A024D0">
    <w:name w:val="BD265FA24D9F4AF8B11EC94865A024D0"/>
    <w:rsid w:val="00E93719"/>
  </w:style>
  <w:style w:type="paragraph" w:customStyle="1" w:styleId="A09D7A58A7984028AEF7A7CEC1540F9F">
    <w:name w:val="A09D7A58A7984028AEF7A7CEC1540F9F"/>
    <w:rsid w:val="00E93719"/>
  </w:style>
  <w:style w:type="paragraph" w:customStyle="1" w:styleId="1C2B9696290144D19F13800F1A003051">
    <w:name w:val="1C2B9696290144D19F13800F1A003051"/>
    <w:rsid w:val="00E93719"/>
  </w:style>
  <w:style w:type="paragraph" w:customStyle="1" w:styleId="055810AB71054F2886445ECF2B65844B">
    <w:name w:val="055810AB71054F2886445ECF2B65844B"/>
    <w:rsid w:val="00E93719"/>
  </w:style>
  <w:style w:type="paragraph" w:customStyle="1" w:styleId="7A8F0FB463784B2C95479A4F6E19BB1D">
    <w:name w:val="7A8F0FB463784B2C95479A4F6E19BB1D"/>
    <w:rsid w:val="00E93719"/>
  </w:style>
  <w:style w:type="paragraph" w:customStyle="1" w:styleId="B3BBC0CFD5424B89BC09488A69081186">
    <w:name w:val="B3BBC0CFD5424B89BC09488A69081186"/>
    <w:rsid w:val="00E93719"/>
  </w:style>
  <w:style w:type="paragraph" w:customStyle="1" w:styleId="3376574D824142CCA0F22382EF220691">
    <w:name w:val="3376574D824142CCA0F22382EF220691"/>
    <w:rsid w:val="00E93719"/>
  </w:style>
  <w:style w:type="paragraph" w:customStyle="1" w:styleId="30BFF5685C874F168CB0FDF47C597F1C">
    <w:name w:val="30BFF5685C874F168CB0FDF47C597F1C"/>
    <w:rsid w:val="00E93719"/>
  </w:style>
  <w:style w:type="paragraph" w:customStyle="1" w:styleId="BC01B486E4074A3EAEF98B2F4BD3C7A1">
    <w:name w:val="BC01B486E4074A3EAEF98B2F4BD3C7A1"/>
    <w:rsid w:val="00E93719"/>
  </w:style>
  <w:style w:type="paragraph" w:customStyle="1" w:styleId="22D8C22FC83D48F89A611511B860142E">
    <w:name w:val="22D8C22FC83D48F89A611511B860142E"/>
    <w:rsid w:val="00BE2FA3"/>
  </w:style>
  <w:style w:type="paragraph" w:customStyle="1" w:styleId="DD906CE584814D329E37BD8955D39AB5">
    <w:name w:val="DD906CE584814D329E37BD8955D39AB5"/>
    <w:rsid w:val="00BD5B93"/>
  </w:style>
  <w:style w:type="paragraph" w:customStyle="1" w:styleId="0035339218E3469F8CABD635570F5D19">
    <w:name w:val="0035339218E3469F8CABD635570F5D19"/>
    <w:rsid w:val="00BD5B93"/>
  </w:style>
  <w:style w:type="paragraph" w:customStyle="1" w:styleId="04ADDBC82ACA4AC897C026553226D365">
    <w:name w:val="04ADDBC82ACA4AC897C026553226D365"/>
    <w:rsid w:val="00BD5B93"/>
  </w:style>
  <w:style w:type="paragraph" w:customStyle="1" w:styleId="B212BA3CA87244288EA543B98F3BC1F1">
    <w:name w:val="B212BA3CA87244288EA543B98F3BC1F1"/>
    <w:rsid w:val="00BD5B93"/>
  </w:style>
  <w:style w:type="paragraph" w:customStyle="1" w:styleId="500287C2CD864FA49062F7CF6C8360B3">
    <w:name w:val="500287C2CD864FA49062F7CF6C8360B3"/>
    <w:rsid w:val="00BD5B93"/>
  </w:style>
  <w:style w:type="paragraph" w:customStyle="1" w:styleId="84D7543DA1274E00AB4F241C4083CB0D">
    <w:name w:val="84D7543DA1274E00AB4F241C4083CB0D"/>
    <w:rsid w:val="00BD5B93"/>
  </w:style>
  <w:style w:type="paragraph" w:customStyle="1" w:styleId="76971EB909BA4886A919AEC7AAE7BAE0">
    <w:name w:val="76971EB909BA4886A919AEC7AAE7BAE0"/>
    <w:rsid w:val="00BD5B93"/>
  </w:style>
  <w:style w:type="paragraph" w:customStyle="1" w:styleId="38DC2608A7784C59A3769C57426AE1DD">
    <w:name w:val="38DC2608A7784C59A3769C57426AE1DD"/>
    <w:rsid w:val="00BD5B93"/>
  </w:style>
  <w:style w:type="paragraph" w:customStyle="1" w:styleId="60642C9672B54C32803DF8378BD0068D">
    <w:name w:val="60642C9672B54C32803DF8378BD0068D"/>
    <w:rsid w:val="00BD5B93"/>
  </w:style>
  <w:style w:type="paragraph" w:customStyle="1" w:styleId="C3B78C724E8A4C6BA77866FBD3910A0A">
    <w:name w:val="C3B78C724E8A4C6BA77866FBD3910A0A"/>
    <w:rsid w:val="00BD5B93"/>
  </w:style>
  <w:style w:type="paragraph" w:customStyle="1" w:styleId="62FA70E6CAF44CE19E5FFA7B04EF30D1">
    <w:name w:val="62FA70E6CAF44CE19E5FFA7B04EF30D1"/>
    <w:rsid w:val="00BD5B93"/>
  </w:style>
  <w:style w:type="paragraph" w:customStyle="1" w:styleId="B0EDF57B1ED4434B8A21D1C7A453CA64">
    <w:name w:val="B0EDF57B1ED4434B8A21D1C7A453CA64"/>
    <w:rsid w:val="00BD5B93"/>
  </w:style>
  <w:style w:type="paragraph" w:customStyle="1" w:styleId="902F5925560347AD95DBD5394CEF7324">
    <w:name w:val="902F5925560347AD95DBD5394CEF7324"/>
    <w:rsid w:val="00965D45"/>
  </w:style>
  <w:style w:type="paragraph" w:customStyle="1" w:styleId="9B84AA6F8473498FB382E4DD2AF66BF2">
    <w:name w:val="9B84AA6F8473498FB382E4DD2AF66BF2"/>
    <w:rsid w:val="00965D45"/>
  </w:style>
  <w:style w:type="paragraph" w:customStyle="1" w:styleId="F70E5A61AF1F48CB951E474D9486E0E3">
    <w:name w:val="F70E5A61AF1F48CB951E474D9486E0E3"/>
    <w:rsid w:val="00965D45"/>
  </w:style>
  <w:style w:type="paragraph" w:customStyle="1" w:styleId="E4DE1DF130284AF0B27310F10DAB21D8">
    <w:name w:val="E4DE1DF130284AF0B27310F10DAB21D8"/>
    <w:rsid w:val="000B73E3"/>
  </w:style>
  <w:style w:type="paragraph" w:customStyle="1" w:styleId="556B677861EE45EB9DE46F3C94A03B16">
    <w:name w:val="556B677861EE45EB9DE46F3C94A03B16"/>
    <w:rsid w:val="000B73E3"/>
  </w:style>
  <w:style w:type="paragraph" w:customStyle="1" w:styleId="E7349BB2ED5E492098DD3BA8BBE98C5E">
    <w:name w:val="E7349BB2ED5E492098DD3BA8BBE98C5E"/>
    <w:rsid w:val="000B73E3"/>
  </w:style>
  <w:style w:type="paragraph" w:customStyle="1" w:styleId="2EA155F834A04B96A52F7A08DA52C4C0">
    <w:name w:val="2EA155F834A04B96A52F7A08DA52C4C0"/>
    <w:rsid w:val="000B73E3"/>
  </w:style>
  <w:style w:type="paragraph" w:customStyle="1" w:styleId="2F8C32EDAF234AEF8B35B2558B2C6940">
    <w:name w:val="2F8C32EDAF234AEF8B35B2558B2C6940"/>
    <w:rsid w:val="000B73E3"/>
  </w:style>
  <w:style w:type="paragraph" w:customStyle="1" w:styleId="381E98C23D244F8BA3ED5DD6315C9720">
    <w:name w:val="381E98C23D244F8BA3ED5DD6315C9720"/>
    <w:rsid w:val="000B73E3"/>
  </w:style>
  <w:style w:type="paragraph" w:customStyle="1" w:styleId="521A5A7AACD745329B22C47793B97C88">
    <w:name w:val="521A5A7AACD745329B22C47793B97C88"/>
    <w:rsid w:val="000B73E3"/>
  </w:style>
  <w:style w:type="paragraph" w:customStyle="1" w:styleId="D768647E456E47788DDD93F6E0BBEDCD">
    <w:name w:val="D768647E456E47788DDD93F6E0BBEDCD"/>
    <w:rsid w:val="000B73E3"/>
  </w:style>
  <w:style w:type="paragraph" w:customStyle="1" w:styleId="B33FA233A58F4B68BCA3E3A9A1A11674">
    <w:name w:val="B33FA233A58F4B68BCA3E3A9A1A11674"/>
    <w:rsid w:val="000B73E3"/>
  </w:style>
  <w:style w:type="paragraph" w:customStyle="1" w:styleId="2F355DE21B96405DBEB3A3312BE49EA9">
    <w:name w:val="2F355DE21B96405DBEB3A3312BE49EA9"/>
    <w:rsid w:val="000B73E3"/>
  </w:style>
  <w:style w:type="paragraph" w:customStyle="1" w:styleId="656551899D2A450D98094B0917EABD3C">
    <w:name w:val="656551899D2A450D98094B0917EABD3C"/>
    <w:rsid w:val="000B73E3"/>
  </w:style>
  <w:style w:type="paragraph" w:customStyle="1" w:styleId="4BAABF9A24274EE082793F526C8399E4">
    <w:name w:val="4BAABF9A24274EE082793F526C8399E4"/>
    <w:rsid w:val="000B73E3"/>
  </w:style>
  <w:style w:type="paragraph" w:customStyle="1" w:styleId="939956E26BBC49089EE76C84C4D48F5E">
    <w:name w:val="939956E26BBC49089EE76C84C4D48F5E"/>
    <w:rsid w:val="000B73E3"/>
  </w:style>
  <w:style w:type="paragraph" w:customStyle="1" w:styleId="63E8D64727204CA98B7D1F39126E240A">
    <w:name w:val="63E8D64727204CA98B7D1F39126E240A"/>
    <w:rsid w:val="000B73E3"/>
  </w:style>
  <w:style w:type="paragraph" w:customStyle="1" w:styleId="AFF9598A0E9440AAB93EC629BEEB14DA">
    <w:name w:val="AFF9598A0E9440AAB93EC629BEEB14DA"/>
    <w:rsid w:val="000B73E3"/>
  </w:style>
  <w:style w:type="paragraph" w:customStyle="1" w:styleId="E37E4359FAA04B2C91A73CA748A690FE">
    <w:name w:val="E37E4359FAA04B2C91A73CA748A690FE"/>
    <w:rsid w:val="000B73E3"/>
  </w:style>
  <w:style w:type="paragraph" w:customStyle="1" w:styleId="EB75E41EA9664477AE8891065D1EBBC1">
    <w:name w:val="EB75E41EA9664477AE8891065D1EBBC1"/>
    <w:rsid w:val="000B73E3"/>
  </w:style>
  <w:style w:type="paragraph" w:customStyle="1" w:styleId="0810916463264C15B9937F9CF347B8DF">
    <w:name w:val="0810916463264C15B9937F9CF347B8DF"/>
    <w:rsid w:val="000B73E3"/>
  </w:style>
  <w:style w:type="paragraph" w:customStyle="1" w:styleId="5CD42B5B135B4BB4876A84F78B42B403">
    <w:name w:val="5CD42B5B135B4BB4876A84F78B42B403"/>
    <w:rsid w:val="00305342"/>
  </w:style>
  <w:style w:type="paragraph" w:customStyle="1" w:styleId="CC2DA6CD9E77402688A365F973215B9A">
    <w:name w:val="CC2DA6CD9E77402688A365F973215B9A"/>
    <w:rsid w:val="00305342"/>
  </w:style>
  <w:style w:type="paragraph" w:customStyle="1" w:styleId="400A8903D97449309146A833DCB4D6DE">
    <w:name w:val="400A8903D97449309146A833DCB4D6DE"/>
    <w:rsid w:val="00305342"/>
  </w:style>
  <w:style w:type="paragraph" w:customStyle="1" w:styleId="7E4A0FF07A714F93A69AB8DC71A7F03F">
    <w:name w:val="7E4A0FF07A714F93A69AB8DC71A7F03F"/>
    <w:rsid w:val="00305342"/>
  </w:style>
  <w:style w:type="paragraph" w:customStyle="1" w:styleId="7031455A817D49B889032C4C40363982">
    <w:name w:val="7031455A817D49B889032C4C40363982"/>
    <w:rsid w:val="00305342"/>
  </w:style>
  <w:style w:type="paragraph" w:customStyle="1" w:styleId="24BEBA19E9DE4350AAC0366F652D03D6">
    <w:name w:val="24BEBA19E9DE4350AAC0366F652D03D6"/>
    <w:rsid w:val="00305342"/>
  </w:style>
  <w:style w:type="paragraph" w:customStyle="1" w:styleId="A4A0360B874949EAB8B5B7A2005E3C9D">
    <w:name w:val="A4A0360B874949EAB8B5B7A2005E3C9D"/>
    <w:rsid w:val="00305342"/>
  </w:style>
  <w:style w:type="paragraph" w:customStyle="1" w:styleId="1E831316B3CB40B5B5D667E0632EAD9A">
    <w:name w:val="1E831316B3CB40B5B5D667E0632EAD9A"/>
    <w:rsid w:val="00305342"/>
  </w:style>
  <w:style w:type="paragraph" w:customStyle="1" w:styleId="4E1FEABE37DB41BBA56973A392F684E5">
    <w:name w:val="4E1FEABE37DB41BBA56973A392F684E5"/>
    <w:rsid w:val="00305342"/>
  </w:style>
  <w:style w:type="paragraph" w:customStyle="1" w:styleId="2756232518844CC29C6F6FDFBC6E575A">
    <w:name w:val="2756232518844CC29C6F6FDFBC6E575A"/>
    <w:rsid w:val="00305342"/>
  </w:style>
  <w:style w:type="paragraph" w:customStyle="1" w:styleId="B9FD1D2FE8DF48D3AAE2D141D4FC32B1">
    <w:name w:val="B9FD1D2FE8DF48D3AAE2D141D4FC32B1"/>
    <w:rsid w:val="00305342"/>
  </w:style>
  <w:style w:type="paragraph" w:customStyle="1" w:styleId="DDE170C7A0CC4CC8AA0F56B727627EA9">
    <w:name w:val="DDE170C7A0CC4CC8AA0F56B727627EA9"/>
    <w:rsid w:val="00305342"/>
  </w:style>
  <w:style w:type="paragraph" w:customStyle="1" w:styleId="D09B32556D8A456C836A99A8C561D9C0">
    <w:name w:val="D09B32556D8A456C836A99A8C561D9C0"/>
    <w:rsid w:val="00305342"/>
  </w:style>
  <w:style w:type="paragraph" w:customStyle="1" w:styleId="25575CAB695348CEAD271193E0E5B362">
    <w:name w:val="25575CAB695348CEAD271193E0E5B362"/>
    <w:rsid w:val="00305342"/>
  </w:style>
  <w:style w:type="paragraph" w:customStyle="1" w:styleId="81C7CAC29E6E44D5BF84515B1B7CC128">
    <w:name w:val="81C7CAC29E6E44D5BF84515B1B7CC128"/>
    <w:rsid w:val="00305342"/>
  </w:style>
  <w:style w:type="paragraph" w:customStyle="1" w:styleId="25AC4B632329483F9B8214707CDF1E2D">
    <w:name w:val="25AC4B632329483F9B8214707CDF1E2D"/>
    <w:rsid w:val="00305342"/>
  </w:style>
  <w:style w:type="paragraph" w:customStyle="1" w:styleId="DAF5EF304FEA43B6B86A2657408C8AF0">
    <w:name w:val="DAF5EF304FEA43B6B86A2657408C8AF0"/>
    <w:rsid w:val="00305342"/>
  </w:style>
  <w:style w:type="paragraph" w:customStyle="1" w:styleId="7E230E34E47549FC9B06D5E0B6A46FF8">
    <w:name w:val="7E230E34E47549FC9B06D5E0B6A46FF8"/>
    <w:rsid w:val="00305342"/>
  </w:style>
  <w:style w:type="paragraph" w:customStyle="1" w:styleId="6FF7716490DB400DB47B87EFB79E3E2D">
    <w:name w:val="6FF7716490DB400DB47B87EFB79E3E2D"/>
    <w:rsid w:val="00305342"/>
  </w:style>
  <w:style w:type="paragraph" w:customStyle="1" w:styleId="6F63782CB233493E8C66E51463668294">
    <w:name w:val="6F63782CB233493E8C66E51463668294"/>
    <w:rsid w:val="00305342"/>
  </w:style>
  <w:style w:type="paragraph" w:customStyle="1" w:styleId="20FC7D047C0643298A05BC19046C8535">
    <w:name w:val="20FC7D047C0643298A05BC19046C8535"/>
    <w:rsid w:val="00305342"/>
  </w:style>
  <w:style w:type="paragraph" w:customStyle="1" w:styleId="88DC59A46F874659882BA70F5CD5B61E">
    <w:name w:val="88DC59A46F874659882BA70F5CD5B61E"/>
    <w:rsid w:val="00305342"/>
  </w:style>
  <w:style w:type="paragraph" w:customStyle="1" w:styleId="67B8AE1564BC43B5B7407D52112427E8">
    <w:name w:val="67B8AE1564BC43B5B7407D52112427E8"/>
    <w:rsid w:val="00305342"/>
  </w:style>
  <w:style w:type="paragraph" w:customStyle="1" w:styleId="9C3C61520901490496F0F9407F6FA9CE">
    <w:name w:val="9C3C61520901490496F0F9407F6FA9CE"/>
    <w:rsid w:val="00305342"/>
  </w:style>
  <w:style w:type="paragraph" w:customStyle="1" w:styleId="C23270D8A14549FAB79FD1E8C6E75D8D">
    <w:name w:val="C23270D8A14549FAB79FD1E8C6E75D8D"/>
    <w:rsid w:val="00305342"/>
  </w:style>
  <w:style w:type="paragraph" w:customStyle="1" w:styleId="D931F75B6C0A47AE82E37E6C426EFADC">
    <w:name w:val="D931F75B6C0A47AE82E37E6C426EFADC"/>
    <w:rsid w:val="00305342"/>
  </w:style>
  <w:style w:type="paragraph" w:customStyle="1" w:styleId="D54F7A8BE982489B8BB7575A2304875D">
    <w:name w:val="D54F7A8BE982489B8BB7575A2304875D"/>
    <w:rsid w:val="00305342"/>
  </w:style>
  <w:style w:type="paragraph" w:customStyle="1" w:styleId="EF42DFFFC92F4D2AAC4FF649FC2F13DC">
    <w:name w:val="EF42DFFFC92F4D2AAC4FF649FC2F13DC"/>
    <w:rsid w:val="00305342"/>
  </w:style>
  <w:style w:type="paragraph" w:customStyle="1" w:styleId="1F9388D0682F42ED9DFF3BBB259A9EA3">
    <w:name w:val="1F9388D0682F42ED9DFF3BBB259A9EA3"/>
    <w:rsid w:val="00305342"/>
  </w:style>
  <w:style w:type="paragraph" w:customStyle="1" w:styleId="34F3772DE0564B1C92ADF86C8AB72AB7">
    <w:name w:val="34F3772DE0564B1C92ADF86C8AB72AB7"/>
    <w:rsid w:val="00305342"/>
  </w:style>
  <w:style w:type="paragraph" w:customStyle="1" w:styleId="DC37EB81F6AC4CD3AF9C5CA242142823">
    <w:name w:val="DC37EB81F6AC4CD3AF9C5CA242142823"/>
    <w:rsid w:val="00305342"/>
  </w:style>
  <w:style w:type="paragraph" w:customStyle="1" w:styleId="C5BA676D4EFE480285E92D92F9CAC4BE">
    <w:name w:val="C5BA676D4EFE480285E92D92F9CAC4BE"/>
    <w:rsid w:val="00305342"/>
  </w:style>
  <w:style w:type="paragraph" w:customStyle="1" w:styleId="853DBDB4E9AA4701A0AC4AD910177F78">
    <w:name w:val="853DBDB4E9AA4701A0AC4AD910177F78"/>
    <w:rsid w:val="00305342"/>
  </w:style>
  <w:style w:type="paragraph" w:customStyle="1" w:styleId="9AB5B42308B74C86BAE40C17ECC377F1">
    <w:name w:val="9AB5B42308B74C86BAE40C17ECC377F1"/>
    <w:rsid w:val="00305342"/>
  </w:style>
  <w:style w:type="paragraph" w:customStyle="1" w:styleId="9ABCB821CA234520ADCC7B061E61B597">
    <w:name w:val="9ABCB821CA234520ADCC7B061E61B597"/>
    <w:rsid w:val="00305342"/>
  </w:style>
  <w:style w:type="paragraph" w:customStyle="1" w:styleId="49E75CDB0351482AA45A2B53FB0AF5FB">
    <w:name w:val="49E75CDB0351482AA45A2B53FB0AF5FB"/>
    <w:rsid w:val="00305342"/>
  </w:style>
  <w:style w:type="paragraph" w:customStyle="1" w:styleId="F15A2480515E4D858A195257EFD34672">
    <w:name w:val="F15A2480515E4D858A195257EFD34672"/>
    <w:rsid w:val="00305342"/>
  </w:style>
  <w:style w:type="paragraph" w:customStyle="1" w:styleId="29858D0C8428438695349859E4D68155">
    <w:name w:val="29858D0C8428438695349859E4D68155"/>
    <w:rsid w:val="00305342"/>
  </w:style>
  <w:style w:type="paragraph" w:customStyle="1" w:styleId="0457F7C004A24B7CAEA0D40C6FB1057B">
    <w:name w:val="0457F7C004A24B7CAEA0D40C6FB1057B"/>
    <w:rsid w:val="00305342"/>
  </w:style>
  <w:style w:type="paragraph" w:customStyle="1" w:styleId="23C4133D558D471FACC988BBA5F270CE">
    <w:name w:val="23C4133D558D471FACC988BBA5F270CE"/>
    <w:rsid w:val="00305342"/>
  </w:style>
  <w:style w:type="paragraph" w:customStyle="1" w:styleId="D929A4F63C5C4E1BB307266DE63AE5BC">
    <w:name w:val="D929A4F63C5C4E1BB307266DE63AE5BC"/>
    <w:rsid w:val="00305342"/>
  </w:style>
  <w:style w:type="paragraph" w:customStyle="1" w:styleId="A1B0227633F740FEA1300F39A85D3AEA">
    <w:name w:val="A1B0227633F740FEA1300F39A85D3AEA"/>
    <w:rsid w:val="00305342"/>
  </w:style>
  <w:style w:type="paragraph" w:customStyle="1" w:styleId="D511769036B3485689C3CE561EC6F7D0">
    <w:name w:val="D511769036B3485689C3CE561EC6F7D0"/>
    <w:rsid w:val="00305342"/>
  </w:style>
  <w:style w:type="paragraph" w:customStyle="1" w:styleId="EE6740AA9F6A49C28BF24B87F67D302E">
    <w:name w:val="EE6740AA9F6A49C28BF24B87F67D302E"/>
    <w:rsid w:val="00305342"/>
  </w:style>
  <w:style w:type="paragraph" w:customStyle="1" w:styleId="900B85B1927B48FBAAF2A0ED0D869284">
    <w:name w:val="900B85B1927B48FBAAF2A0ED0D869284"/>
    <w:rsid w:val="00305342"/>
  </w:style>
  <w:style w:type="paragraph" w:customStyle="1" w:styleId="0C3DCC8D117F47EC967907072F1C5A83">
    <w:name w:val="0C3DCC8D117F47EC967907072F1C5A83"/>
    <w:rsid w:val="00305342"/>
  </w:style>
  <w:style w:type="paragraph" w:customStyle="1" w:styleId="FCDB4D4159DA48A9A4790ABE905235F1">
    <w:name w:val="FCDB4D4159DA48A9A4790ABE905235F1"/>
    <w:rsid w:val="00305342"/>
  </w:style>
  <w:style w:type="paragraph" w:customStyle="1" w:styleId="E1667C44EB624F95A23EA4F3B5E93D07">
    <w:name w:val="E1667C44EB624F95A23EA4F3B5E93D07"/>
    <w:rsid w:val="00305342"/>
  </w:style>
  <w:style w:type="paragraph" w:customStyle="1" w:styleId="2954EF43949448A3B64B21B6732CD886">
    <w:name w:val="2954EF43949448A3B64B21B6732CD886"/>
    <w:rsid w:val="00305342"/>
  </w:style>
  <w:style w:type="paragraph" w:customStyle="1" w:styleId="BD1976B2AC9B419C90C6F69722ED6933">
    <w:name w:val="BD1976B2AC9B419C90C6F69722ED6933"/>
    <w:rsid w:val="00305342"/>
  </w:style>
  <w:style w:type="paragraph" w:customStyle="1" w:styleId="8797FCE34C56413FAC0E5A101AA87995">
    <w:name w:val="8797FCE34C56413FAC0E5A101AA87995"/>
    <w:rsid w:val="00305342"/>
  </w:style>
  <w:style w:type="paragraph" w:customStyle="1" w:styleId="13F72E1EC9DE433599B53E4B31D5558E">
    <w:name w:val="13F72E1EC9DE433599B53E4B31D5558E"/>
    <w:rsid w:val="00305342"/>
  </w:style>
  <w:style w:type="paragraph" w:customStyle="1" w:styleId="B1F53AC40AAE4876B91BF700418C8551">
    <w:name w:val="B1F53AC40AAE4876B91BF700418C8551"/>
    <w:rsid w:val="00305342"/>
  </w:style>
  <w:style w:type="paragraph" w:customStyle="1" w:styleId="6178008A085A454998B308D7BD2E5B58">
    <w:name w:val="6178008A085A454998B308D7BD2E5B58"/>
    <w:rsid w:val="00305342"/>
  </w:style>
  <w:style w:type="paragraph" w:customStyle="1" w:styleId="5BAB6A113F87458FB7D4EA91B5B4B911">
    <w:name w:val="5BAB6A113F87458FB7D4EA91B5B4B911"/>
    <w:rsid w:val="00305342"/>
  </w:style>
  <w:style w:type="paragraph" w:customStyle="1" w:styleId="5862CD09F3B6467CB79A5A05A7636455">
    <w:name w:val="5862CD09F3B6467CB79A5A05A7636455"/>
    <w:rsid w:val="00305342"/>
  </w:style>
  <w:style w:type="paragraph" w:customStyle="1" w:styleId="6543DE3CA97B4637ACF5D9C8C2B05B22">
    <w:name w:val="6543DE3CA97B4637ACF5D9C8C2B05B22"/>
    <w:rsid w:val="00305342"/>
  </w:style>
  <w:style w:type="paragraph" w:customStyle="1" w:styleId="C7B59DC3325E481195D117DBFBF43E81">
    <w:name w:val="C7B59DC3325E481195D117DBFBF43E81"/>
    <w:rsid w:val="00305342"/>
  </w:style>
  <w:style w:type="paragraph" w:customStyle="1" w:styleId="232A0A21C5E7481B9E75E3F52C1FE466">
    <w:name w:val="232A0A21C5E7481B9E75E3F52C1FE466"/>
    <w:rsid w:val="00305342"/>
  </w:style>
  <w:style w:type="paragraph" w:customStyle="1" w:styleId="2B60CEC15F7D496895FC9E30C56670E0">
    <w:name w:val="2B60CEC15F7D496895FC9E30C56670E0"/>
    <w:rsid w:val="00305342"/>
  </w:style>
  <w:style w:type="paragraph" w:customStyle="1" w:styleId="6AE7D4066A734EB3B0B530370276C802">
    <w:name w:val="6AE7D4066A734EB3B0B530370276C802"/>
    <w:rsid w:val="00305342"/>
  </w:style>
  <w:style w:type="paragraph" w:customStyle="1" w:styleId="265630D0E8164379955CAA9BBED3C6DF">
    <w:name w:val="265630D0E8164379955CAA9BBED3C6DF"/>
    <w:rsid w:val="00305342"/>
  </w:style>
  <w:style w:type="paragraph" w:customStyle="1" w:styleId="FB9E427CB5124ABB8E262FA6E062D857">
    <w:name w:val="FB9E427CB5124ABB8E262FA6E062D857"/>
    <w:rsid w:val="00305342"/>
  </w:style>
  <w:style w:type="paragraph" w:customStyle="1" w:styleId="A3A1997D289A421B9F987E3B66CA8E9A">
    <w:name w:val="A3A1997D289A421B9F987E3B66CA8E9A"/>
    <w:rsid w:val="00305342"/>
  </w:style>
  <w:style w:type="paragraph" w:customStyle="1" w:styleId="2E61D7039D8442AEAE9DED9E72C9D143">
    <w:name w:val="2E61D7039D8442AEAE9DED9E72C9D143"/>
    <w:rsid w:val="00305342"/>
  </w:style>
  <w:style w:type="paragraph" w:customStyle="1" w:styleId="AB4749241A7B459AA6B8EDD33B11D456">
    <w:name w:val="AB4749241A7B459AA6B8EDD33B11D456"/>
    <w:rsid w:val="00305342"/>
  </w:style>
  <w:style w:type="paragraph" w:customStyle="1" w:styleId="CD72D5BEB2F54AF3B9B32B10F1874FAC">
    <w:name w:val="CD72D5BEB2F54AF3B9B32B10F1874FAC"/>
    <w:rsid w:val="00305342"/>
  </w:style>
  <w:style w:type="paragraph" w:customStyle="1" w:styleId="A8D36D1C0A6A4F8D8EC9AD69F6E40D94">
    <w:name w:val="A8D36D1C0A6A4F8D8EC9AD69F6E40D94"/>
    <w:rsid w:val="00305342"/>
  </w:style>
  <w:style w:type="paragraph" w:customStyle="1" w:styleId="C3626BFF90BD428BBB1E49C161F09516">
    <w:name w:val="C3626BFF90BD428BBB1E49C161F09516"/>
    <w:rsid w:val="00305342"/>
  </w:style>
  <w:style w:type="paragraph" w:customStyle="1" w:styleId="ECFBAD4F7CB243ABB6C10A679BE559A7">
    <w:name w:val="ECFBAD4F7CB243ABB6C10A679BE559A7"/>
    <w:rsid w:val="00305342"/>
  </w:style>
  <w:style w:type="paragraph" w:customStyle="1" w:styleId="77F5AD059F09428CBC495B9358AF2980">
    <w:name w:val="77F5AD059F09428CBC495B9358AF2980"/>
    <w:rsid w:val="00305342"/>
  </w:style>
  <w:style w:type="paragraph" w:customStyle="1" w:styleId="18387797F2CD499A92FE564CFFC4B33D">
    <w:name w:val="18387797F2CD499A92FE564CFFC4B33D"/>
    <w:rsid w:val="00305342"/>
  </w:style>
  <w:style w:type="paragraph" w:customStyle="1" w:styleId="DD5300CFC8CD47259ADFBCB35F2A1D72">
    <w:name w:val="DD5300CFC8CD47259ADFBCB35F2A1D72"/>
    <w:rsid w:val="00305342"/>
  </w:style>
  <w:style w:type="paragraph" w:customStyle="1" w:styleId="0C7B46699CC34110B8C205819E8B056F">
    <w:name w:val="0C7B46699CC34110B8C205819E8B056F"/>
    <w:rsid w:val="00305342"/>
  </w:style>
  <w:style w:type="paragraph" w:customStyle="1" w:styleId="A9DF1946787D4FC4A002FD5149C6B4E0">
    <w:name w:val="A9DF1946787D4FC4A002FD5149C6B4E0"/>
    <w:rsid w:val="00305342"/>
  </w:style>
  <w:style w:type="paragraph" w:customStyle="1" w:styleId="F31D1729008048F8A192C97237B615B9">
    <w:name w:val="F31D1729008048F8A192C97237B615B9"/>
    <w:rsid w:val="00305342"/>
  </w:style>
  <w:style w:type="paragraph" w:customStyle="1" w:styleId="FEA972DCB677404EB6BCB5A9945A8D7B">
    <w:name w:val="FEA972DCB677404EB6BCB5A9945A8D7B"/>
    <w:rsid w:val="00305342"/>
  </w:style>
  <w:style w:type="paragraph" w:customStyle="1" w:styleId="94B491E0B5E643F496F498A380851018">
    <w:name w:val="94B491E0B5E643F496F498A380851018"/>
    <w:rsid w:val="00305342"/>
  </w:style>
  <w:style w:type="paragraph" w:customStyle="1" w:styleId="A1933A8C16A64E37ADFB2DEB03778F74">
    <w:name w:val="A1933A8C16A64E37ADFB2DEB03778F74"/>
    <w:rsid w:val="00305342"/>
  </w:style>
  <w:style w:type="paragraph" w:customStyle="1" w:styleId="3F574967F4854CA08B4D29749770C902">
    <w:name w:val="3F574967F4854CA08B4D29749770C902"/>
    <w:rsid w:val="00305342"/>
  </w:style>
  <w:style w:type="paragraph" w:customStyle="1" w:styleId="0F8FF11FC8EA47CDA47B24DB4BBD2B2D">
    <w:name w:val="0F8FF11FC8EA47CDA47B24DB4BBD2B2D"/>
    <w:rsid w:val="00305342"/>
  </w:style>
  <w:style w:type="paragraph" w:customStyle="1" w:styleId="202052A9DA9B43798F1A13AD70356183">
    <w:name w:val="202052A9DA9B43798F1A13AD70356183"/>
    <w:rsid w:val="00305342"/>
  </w:style>
  <w:style w:type="paragraph" w:customStyle="1" w:styleId="EBF64F6DC38E4EB593EF23135A71FE75">
    <w:name w:val="EBF64F6DC38E4EB593EF23135A71FE75"/>
    <w:rsid w:val="00305342"/>
  </w:style>
  <w:style w:type="paragraph" w:customStyle="1" w:styleId="87345EEB9C8A4AA99835080BDC9DB9EB">
    <w:name w:val="87345EEB9C8A4AA99835080BDC9DB9EB"/>
    <w:rsid w:val="00305342"/>
  </w:style>
  <w:style w:type="paragraph" w:customStyle="1" w:styleId="F7005482A7FF42C6AB523931EEA07BDD">
    <w:name w:val="F7005482A7FF42C6AB523931EEA07BDD"/>
    <w:rsid w:val="00305342"/>
  </w:style>
  <w:style w:type="paragraph" w:customStyle="1" w:styleId="5DDDB1E649DE49B2B8A91CCB54231846">
    <w:name w:val="5DDDB1E649DE49B2B8A91CCB54231846"/>
    <w:rsid w:val="00305342"/>
  </w:style>
  <w:style w:type="paragraph" w:customStyle="1" w:styleId="4C3C0DAE50314212BE0442558342B765">
    <w:name w:val="4C3C0DAE50314212BE0442558342B765"/>
    <w:rsid w:val="00305342"/>
  </w:style>
  <w:style w:type="paragraph" w:customStyle="1" w:styleId="22C44F5DDEAB4C41B93D2599ADE76663">
    <w:name w:val="22C44F5DDEAB4C41B93D2599ADE76663"/>
    <w:rsid w:val="00305342"/>
  </w:style>
  <w:style w:type="paragraph" w:customStyle="1" w:styleId="40E31CB2C53A48E195D3C14D8F3D87B4">
    <w:name w:val="40E31CB2C53A48E195D3C14D8F3D87B4"/>
    <w:rsid w:val="00305342"/>
  </w:style>
  <w:style w:type="paragraph" w:customStyle="1" w:styleId="2273B080157D4CF8AA3DA82FE8705AC4">
    <w:name w:val="2273B080157D4CF8AA3DA82FE8705AC4"/>
    <w:rsid w:val="00305342"/>
  </w:style>
  <w:style w:type="paragraph" w:customStyle="1" w:styleId="D80D2593218044059F7A55EE750E031B">
    <w:name w:val="D80D2593218044059F7A55EE750E031B"/>
    <w:rsid w:val="00305342"/>
  </w:style>
  <w:style w:type="paragraph" w:customStyle="1" w:styleId="2CE9F1FB03FB4C01A4442FF837395631">
    <w:name w:val="2CE9F1FB03FB4C01A4442FF837395631"/>
    <w:rsid w:val="00305342"/>
  </w:style>
  <w:style w:type="paragraph" w:customStyle="1" w:styleId="2C43717590AA4CFCA49C5C6593AC2AD2">
    <w:name w:val="2C43717590AA4CFCA49C5C6593AC2AD2"/>
    <w:rsid w:val="00305342"/>
  </w:style>
  <w:style w:type="paragraph" w:customStyle="1" w:styleId="FED92B46DA6C46668F484052A30576B6">
    <w:name w:val="FED92B46DA6C46668F484052A30576B6"/>
    <w:rsid w:val="00305342"/>
  </w:style>
  <w:style w:type="paragraph" w:customStyle="1" w:styleId="8505792FC68E4D059CFD8E21BB128E43">
    <w:name w:val="8505792FC68E4D059CFD8E21BB128E43"/>
    <w:rsid w:val="00305342"/>
  </w:style>
  <w:style w:type="paragraph" w:customStyle="1" w:styleId="CCF768853AE24924BE20B9198DEEA464">
    <w:name w:val="CCF768853AE24924BE20B9198DEEA464"/>
    <w:rsid w:val="00305342"/>
  </w:style>
  <w:style w:type="paragraph" w:customStyle="1" w:styleId="7D232BEDA36549EA841D0A5A91DFF9C4">
    <w:name w:val="7D232BEDA36549EA841D0A5A91DFF9C4"/>
    <w:rsid w:val="00305342"/>
  </w:style>
  <w:style w:type="paragraph" w:customStyle="1" w:styleId="838B4771B86F4932931A0B830D8B3D07">
    <w:name w:val="838B4771B86F4932931A0B830D8B3D07"/>
    <w:rsid w:val="00305342"/>
  </w:style>
  <w:style w:type="paragraph" w:customStyle="1" w:styleId="B090E574BC3645B6861C4C1A9A163332">
    <w:name w:val="B090E574BC3645B6861C4C1A9A163332"/>
    <w:rsid w:val="00305342"/>
  </w:style>
  <w:style w:type="paragraph" w:customStyle="1" w:styleId="84E5868B90FF421BB851D7F3F812AEC9">
    <w:name w:val="84E5868B90FF421BB851D7F3F812AEC9"/>
    <w:rsid w:val="00305342"/>
  </w:style>
  <w:style w:type="paragraph" w:customStyle="1" w:styleId="F921FD159CBE431285344F03D3677900">
    <w:name w:val="F921FD159CBE431285344F03D3677900"/>
    <w:rsid w:val="00305342"/>
  </w:style>
  <w:style w:type="paragraph" w:customStyle="1" w:styleId="980A2619D1CC4AB1BB61A2AC29E9E5EA">
    <w:name w:val="980A2619D1CC4AB1BB61A2AC29E9E5EA"/>
    <w:rsid w:val="00305342"/>
  </w:style>
  <w:style w:type="paragraph" w:customStyle="1" w:styleId="0D30ECF186C840A18774ABA6A3258844">
    <w:name w:val="0D30ECF186C840A18774ABA6A3258844"/>
    <w:rsid w:val="00305342"/>
  </w:style>
  <w:style w:type="paragraph" w:customStyle="1" w:styleId="706C7F2450D441BEBB8F4190448B0259">
    <w:name w:val="706C7F2450D441BEBB8F4190448B0259"/>
    <w:rsid w:val="00305342"/>
  </w:style>
  <w:style w:type="paragraph" w:customStyle="1" w:styleId="E2EE0F0AB6B6446197CEFA9C56387463">
    <w:name w:val="E2EE0F0AB6B6446197CEFA9C56387463"/>
    <w:rsid w:val="00305342"/>
  </w:style>
  <w:style w:type="paragraph" w:customStyle="1" w:styleId="75707B41ADEC4A32BC966176910CC23C">
    <w:name w:val="75707B41ADEC4A32BC966176910CC23C"/>
    <w:rsid w:val="00305342"/>
  </w:style>
  <w:style w:type="paragraph" w:customStyle="1" w:styleId="BEE2A80F62844C07A02DB05C71DB7EB5">
    <w:name w:val="BEE2A80F62844C07A02DB05C71DB7EB5"/>
    <w:rsid w:val="00305342"/>
  </w:style>
  <w:style w:type="paragraph" w:customStyle="1" w:styleId="F926578967274F238EAA73ABDB94AF82">
    <w:name w:val="F926578967274F238EAA73ABDB94AF82"/>
    <w:rsid w:val="00305342"/>
  </w:style>
  <w:style w:type="paragraph" w:customStyle="1" w:styleId="CC5CDF7C37684B3B84A120826629015B">
    <w:name w:val="CC5CDF7C37684B3B84A120826629015B"/>
    <w:rsid w:val="00305342"/>
  </w:style>
  <w:style w:type="paragraph" w:customStyle="1" w:styleId="BEBDF9E1AF3C43C6B44CA5A8BF1F576C">
    <w:name w:val="BEBDF9E1AF3C43C6B44CA5A8BF1F576C"/>
    <w:rsid w:val="00305342"/>
  </w:style>
  <w:style w:type="paragraph" w:customStyle="1" w:styleId="2DDBCD6130A641EDA5D85A0C16E4D17E">
    <w:name w:val="2DDBCD6130A641EDA5D85A0C16E4D17E"/>
    <w:rsid w:val="00305342"/>
  </w:style>
  <w:style w:type="paragraph" w:customStyle="1" w:styleId="3CAB0258FF674BA38F4B0D2FFDE1414A">
    <w:name w:val="3CAB0258FF674BA38F4B0D2FFDE1414A"/>
    <w:rsid w:val="00305342"/>
  </w:style>
  <w:style w:type="paragraph" w:customStyle="1" w:styleId="6173A872E2694233B129B9728D315236">
    <w:name w:val="6173A872E2694233B129B9728D315236"/>
    <w:rsid w:val="00305342"/>
  </w:style>
  <w:style w:type="paragraph" w:customStyle="1" w:styleId="8D84FB82EB724847909E4B9BBBED54E8">
    <w:name w:val="8D84FB82EB724847909E4B9BBBED54E8"/>
    <w:rsid w:val="00305342"/>
  </w:style>
  <w:style w:type="paragraph" w:customStyle="1" w:styleId="E1C58D020E1E4E6695716F8BFA60FC31">
    <w:name w:val="E1C58D020E1E4E6695716F8BFA60FC31"/>
    <w:rsid w:val="00305342"/>
  </w:style>
  <w:style w:type="paragraph" w:customStyle="1" w:styleId="C337756BE48B49C68AA12A5672A4F39C">
    <w:name w:val="C337756BE48B49C68AA12A5672A4F39C"/>
    <w:rsid w:val="00305342"/>
  </w:style>
  <w:style w:type="paragraph" w:customStyle="1" w:styleId="328810E839DD4759B65DDD1FC053195A">
    <w:name w:val="328810E839DD4759B65DDD1FC053195A"/>
    <w:rsid w:val="00305342"/>
  </w:style>
  <w:style w:type="paragraph" w:customStyle="1" w:styleId="197FBEDEDB2246B2A90333D09E4C8679">
    <w:name w:val="197FBEDEDB2246B2A90333D09E4C8679"/>
    <w:rsid w:val="00305342"/>
  </w:style>
  <w:style w:type="paragraph" w:customStyle="1" w:styleId="A3F390F0618845A6BA3662A07E7A6149">
    <w:name w:val="A3F390F0618845A6BA3662A07E7A6149"/>
    <w:rsid w:val="00305342"/>
  </w:style>
  <w:style w:type="paragraph" w:customStyle="1" w:styleId="F685ECCF0725432A97F821D532B2C9F2">
    <w:name w:val="F685ECCF0725432A97F821D532B2C9F2"/>
    <w:rsid w:val="00305342"/>
  </w:style>
  <w:style w:type="paragraph" w:customStyle="1" w:styleId="373C21A2DD1342669A91D46DC62D73B8">
    <w:name w:val="373C21A2DD1342669A91D46DC62D73B8"/>
    <w:rsid w:val="00305342"/>
  </w:style>
  <w:style w:type="paragraph" w:customStyle="1" w:styleId="EAF1739D53C245C5813C928E8DFD5B6B">
    <w:name w:val="EAF1739D53C245C5813C928E8DFD5B6B"/>
    <w:rsid w:val="00305342"/>
  </w:style>
  <w:style w:type="paragraph" w:customStyle="1" w:styleId="3686B787B4A54364AAF563193BDE5A4F">
    <w:name w:val="3686B787B4A54364AAF563193BDE5A4F"/>
    <w:rsid w:val="00305342"/>
  </w:style>
  <w:style w:type="paragraph" w:customStyle="1" w:styleId="F47CFA811EBE448C84B8D4D5FDFE2157">
    <w:name w:val="F47CFA811EBE448C84B8D4D5FDFE2157"/>
    <w:rsid w:val="00305342"/>
  </w:style>
  <w:style w:type="paragraph" w:customStyle="1" w:styleId="065C41874FCE421EB68196A24ADA423D">
    <w:name w:val="065C41874FCE421EB68196A24ADA423D"/>
    <w:rsid w:val="00305342"/>
  </w:style>
  <w:style w:type="paragraph" w:customStyle="1" w:styleId="3AA7969A38B14303B03FF350D3DB7E19">
    <w:name w:val="3AA7969A38B14303B03FF350D3DB7E19"/>
    <w:rsid w:val="00305342"/>
  </w:style>
  <w:style w:type="paragraph" w:customStyle="1" w:styleId="E236826860574537AD8EBC89387B87D1">
    <w:name w:val="E236826860574537AD8EBC89387B87D1"/>
    <w:rsid w:val="00305342"/>
  </w:style>
  <w:style w:type="paragraph" w:customStyle="1" w:styleId="6F32EAC82979430F9B5531FA3C3521F8">
    <w:name w:val="6F32EAC82979430F9B5531FA3C3521F8"/>
    <w:rsid w:val="00305342"/>
  </w:style>
  <w:style w:type="paragraph" w:customStyle="1" w:styleId="39A9AA0CC6684A409C307CC4BDFF9CD1">
    <w:name w:val="39A9AA0CC6684A409C307CC4BDFF9CD1"/>
    <w:rsid w:val="00305342"/>
  </w:style>
  <w:style w:type="paragraph" w:customStyle="1" w:styleId="A7086783F41942A2912C7F0C488DD886">
    <w:name w:val="A7086783F41942A2912C7F0C488DD886"/>
    <w:rsid w:val="00305342"/>
  </w:style>
  <w:style w:type="paragraph" w:customStyle="1" w:styleId="9258FB9C305E4EF0AF0311DFF10493F1">
    <w:name w:val="9258FB9C305E4EF0AF0311DFF10493F1"/>
    <w:rsid w:val="00305342"/>
  </w:style>
  <w:style w:type="paragraph" w:customStyle="1" w:styleId="64C0C681FEFE4959BBD0F73C3B2C4B4A">
    <w:name w:val="64C0C681FEFE4959BBD0F73C3B2C4B4A"/>
    <w:rsid w:val="00305342"/>
  </w:style>
  <w:style w:type="paragraph" w:customStyle="1" w:styleId="409FEE90E5DD4963BEB186477674D524">
    <w:name w:val="409FEE90E5DD4963BEB186477674D524"/>
    <w:rsid w:val="00305342"/>
  </w:style>
  <w:style w:type="paragraph" w:customStyle="1" w:styleId="F865943FAC02482581F07E1E15306461">
    <w:name w:val="F865943FAC02482581F07E1E15306461"/>
    <w:rsid w:val="00305342"/>
  </w:style>
  <w:style w:type="paragraph" w:customStyle="1" w:styleId="C695D9A2F32F4DE38D426FC76511A303">
    <w:name w:val="C695D9A2F32F4DE38D426FC76511A303"/>
    <w:rsid w:val="00305342"/>
  </w:style>
  <w:style w:type="paragraph" w:customStyle="1" w:styleId="9A5F1506F4D0470FBB00510088D48F35">
    <w:name w:val="9A5F1506F4D0470FBB00510088D48F35"/>
    <w:rsid w:val="00305342"/>
  </w:style>
  <w:style w:type="paragraph" w:customStyle="1" w:styleId="3E6C3EE428564E3E8DDB7E27BB89FEA7">
    <w:name w:val="3E6C3EE428564E3E8DDB7E27BB89FEA7"/>
    <w:rsid w:val="00305342"/>
  </w:style>
  <w:style w:type="paragraph" w:customStyle="1" w:styleId="9C035B6562704F02ABE68225E0D3F561">
    <w:name w:val="9C035B6562704F02ABE68225E0D3F561"/>
    <w:rsid w:val="00305342"/>
  </w:style>
  <w:style w:type="paragraph" w:customStyle="1" w:styleId="656BF5BD0D274262A3F12F77DEBB59A1">
    <w:name w:val="656BF5BD0D274262A3F12F77DEBB59A1"/>
    <w:rsid w:val="00305342"/>
  </w:style>
  <w:style w:type="paragraph" w:customStyle="1" w:styleId="806A11D136BA450C964C414EEA163367">
    <w:name w:val="806A11D136BA450C964C414EEA163367"/>
    <w:rsid w:val="00305342"/>
  </w:style>
  <w:style w:type="paragraph" w:customStyle="1" w:styleId="57B6E94AAFB141C38B3249F253233D47">
    <w:name w:val="57B6E94AAFB141C38B3249F253233D47"/>
    <w:rsid w:val="00305342"/>
  </w:style>
  <w:style w:type="paragraph" w:customStyle="1" w:styleId="EA437D5B3AA842EBBD116F6B8E1A8BD1">
    <w:name w:val="EA437D5B3AA842EBBD116F6B8E1A8BD1"/>
    <w:rsid w:val="00305342"/>
  </w:style>
  <w:style w:type="paragraph" w:customStyle="1" w:styleId="90EBC2369B044102852D5427E4114232">
    <w:name w:val="90EBC2369B044102852D5427E4114232"/>
    <w:rsid w:val="00305342"/>
  </w:style>
  <w:style w:type="paragraph" w:customStyle="1" w:styleId="3034C4387412499FA21DACE24337600C">
    <w:name w:val="3034C4387412499FA21DACE24337600C"/>
    <w:rsid w:val="00305342"/>
  </w:style>
  <w:style w:type="paragraph" w:customStyle="1" w:styleId="4EA602FA00284AED9E64E680945A732E">
    <w:name w:val="4EA602FA00284AED9E64E680945A732E"/>
    <w:rsid w:val="00305342"/>
  </w:style>
  <w:style w:type="paragraph" w:customStyle="1" w:styleId="F4BC1E70FAA74077A7A105745435640C">
    <w:name w:val="F4BC1E70FAA74077A7A105745435640C"/>
    <w:rsid w:val="00305342"/>
  </w:style>
  <w:style w:type="paragraph" w:customStyle="1" w:styleId="A2132AEE37DB40DCB2FA0E7DB4B31072">
    <w:name w:val="A2132AEE37DB40DCB2FA0E7DB4B31072"/>
    <w:rsid w:val="00305342"/>
  </w:style>
  <w:style w:type="paragraph" w:customStyle="1" w:styleId="2575BE0197384B0AB26E7DA6847F9CEF">
    <w:name w:val="2575BE0197384B0AB26E7DA6847F9CEF"/>
    <w:rsid w:val="00305342"/>
  </w:style>
  <w:style w:type="paragraph" w:customStyle="1" w:styleId="22DD1E9FBEDF40FB855CA707A92FDBB3">
    <w:name w:val="22DD1E9FBEDF40FB855CA707A92FDBB3"/>
    <w:rsid w:val="00305342"/>
  </w:style>
  <w:style w:type="paragraph" w:customStyle="1" w:styleId="7ABA60B2D9FF472E8ADD5590A08309FA">
    <w:name w:val="7ABA60B2D9FF472E8ADD5590A08309FA"/>
    <w:rsid w:val="00305342"/>
  </w:style>
  <w:style w:type="paragraph" w:customStyle="1" w:styleId="B416C56369374BD9B8B651972141F2B6">
    <w:name w:val="B416C56369374BD9B8B651972141F2B6"/>
    <w:rsid w:val="00305342"/>
  </w:style>
  <w:style w:type="paragraph" w:customStyle="1" w:styleId="6322DA58BD274F6188573D89B2E5BAD0">
    <w:name w:val="6322DA58BD274F6188573D89B2E5BAD0"/>
    <w:rsid w:val="00305342"/>
  </w:style>
  <w:style w:type="paragraph" w:customStyle="1" w:styleId="F11E53F3C9E94E3399B303136FB5CAE6">
    <w:name w:val="F11E53F3C9E94E3399B303136FB5CAE6"/>
    <w:rsid w:val="00305342"/>
  </w:style>
  <w:style w:type="paragraph" w:customStyle="1" w:styleId="D11DF1DAA5E74D8A87AD96D410BE3AAA">
    <w:name w:val="D11DF1DAA5E74D8A87AD96D410BE3AAA"/>
    <w:rsid w:val="00305342"/>
  </w:style>
  <w:style w:type="paragraph" w:customStyle="1" w:styleId="3F25AB6A875B422DA529F73E3CD9D620">
    <w:name w:val="3F25AB6A875B422DA529F73E3CD9D620"/>
    <w:rsid w:val="00305342"/>
  </w:style>
  <w:style w:type="paragraph" w:customStyle="1" w:styleId="99457F212EEA40C78A4C39BA4006E825">
    <w:name w:val="99457F212EEA40C78A4C39BA4006E825"/>
    <w:rsid w:val="00305342"/>
  </w:style>
  <w:style w:type="paragraph" w:customStyle="1" w:styleId="EB4024C261CC4B7F9CA07A21F7E33023">
    <w:name w:val="EB4024C261CC4B7F9CA07A21F7E33023"/>
    <w:rsid w:val="00305342"/>
  </w:style>
  <w:style w:type="paragraph" w:customStyle="1" w:styleId="A8FA79B657BB442B817F6499CE5CAA4D">
    <w:name w:val="A8FA79B657BB442B817F6499CE5CAA4D"/>
    <w:rsid w:val="00305342"/>
  </w:style>
  <w:style w:type="paragraph" w:customStyle="1" w:styleId="97BB779D585C46AAB67F2924AE5AC2F6">
    <w:name w:val="97BB779D585C46AAB67F2924AE5AC2F6"/>
    <w:rsid w:val="00305342"/>
  </w:style>
  <w:style w:type="paragraph" w:customStyle="1" w:styleId="4C4EE51ED0E544C3AD0B03A8906C8BE0">
    <w:name w:val="4C4EE51ED0E544C3AD0B03A8906C8BE0"/>
    <w:rsid w:val="00305342"/>
  </w:style>
  <w:style w:type="paragraph" w:customStyle="1" w:styleId="31446F95B1D94B5C9474275459F32CFA">
    <w:name w:val="31446F95B1D94B5C9474275459F32CFA"/>
    <w:rsid w:val="00305342"/>
  </w:style>
  <w:style w:type="paragraph" w:customStyle="1" w:styleId="1B2099B3D0E4458F88843A9B672E6B51">
    <w:name w:val="1B2099B3D0E4458F88843A9B672E6B51"/>
    <w:rsid w:val="00305342"/>
  </w:style>
  <w:style w:type="paragraph" w:customStyle="1" w:styleId="0D4C39C993924750A9C967C4D3316961">
    <w:name w:val="0D4C39C993924750A9C967C4D3316961"/>
    <w:rsid w:val="00305342"/>
  </w:style>
  <w:style w:type="paragraph" w:customStyle="1" w:styleId="B848A88EB5C0475CB3984DDF563BDBD5">
    <w:name w:val="B848A88EB5C0475CB3984DDF563BDBD5"/>
    <w:rsid w:val="00305342"/>
  </w:style>
  <w:style w:type="paragraph" w:customStyle="1" w:styleId="C1F69405716147778ED60274C28937F0">
    <w:name w:val="C1F69405716147778ED60274C28937F0"/>
    <w:rsid w:val="00305342"/>
  </w:style>
  <w:style w:type="paragraph" w:customStyle="1" w:styleId="BD3AD570BB1F4F26AD40B57299ABD925">
    <w:name w:val="BD3AD570BB1F4F26AD40B57299ABD925"/>
    <w:rsid w:val="00305342"/>
  </w:style>
  <w:style w:type="paragraph" w:customStyle="1" w:styleId="3CA2CE5AA6BB4AED9DB6656F2CB75BBD">
    <w:name w:val="3CA2CE5AA6BB4AED9DB6656F2CB75BBD"/>
    <w:rsid w:val="00305342"/>
  </w:style>
  <w:style w:type="paragraph" w:customStyle="1" w:styleId="641800E434B5420295CA9746A661A1DF">
    <w:name w:val="641800E434B5420295CA9746A661A1DF"/>
    <w:rsid w:val="00305342"/>
  </w:style>
  <w:style w:type="paragraph" w:customStyle="1" w:styleId="A7BF6C6F854B4FDBB37640212FA28F25">
    <w:name w:val="A7BF6C6F854B4FDBB37640212FA28F25"/>
    <w:rsid w:val="00305342"/>
  </w:style>
  <w:style w:type="paragraph" w:customStyle="1" w:styleId="B67F1AEF25CC49A28CD94BF2F0671896">
    <w:name w:val="B67F1AEF25CC49A28CD94BF2F0671896"/>
    <w:rsid w:val="00305342"/>
  </w:style>
  <w:style w:type="paragraph" w:customStyle="1" w:styleId="C3427E0AAF134E478357213EA05447FC">
    <w:name w:val="C3427E0AAF134E478357213EA05447FC"/>
    <w:rsid w:val="00305342"/>
  </w:style>
  <w:style w:type="paragraph" w:customStyle="1" w:styleId="7B5567E15FB5497983547CC044304921">
    <w:name w:val="7B5567E15FB5497983547CC044304921"/>
    <w:rsid w:val="00305342"/>
  </w:style>
  <w:style w:type="paragraph" w:customStyle="1" w:styleId="5BA368AF3BA447459CBB6D1A4FB1CEF2">
    <w:name w:val="5BA368AF3BA447459CBB6D1A4FB1CEF2"/>
    <w:rsid w:val="00305342"/>
  </w:style>
  <w:style w:type="paragraph" w:customStyle="1" w:styleId="D713ACA2EA784D09991884263C7CB119">
    <w:name w:val="D713ACA2EA784D09991884263C7CB119"/>
    <w:rsid w:val="00305342"/>
  </w:style>
  <w:style w:type="paragraph" w:customStyle="1" w:styleId="A4109DE8D884404A8D90086B23840A7C">
    <w:name w:val="A4109DE8D884404A8D90086B23840A7C"/>
    <w:rsid w:val="00305342"/>
  </w:style>
  <w:style w:type="paragraph" w:customStyle="1" w:styleId="FA00F9100EFF43169333948FEAB3D895">
    <w:name w:val="FA00F9100EFF43169333948FEAB3D895"/>
    <w:rsid w:val="00305342"/>
  </w:style>
  <w:style w:type="paragraph" w:customStyle="1" w:styleId="C3B7E17875554852AFB2EC8DEF78128D">
    <w:name w:val="C3B7E17875554852AFB2EC8DEF78128D"/>
    <w:rsid w:val="00305342"/>
  </w:style>
  <w:style w:type="paragraph" w:customStyle="1" w:styleId="EFB052C915FD4E0A9930D208A8BEB672">
    <w:name w:val="EFB052C915FD4E0A9930D208A8BEB672"/>
    <w:rsid w:val="00305342"/>
  </w:style>
  <w:style w:type="paragraph" w:customStyle="1" w:styleId="5C6D4211B7F543FFB260B1EA0E50A199">
    <w:name w:val="5C6D4211B7F543FFB260B1EA0E50A199"/>
    <w:rsid w:val="00305342"/>
  </w:style>
  <w:style w:type="paragraph" w:customStyle="1" w:styleId="A54ADE4ED80F4BF98246DAE1CDDDC383">
    <w:name w:val="A54ADE4ED80F4BF98246DAE1CDDDC383"/>
    <w:rsid w:val="00305342"/>
  </w:style>
  <w:style w:type="paragraph" w:customStyle="1" w:styleId="16C4AC78547D45899AB0FFC793130523">
    <w:name w:val="16C4AC78547D45899AB0FFC793130523"/>
    <w:rsid w:val="00305342"/>
  </w:style>
  <w:style w:type="paragraph" w:customStyle="1" w:styleId="BBFEBC0FF76C4AD3B921E52EC9E54856">
    <w:name w:val="BBFEBC0FF76C4AD3B921E52EC9E54856"/>
    <w:rsid w:val="00305342"/>
  </w:style>
  <w:style w:type="paragraph" w:customStyle="1" w:styleId="D906870B6D9F4F28A69E5B25CD631E51">
    <w:name w:val="D906870B6D9F4F28A69E5B25CD631E51"/>
    <w:rsid w:val="00305342"/>
  </w:style>
  <w:style w:type="paragraph" w:customStyle="1" w:styleId="C4286F2048324DF7B7448E2CF9BE0708">
    <w:name w:val="C4286F2048324DF7B7448E2CF9BE0708"/>
    <w:rsid w:val="00305342"/>
  </w:style>
  <w:style w:type="paragraph" w:customStyle="1" w:styleId="4DF90DED3ACF4FF58DDBB2CB03466D99">
    <w:name w:val="4DF90DED3ACF4FF58DDBB2CB03466D99"/>
    <w:rsid w:val="00305342"/>
  </w:style>
  <w:style w:type="paragraph" w:customStyle="1" w:styleId="81084ECF29BE4101BF344A249F85019D">
    <w:name w:val="81084ECF29BE4101BF344A249F85019D"/>
    <w:rsid w:val="00305342"/>
  </w:style>
  <w:style w:type="paragraph" w:customStyle="1" w:styleId="9F77AF77AB044A4DA7EFA91BE000F6F3">
    <w:name w:val="9F77AF77AB044A4DA7EFA91BE000F6F3"/>
    <w:rsid w:val="00305342"/>
  </w:style>
  <w:style w:type="paragraph" w:customStyle="1" w:styleId="8E8AD8A027BE4C9C834218ED5794BB11">
    <w:name w:val="8E8AD8A027BE4C9C834218ED5794BB11"/>
    <w:rsid w:val="00305342"/>
  </w:style>
  <w:style w:type="paragraph" w:customStyle="1" w:styleId="D5C5D7B6EF874B6F998904CE7188846D">
    <w:name w:val="D5C5D7B6EF874B6F998904CE7188846D"/>
    <w:rsid w:val="00305342"/>
  </w:style>
  <w:style w:type="paragraph" w:customStyle="1" w:styleId="5F85CC0F084343B1B19AC8644BBAAFD5">
    <w:name w:val="5F85CC0F084343B1B19AC8644BBAAFD5"/>
    <w:rsid w:val="00305342"/>
  </w:style>
  <w:style w:type="paragraph" w:customStyle="1" w:styleId="931C5848F71A4681A6EC7C38E6E0D7CC">
    <w:name w:val="931C5848F71A4681A6EC7C38E6E0D7CC"/>
    <w:rsid w:val="00305342"/>
  </w:style>
  <w:style w:type="paragraph" w:customStyle="1" w:styleId="F601967FE5044676987FD9FC50AC45F4">
    <w:name w:val="F601967FE5044676987FD9FC50AC45F4"/>
    <w:rsid w:val="00305342"/>
  </w:style>
  <w:style w:type="paragraph" w:customStyle="1" w:styleId="B0B3EFCC90CA4C849A08968D45049539">
    <w:name w:val="B0B3EFCC90CA4C849A08968D45049539"/>
    <w:rsid w:val="00305342"/>
  </w:style>
  <w:style w:type="paragraph" w:customStyle="1" w:styleId="86DB91848E864B26843D027E60425785">
    <w:name w:val="86DB91848E864B26843D027E60425785"/>
    <w:rsid w:val="00305342"/>
  </w:style>
  <w:style w:type="paragraph" w:customStyle="1" w:styleId="EE09480EAF5142A6B38A78745E2E1710">
    <w:name w:val="EE09480EAF5142A6B38A78745E2E1710"/>
    <w:rsid w:val="000B2CD7"/>
  </w:style>
  <w:style w:type="paragraph" w:customStyle="1" w:styleId="B728553C9C9A4E42AE7A7FA9341EF624">
    <w:name w:val="B728553C9C9A4E42AE7A7FA9341EF624"/>
    <w:rsid w:val="000B2CD7"/>
  </w:style>
  <w:style w:type="paragraph" w:customStyle="1" w:styleId="BE14AA9926ED46A1B528124902309524">
    <w:name w:val="BE14AA9926ED46A1B528124902309524"/>
    <w:rsid w:val="000B2CD7"/>
  </w:style>
  <w:style w:type="paragraph" w:customStyle="1" w:styleId="C50917249AF841EC9140D785DE8C0F16">
    <w:name w:val="C50917249AF841EC9140D785DE8C0F16"/>
    <w:rsid w:val="000B2CD7"/>
  </w:style>
  <w:style w:type="paragraph" w:customStyle="1" w:styleId="EFF8ACADD60B48B3BC745AC14EB6F5BB">
    <w:name w:val="EFF8ACADD60B48B3BC745AC14EB6F5BB"/>
    <w:rsid w:val="000B2CD7"/>
  </w:style>
  <w:style w:type="paragraph" w:customStyle="1" w:styleId="5901D235ED0C42B7869D3C523CA6FECF">
    <w:name w:val="5901D235ED0C42B7869D3C523CA6FECF"/>
    <w:rsid w:val="000B2CD7"/>
  </w:style>
  <w:style w:type="paragraph" w:customStyle="1" w:styleId="BCBBDF2844394388B4B6FC88565BE604">
    <w:name w:val="BCBBDF2844394388B4B6FC88565BE604"/>
    <w:rsid w:val="000B2CD7"/>
  </w:style>
  <w:style w:type="paragraph" w:customStyle="1" w:styleId="B87159ADBEA6400DB36E8C5065CB0F60">
    <w:name w:val="B87159ADBEA6400DB36E8C5065CB0F60"/>
    <w:rsid w:val="000B2CD7"/>
  </w:style>
  <w:style w:type="paragraph" w:customStyle="1" w:styleId="7831100A315A454BBB6ED321DF90D1DC">
    <w:name w:val="7831100A315A454BBB6ED321DF90D1DC"/>
    <w:rsid w:val="000B2CD7"/>
  </w:style>
  <w:style w:type="paragraph" w:customStyle="1" w:styleId="9CF091A1934246168B6F64074E4C6438">
    <w:name w:val="9CF091A1934246168B6F64074E4C6438"/>
    <w:rsid w:val="000B2CD7"/>
  </w:style>
  <w:style w:type="paragraph" w:customStyle="1" w:styleId="8231A8CE08A6445D9B27249A0A999ACC">
    <w:name w:val="8231A8CE08A6445D9B27249A0A999ACC"/>
    <w:rsid w:val="000B2CD7"/>
  </w:style>
  <w:style w:type="paragraph" w:customStyle="1" w:styleId="AACC944B81244C74B4CC922BDD1C65E6">
    <w:name w:val="AACC944B81244C74B4CC922BDD1C65E6"/>
    <w:rsid w:val="000B2CD7"/>
  </w:style>
  <w:style w:type="paragraph" w:customStyle="1" w:styleId="E7B721BC17BA40029EF9AB2A5819CF9A">
    <w:name w:val="E7B721BC17BA40029EF9AB2A5819CF9A"/>
    <w:rsid w:val="000B2CD7"/>
  </w:style>
  <w:style w:type="paragraph" w:customStyle="1" w:styleId="90092F230DFA4408BB7759C3FF026BD1">
    <w:name w:val="90092F230DFA4408BB7759C3FF026BD1"/>
    <w:rsid w:val="000B2CD7"/>
  </w:style>
  <w:style w:type="paragraph" w:customStyle="1" w:styleId="FA8FA8F37DE647F88F868F7D1A97527B">
    <w:name w:val="FA8FA8F37DE647F88F868F7D1A97527B"/>
    <w:rsid w:val="000B2CD7"/>
  </w:style>
  <w:style w:type="paragraph" w:customStyle="1" w:styleId="C2E8A299AE1B438E93DEBF90CAFB29BD">
    <w:name w:val="C2E8A299AE1B438E93DEBF90CAFB29BD"/>
    <w:rsid w:val="000B2CD7"/>
  </w:style>
  <w:style w:type="paragraph" w:customStyle="1" w:styleId="74BF561AF9F04C148A53FE61E83FBDBF">
    <w:name w:val="74BF561AF9F04C148A53FE61E83FBDBF"/>
    <w:rsid w:val="000B2CD7"/>
  </w:style>
  <w:style w:type="paragraph" w:customStyle="1" w:styleId="8A163E9B0B9D4A898216A7557F3578FA">
    <w:name w:val="8A163E9B0B9D4A898216A7557F3578FA"/>
    <w:rsid w:val="000B2CD7"/>
  </w:style>
  <w:style w:type="paragraph" w:customStyle="1" w:styleId="F68AAC7CD11242789E10BDCAFD76E144">
    <w:name w:val="F68AAC7CD11242789E10BDCAFD76E144"/>
    <w:rsid w:val="000B2CD7"/>
  </w:style>
  <w:style w:type="paragraph" w:customStyle="1" w:styleId="DD6101879F8047F6B14681F6B5BBD048">
    <w:name w:val="DD6101879F8047F6B14681F6B5BBD048"/>
    <w:rsid w:val="000B2CD7"/>
  </w:style>
  <w:style w:type="paragraph" w:customStyle="1" w:styleId="6C2472E4E27A4FA29F5C8EB785E9A921">
    <w:name w:val="6C2472E4E27A4FA29F5C8EB785E9A921"/>
    <w:rsid w:val="000B2CD7"/>
  </w:style>
  <w:style w:type="paragraph" w:customStyle="1" w:styleId="63831010FCD345E0BFF25AEDA7A88B58">
    <w:name w:val="63831010FCD345E0BFF25AEDA7A88B58"/>
    <w:rsid w:val="000B2CD7"/>
  </w:style>
  <w:style w:type="paragraph" w:customStyle="1" w:styleId="AA2232975B224EC3BB9C77D2A9B495FC">
    <w:name w:val="AA2232975B224EC3BB9C77D2A9B495FC"/>
    <w:rsid w:val="000B2CD7"/>
  </w:style>
  <w:style w:type="paragraph" w:customStyle="1" w:styleId="1D7E98A8BA184D8B95D47E4C9D1CA715">
    <w:name w:val="1D7E98A8BA184D8B95D47E4C9D1CA715"/>
    <w:rsid w:val="000B2CD7"/>
  </w:style>
  <w:style w:type="paragraph" w:customStyle="1" w:styleId="853D4E2E3A034952914A30C8F8D76541">
    <w:name w:val="853D4E2E3A034952914A30C8F8D76541"/>
    <w:rsid w:val="000B2CD7"/>
  </w:style>
  <w:style w:type="paragraph" w:customStyle="1" w:styleId="0ECD6A9BAD7E46618E10256FDBD32508">
    <w:name w:val="0ECD6A9BAD7E46618E10256FDBD32508"/>
    <w:rsid w:val="000B2CD7"/>
  </w:style>
  <w:style w:type="paragraph" w:customStyle="1" w:styleId="811DA35B19C54DDCA8874335B6F67ACD">
    <w:name w:val="811DA35B19C54DDCA8874335B6F67ACD"/>
    <w:rsid w:val="000B2CD7"/>
  </w:style>
  <w:style w:type="paragraph" w:customStyle="1" w:styleId="B352BC23F6114B47B417D81163F4CC25">
    <w:name w:val="B352BC23F6114B47B417D81163F4CC25"/>
    <w:rsid w:val="000B2CD7"/>
  </w:style>
  <w:style w:type="paragraph" w:customStyle="1" w:styleId="8B56DF8426164A3A9B2B1480EFBFBE49">
    <w:name w:val="8B56DF8426164A3A9B2B1480EFBFBE49"/>
    <w:rsid w:val="000B2CD7"/>
  </w:style>
  <w:style w:type="paragraph" w:customStyle="1" w:styleId="B48B7C231A894F79BF2F585544DF3954">
    <w:name w:val="B48B7C231A894F79BF2F585544DF3954"/>
    <w:rsid w:val="000B2CD7"/>
  </w:style>
  <w:style w:type="paragraph" w:customStyle="1" w:styleId="D54C1D75000C43959798D3061E1BF24C">
    <w:name w:val="D54C1D75000C43959798D3061E1BF24C"/>
    <w:rsid w:val="000B2CD7"/>
  </w:style>
  <w:style w:type="paragraph" w:customStyle="1" w:styleId="EC2E9FF3E1B9418FA3AF40E934B8E97B">
    <w:name w:val="EC2E9FF3E1B9418FA3AF40E934B8E97B"/>
    <w:rsid w:val="000B2CD7"/>
  </w:style>
  <w:style w:type="paragraph" w:customStyle="1" w:styleId="38B081CEB3374516A4EE86B29682DCF1">
    <w:name w:val="38B081CEB3374516A4EE86B29682DCF1"/>
    <w:rsid w:val="000B2CD7"/>
  </w:style>
  <w:style w:type="paragraph" w:customStyle="1" w:styleId="9C759BEAC566499A8BCBD699F3C86ACC">
    <w:name w:val="9C759BEAC566499A8BCBD699F3C86ACC"/>
    <w:rsid w:val="000B2CD7"/>
  </w:style>
  <w:style w:type="paragraph" w:customStyle="1" w:styleId="07D453594F5449CB97F92AE5F4CEB5EE">
    <w:name w:val="07D453594F5449CB97F92AE5F4CEB5EE"/>
    <w:rsid w:val="000B2CD7"/>
  </w:style>
  <w:style w:type="paragraph" w:customStyle="1" w:styleId="30960BFC1C2046699A0748B793670C68">
    <w:name w:val="30960BFC1C2046699A0748B793670C68"/>
    <w:rsid w:val="000B2CD7"/>
  </w:style>
  <w:style w:type="paragraph" w:customStyle="1" w:styleId="2AE09007EB7D4E99A226C26BD9F2CB14">
    <w:name w:val="2AE09007EB7D4E99A226C26BD9F2CB14"/>
    <w:rsid w:val="000B2CD7"/>
  </w:style>
  <w:style w:type="paragraph" w:customStyle="1" w:styleId="65F127BC84044970A98EA0EE511DDB2C">
    <w:name w:val="65F127BC84044970A98EA0EE511DDB2C"/>
    <w:rsid w:val="000B2CD7"/>
  </w:style>
  <w:style w:type="paragraph" w:customStyle="1" w:styleId="A82BDA680D104D1FA57ECB6D0F2D654D">
    <w:name w:val="A82BDA680D104D1FA57ECB6D0F2D654D"/>
    <w:rsid w:val="000B2CD7"/>
  </w:style>
  <w:style w:type="paragraph" w:customStyle="1" w:styleId="44E3F87E811949ED8CE090D4B6E00848">
    <w:name w:val="44E3F87E811949ED8CE090D4B6E00848"/>
    <w:rsid w:val="000B2CD7"/>
  </w:style>
  <w:style w:type="paragraph" w:customStyle="1" w:styleId="94C5B019B26B4620B2ED7EDBA0677006">
    <w:name w:val="94C5B019B26B4620B2ED7EDBA0677006"/>
    <w:rsid w:val="000B2CD7"/>
  </w:style>
  <w:style w:type="paragraph" w:customStyle="1" w:styleId="FB8D832FC05F40DAA9E87546D1BEBC51">
    <w:name w:val="FB8D832FC05F40DAA9E87546D1BEBC51"/>
    <w:rsid w:val="000B2CD7"/>
  </w:style>
  <w:style w:type="paragraph" w:customStyle="1" w:styleId="44E847D9C1CB4A1FA01616B9B979E62C">
    <w:name w:val="44E847D9C1CB4A1FA01616B9B979E62C"/>
    <w:rsid w:val="000B2CD7"/>
  </w:style>
  <w:style w:type="paragraph" w:customStyle="1" w:styleId="58BB0359412D4CBEBE0B6723A04FDC80">
    <w:name w:val="58BB0359412D4CBEBE0B6723A04FDC80"/>
    <w:rsid w:val="000B2CD7"/>
  </w:style>
  <w:style w:type="paragraph" w:customStyle="1" w:styleId="BA771267C9C84AF7AB39066C797605E0">
    <w:name w:val="BA771267C9C84AF7AB39066C797605E0"/>
    <w:rsid w:val="000B2CD7"/>
  </w:style>
  <w:style w:type="paragraph" w:customStyle="1" w:styleId="E3B435138E994C08ADE1DD9FC2648050">
    <w:name w:val="E3B435138E994C08ADE1DD9FC2648050"/>
    <w:rsid w:val="000B2CD7"/>
  </w:style>
  <w:style w:type="paragraph" w:customStyle="1" w:styleId="1C1C54CBFD3C4B5CB7EA0B6FD1465474">
    <w:name w:val="1C1C54CBFD3C4B5CB7EA0B6FD1465474"/>
    <w:rsid w:val="000B2CD7"/>
  </w:style>
  <w:style w:type="paragraph" w:customStyle="1" w:styleId="5C64FFB172E24A06954EDDE190CC7694">
    <w:name w:val="5C64FFB172E24A06954EDDE190CC7694"/>
    <w:rsid w:val="000B2CD7"/>
  </w:style>
  <w:style w:type="paragraph" w:customStyle="1" w:styleId="94982EFD2D774887B36B4A0958737048">
    <w:name w:val="94982EFD2D774887B36B4A0958737048"/>
    <w:rsid w:val="000B2CD7"/>
  </w:style>
  <w:style w:type="paragraph" w:customStyle="1" w:styleId="516A09BD22AE417591F4372C2990BEE3">
    <w:name w:val="516A09BD22AE417591F4372C2990BEE3"/>
    <w:rsid w:val="000B2CD7"/>
  </w:style>
  <w:style w:type="paragraph" w:customStyle="1" w:styleId="082FFF515E814D63BBF4980CBB343556">
    <w:name w:val="082FFF515E814D63BBF4980CBB343556"/>
    <w:rsid w:val="000B2CD7"/>
  </w:style>
  <w:style w:type="paragraph" w:customStyle="1" w:styleId="67D7C25FEE064F07831BD4135867FE3A">
    <w:name w:val="67D7C25FEE064F07831BD4135867FE3A"/>
    <w:rsid w:val="000B2CD7"/>
  </w:style>
  <w:style w:type="paragraph" w:customStyle="1" w:styleId="D0673DC3E74C49AEBDD1664D970D5A53">
    <w:name w:val="D0673DC3E74C49AEBDD1664D970D5A53"/>
    <w:rsid w:val="000B2CD7"/>
  </w:style>
  <w:style w:type="paragraph" w:customStyle="1" w:styleId="590C9195206F48F39477136159B59B04">
    <w:name w:val="590C9195206F48F39477136159B59B04"/>
    <w:rsid w:val="000B2CD7"/>
  </w:style>
  <w:style w:type="paragraph" w:customStyle="1" w:styleId="965B14B40634422F8C8A15F9F0DFA972">
    <w:name w:val="965B14B40634422F8C8A15F9F0DFA972"/>
    <w:rsid w:val="000B2CD7"/>
  </w:style>
  <w:style w:type="paragraph" w:customStyle="1" w:styleId="84376CB0E41541198E3F31DD7F7B3B7D">
    <w:name w:val="84376CB0E41541198E3F31DD7F7B3B7D"/>
    <w:rsid w:val="000B2CD7"/>
  </w:style>
  <w:style w:type="paragraph" w:customStyle="1" w:styleId="694655A624804F73B5B4E410FD776033">
    <w:name w:val="694655A624804F73B5B4E410FD776033"/>
    <w:rsid w:val="000B2CD7"/>
  </w:style>
  <w:style w:type="paragraph" w:customStyle="1" w:styleId="39A4B524634C49B2AC6BA2A6718C0DD1">
    <w:name w:val="39A4B524634C49B2AC6BA2A6718C0DD1"/>
    <w:rsid w:val="000B2CD7"/>
  </w:style>
  <w:style w:type="paragraph" w:customStyle="1" w:styleId="B84776CA0EF4437194FB1B0370E38632">
    <w:name w:val="B84776CA0EF4437194FB1B0370E38632"/>
    <w:rsid w:val="000B2CD7"/>
  </w:style>
  <w:style w:type="paragraph" w:customStyle="1" w:styleId="82D7B00BECFA4F8784AF6E63E8DBEAB7">
    <w:name w:val="82D7B00BECFA4F8784AF6E63E8DBEAB7"/>
    <w:rsid w:val="000B2CD7"/>
  </w:style>
  <w:style w:type="paragraph" w:customStyle="1" w:styleId="49D4769764294AE3918D855DA2805326">
    <w:name w:val="49D4769764294AE3918D855DA2805326"/>
    <w:rsid w:val="000B2CD7"/>
  </w:style>
  <w:style w:type="paragraph" w:customStyle="1" w:styleId="6315EC8C3C174DCABE57C1A2D6D195DB">
    <w:name w:val="6315EC8C3C174DCABE57C1A2D6D195DB"/>
    <w:rsid w:val="000B2CD7"/>
  </w:style>
  <w:style w:type="paragraph" w:customStyle="1" w:styleId="0F6B4B2D6B694473B92A30AF3309F3B8">
    <w:name w:val="0F6B4B2D6B694473B92A30AF3309F3B8"/>
    <w:rsid w:val="000B2CD7"/>
  </w:style>
  <w:style w:type="paragraph" w:customStyle="1" w:styleId="C6447FD12F9242DEA8C5A1E0A7AA96C7">
    <w:name w:val="C6447FD12F9242DEA8C5A1E0A7AA96C7"/>
    <w:rsid w:val="000B2CD7"/>
  </w:style>
  <w:style w:type="paragraph" w:customStyle="1" w:styleId="5ACAF061C423451B8FA1B3EBB4F679E2">
    <w:name w:val="5ACAF061C423451B8FA1B3EBB4F679E2"/>
    <w:rsid w:val="000B2CD7"/>
  </w:style>
  <w:style w:type="paragraph" w:customStyle="1" w:styleId="5B580BC16AA043C5B8036CCEFD818391">
    <w:name w:val="5B580BC16AA043C5B8036CCEFD818391"/>
    <w:rsid w:val="000B2CD7"/>
  </w:style>
  <w:style w:type="paragraph" w:customStyle="1" w:styleId="4A482F926B854958BB3FF45FCB699E98">
    <w:name w:val="4A482F926B854958BB3FF45FCB699E98"/>
    <w:rsid w:val="000B2CD7"/>
  </w:style>
  <w:style w:type="paragraph" w:customStyle="1" w:styleId="6DC2A75AEAD84D53B525CEBAFF712337">
    <w:name w:val="6DC2A75AEAD84D53B525CEBAFF712337"/>
    <w:rsid w:val="000B2CD7"/>
  </w:style>
  <w:style w:type="paragraph" w:customStyle="1" w:styleId="BA46A93BD6B74ABAABC15F5CFADDA344">
    <w:name w:val="BA46A93BD6B74ABAABC15F5CFADDA344"/>
    <w:rsid w:val="000B2CD7"/>
  </w:style>
  <w:style w:type="paragraph" w:customStyle="1" w:styleId="C7B59DC3325E481195D117DBFBF43E811">
    <w:name w:val="C7B59DC3325E481195D117DBFBF43E8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32A0A21C5E7481B9E75E3F52C1FE4661">
    <w:name w:val="232A0A21C5E7481B9E75E3F52C1FE46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B60CEC15F7D496895FC9E30C56670E01">
    <w:name w:val="2B60CEC15F7D496895FC9E30C56670E0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AE7D4066A734EB3B0B530370276C8021">
    <w:name w:val="6AE7D4066A734EB3B0B530370276C80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1">
    <w:name w:val="AACC944B81244C74B4CC922BDD1C65E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1">
    <w:name w:val="E7B721BC17BA40029EF9AB2A5819CF9A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1">
    <w:name w:val="90092F230DFA4408BB7759C3FF026BD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1">
    <w:name w:val="FA8FA8F37DE647F88F868F7D1A97527B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1">
    <w:name w:val="74BF561AF9F04C148A53FE61E83FBDBF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1">
    <w:name w:val="8A163E9B0B9D4A898216A7557F3578FA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1">
    <w:name w:val="F68AAC7CD11242789E10BDCAFD76E144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1">
    <w:name w:val="DD6101879F8047F6B14681F6B5BBD048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1">
    <w:name w:val="6C2472E4E27A4FA29F5C8EB785E9A92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1">
    <w:name w:val="81084ECF29BE4101BF344A249F85019D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1">
    <w:name w:val="965B14B40634422F8C8A15F9F0DFA97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1">
    <w:name w:val="84376CB0E41541198E3F31DD7F7B3B7D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1">
    <w:name w:val="694655A624804F73B5B4E410FD776033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1">
    <w:name w:val="B84776CA0EF4437194FB1B0370E3863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1">
    <w:name w:val="82D7B00BECFA4F8784AF6E63E8DBEAB7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1">
    <w:name w:val="49D4769764294AE3918D855DA280532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B59DC3325E481195D117DBFBF43E812">
    <w:name w:val="C7B59DC3325E481195D117DBFBF43E8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32A0A21C5E7481B9E75E3F52C1FE4662">
    <w:name w:val="232A0A21C5E7481B9E75E3F52C1FE46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B60CEC15F7D496895FC9E30C56670E02">
    <w:name w:val="2B60CEC15F7D496895FC9E30C56670E0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AE7D4066A734EB3B0B530370276C8022">
    <w:name w:val="6AE7D4066A734EB3B0B530370276C80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2">
    <w:name w:val="AACC944B81244C74B4CC922BDD1C65E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2">
    <w:name w:val="E7B721BC17BA40029EF9AB2A5819CF9A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2">
    <w:name w:val="90092F230DFA4408BB7759C3FF026BD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2">
    <w:name w:val="FA8FA8F37DE647F88F868F7D1A97527B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2">
    <w:name w:val="74BF561AF9F04C148A53FE61E83FBDBF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2">
    <w:name w:val="8A163E9B0B9D4A898216A7557F3578FA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2">
    <w:name w:val="F68AAC7CD11242789E10BDCAFD76E144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2">
    <w:name w:val="DD6101879F8047F6B14681F6B5BBD048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2">
    <w:name w:val="6C2472E4E27A4FA29F5C8EB785E9A92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2">
    <w:name w:val="81084ECF29BE4101BF344A249F85019D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2">
    <w:name w:val="965B14B40634422F8C8A15F9F0DFA97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2">
    <w:name w:val="84376CB0E41541198E3F31DD7F7B3B7D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2">
    <w:name w:val="694655A624804F73B5B4E410FD776033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2">
    <w:name w:val="B84776CA0EF4437194FB1B0370E3863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2">
    <w:name w:val="82D7B00BECFA4F8784AF6E63E8DBEAB7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2">
    <w:name w:val="49D4769764294AE3918D855DA280532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">
    <w:name w:val="97E95C4C01274B48ABF7BC2B97687DD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">
    <w:name w:val="D8B3547C0C224258A91ABF6F9B8DC32D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">
    <w:name w:val="7B784ACB323D461A8CC2F6182351AF1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">
    <w:name w:val="04AE53524B5F48908432FFB715049934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">
    <w:name w:val="16F571E0AB774EBEB9B151167B25F2A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">
    <w:name w:val="CD39E18E7D344F4A8448E0F8B24DF70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">
    <w:name w:val="AB31F0A5721A4204B1A2E02EA5FB132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3">
    <w:name w:val="AACC944B81244C74B4CC922BDD1C65E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3">
    <w:name w:val="E7B721BC17BA40029EF9AB2A5819CF9A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3">
    <w:name w:val="90092F230DFA4408BB7759C3FF026BD1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3">
    <w:name w:val="FA8FA8F37DE647F88F868F7D1A97527B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3">
    <w:name w:val="74BF561AF9F04C148A53FE61E83FBDBF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3">
    <w:name w:val="8A163E9B0B9D4A898216A7557F3578FA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3">
    <w:name w:val="F68AAC7CD11242789E10BDCAFD76E144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3">
    <w:name w:val="DD6101879F8047F6B14681F6B5BBD048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3">
    <w:name w:val="6C2472E4E27A4FA29F5C8EB785E9A921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3">
    <w:name w:val="81084ECF29BE4101BF344A249F85019D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3">
    <w:name w:val="965B14B40634422F8C8A15F9F0DFA972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3">
    <w:name w:val="84376CB0E41541198E3F31DD7F7B3B7D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3">
    <w:name w:val="694655A624804F73B5B4E410FD776033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3">
    <w:name w:val="B84776CA0EF4437194FB1B0370E38632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3">
    <w:name w:val="82D7B00BECFA4F8784AF6E63E8DBEAB7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3">
    <w:name w:val="49D4769764294AE3918D855DA280532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1">
    <w:name w:val="97E95C4C01274B48ABF7BC2B97687DD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1">
    <w:name w:val="D8B3547C0C224258A91ABF6F9B8DC32D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1">
    <w:name w:val="7B784ACB323D461A8CC2F6182351AF1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1">
    <w:name w:val="04AE53524B5F48908432FFB715049934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1">
    <w:name w:val="16F571E0AB774EBEB9B151167B25F2A2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1">
    <w:name w:val="CD39E18E7D344F4A8448E0F8B24DF70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1">
    <w:name w:val="AB31F0A5721A4204B1A2E02EA5FB132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605B93ACC78404CA0FEA68956B83B29">
    <w:name w:val="0605B93ACC78404CA0FEA68956B83B2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E55EEC10834A56A55D5C1DBC1848E6">
    <w:name w:val="64E55EEC10834A56A55D5C1DBC1848E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97CE2302E044D3B7C4F0C0C591E063">
    <w:name w:val="EA97CE2302E044D3B7C4F0C0C591E0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7CC5155F4274F21BF805EE15E2E932D">
    <w:name w:val="B7CC5155F4274F21BF805EE15E2E932D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16554A0536344B0A744E89CE5E52DFA">
    <w:name w:val="D16554A0536344B0A744E89CE5E52DFA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76E220704F3CAE18DA673CAD170A">
    <w:name w:val="C27576E220704F3CAE18DA673CAD170A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A06264611345A6AA7D78C7FA46DBC5">
    <w:name w:val="87A06264611345A6AA7D78C7FA46DBC5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577A87EEFD444EA00F68C3957637B8">
    <w:name w:val="CD577A87EEFD444EA00F68C3957637B8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DDE1F55D084ECE825544306A5F0D05">
    <w:name w:val="C7DDE1F55D084ECE825544306A5F0D05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5FCD04C9CD643688DE3F5177B934044">
    <w:name w:val="95FCD04C9CD643688DE3F5177B934044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D34A80399484513A536B016082C407E">
    <w:name w:val="AD34A80399484513A536B016082C407E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60480522B1A4273B6712A9CE21544C9">
    <w:name w:val="B60480522B1A4273B6712A9CE21544C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C40D0D87BE748B79EB6B95819BC2B0E">
    <w:name w:val="0C40D0D87BE748B79EB6B95819BC2B0E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8EBEE6CC4E74FD49B7A0AD6EE5C927C">
    <w:name w:val="F8EBEE6CC4E74FD49B7A0AD6EE5C927C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BD7AA30B1074AA4980CAB64D8BA21A7">
    <w:name w:val="3BD7AA30B1074AA4980CAB64D8BA21A7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F3C7AA04C41445784E9577354E67D03">
    <w:name w:val="4F3C7AA04C41445784E9577354E67D0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2">
    <w:name w:val="97E95C4C01274B48ABF7BC2B97687DD6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2">
    <w:name w:val="D8B3547C0C224258A91ABF6F9B8DC32D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2">
    <w:name w:val="7B784ACB323D461A8CC2F6182351AF19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2">
    <w:name w:val="04AE53524B5F48908432FFB715049934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2">
    <w:name w:val="16F571E0AB774EBEB9B151167B25F2A2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2">
    <w:name w:val="CD39E18E7D344F4A8448E0F8B24DF706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2">
    <w:name w:val="AB31F0A5721A4204B1A2E02EA5FB1329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605B93ACC78404CA0FEA68956B83B291">
    <w:name w:val="0605B93ACC78404CA0FEA68956B83B2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E55EEC10834A56A55D5C1DBC1848E61">
    <w:name w:val="64E55EEC10834A56A55D5C1DBC1848E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97CE2302E044D3B7C4F0C0C591E0631">
    <w:name w:val="EA97CE2302E044D3B7C4F0C0C591E063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7CC5155F4274F21BF805EE15E2E932D1">
    <w:name w:val="B7CC5155F4274F21BF805EE15E2E932D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16554A0536344B0A744E89CE5E52DFA1">
    <w:name w:val="D16554A0536344B0A744E89CE5E52DFA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76E220704F3CAE18DA673CAD170A1">
    <w:name w:val="C27576E220704F3CAE18DA673CAD170A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A06264611345A6AA7D78C7FA46DBC51">
    <w:name w:val="87A06264611345A6AA7D78C7FA46DBC5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577A87EEFD444EA00F68C3957637B81">
    <w:name w:val="CD577A87EEFD444EA00F68C3957637B8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DDE1F55D084ECE825544306A5F0D051">
    <w:name w:val="C7DDE1F55D084ECE825544306A5F0D05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5FCD04C9CD643688DE3F5177B9340441">
    <w:name w:val="95FCD04C9CD643688DE3F5177B934044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D34A80399484513A536B016082C407E1">
    <w:name w:val="AD34A80399484513A536B016082C407E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60480522B1A4273B6712A9CE21544C91">
    <w:name w:val="B60480522B1A4273B6712A9CE21544C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C40D0D87BE748B79EB6B95819BC2B0E1">
    <w:name w:val="0C40D0D87BE748B79EB6B95819BC2B0E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8EBEE6CC4E74FD49B7A0AD6EE5C927C1">
    <w:name w:val="F8EBEE6CC4E74FD49B7A0AD6EE5C927C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BD7AA30B1074AA4980CAB64D8BA21A71">
    <w:name w:val="3BD7AA30B1074AA4980CAB64D8BA21A7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6EB2DF6B694ED19CA1D8C7D12114DF">
    <w:name w:val="876EB2DF6B694ED19CA1D8C7D12114DF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57B3C2192D14B9EB94A5CC0FB5C77C2">
    <w:name w:val="F57B3C2192D14B9EB94A5CC0FB5C77C2"/>
    <w:rsid w:val="009D4EEC"/>
  </w:style>
  <w:style w:type="paragraph" w:customStyle="1" w:styleId="C73F6EC855D74DD9838D5371AD3090E8">
    <w:name w:val="C73F6EC855D74DD9838D5371AD3090E8"/>
    <w:rsid w:val="009D4EEC"/>
  </w:style>
  <w:style w:type="paragraph" w:customStyle="1" w:styleId="A1BD560FF5914A02B097B26F5EE866EE">
    <w:name w:val="A1BD560FF5914A02B097B26F5EE866EE"/>
    <w:rsid w:val="009D4EEC"/>
  </w:style>
  <w:style w:type="paragraph" w:customStyle="1" w:styleId="D454F46B5BF24A139E468D6C8C9F2341">
    <w:name w:val="D454F46B5BF24A139E468D6C8C9F2341"/>
    <w:rsid w:val="009D4EEC"/>
  </w:style>
  <w:style w:type="paragraph" w:customStyle="1" w:styleId="6284FCADF3C848A286E142CAA5DC4C15">
    <w:name w:val="6284FCADF3C848A286E142CAA5DC4C15"/>
    <w:rsid w:val="009D4EEC"/>
  </w:style>
  <w:style w:type="paragraph" w:customStyle="1" w:styleId="4D43D20C217C49888711A697CC181F43">
    <w:name w:val="4D43D20C217C49888711A697CC181F43"/>
    <w:rsid w:val="009D4EEC"/>
  </w:style>
  <w:style w:type="paragraph" w:customStyle="1" w:styleId="AB7427BCA66B4D93BADBDD83CFE6A24F">
    <w:name w:val="AB7427BCA66B4D93BADBDD83CFE6A24F"/>
    <w:rsid w:val="009D4EEC"/>
  </w:style>
  <w:style w:type="paragraph" w:customStyle="1" w:styleId="0B197D7A2703475DBFE8C9E58544B097">
    <w:name w:val="0B197D7A2703475DBFE8C9E58544B097"/>
    <w:rsid w:val="009D4EEC"/>
  </w:style>
  <w:style w:type="paragraph" w:customStyle="1" w:styleId="65F8142151E646119C0B2B2495E80431">
    <w:name w:val="65F8142151E646119C0B2B2495E80431"/>
    <w:rsid w:val="009D4EEC"/>
  </w:style>
  <w:style w:type="paragraph" w:customStyle="1" w:styleId="AFCCB659EBA5418AAA6C0D518260E88C">
    <w:name w:val="AFCCB659EBA5418AAA6C0D518260E88C"/>
    <w:rsid w:val="009D4EEC"/>
  </w:style>
  <w:style w:type="paragraph" w:customStyle="1" w:styleId="1691895D5B7D4E94994AF2C8ADCF8BEB">
    <w:name w:val="1691895D5B7D4E94994AF2C8ADCF8BEB"/>
    <w:rsid w:val="009D4EEC"/>
  </w:style>
  <w:style w:type="paragraph" w:customStyle="1" w:styleId="56FCD67DC2BC4036917D91A89404EF4A">
    <w:name w:val="56FCD67DC2BC4036917D91A89404EF4A"/>
    <w:rsid w:val="009D4EEC"/>
  </w:style>
  <w:style w:type="paragraph" w:customStyle="1" w:styleId="7099AD41A3D94296A51EEAC2B92439DB">
    <w:name w:val="7099AD41A3D94296A51EEAC2B92439DB"/>
    <w:rsid w:val="009D4EEC"/>
  </w:style>
  <w:style w:type="paragraph" w:customStyle="1" w:styleId="BB82538B596A4B7BA23CEFF250CF267B">
    <w:name w:val="BB82538B596A4B7BA23CEFF250CF267B"/>
    <w:rsid w:val="009D4EEC"/>
  </w:style>
  <w:style w:type="paragraph" w:customStyle="1" w:styleId="697DF54BF7B64F1F8611B4D919C623CF">
    <w:name w:val="697DF54BF7B64F1F8611B4D919C623CF"/>
    <w:rsid w:val="009D4EEC"/>
  </w:style>
  <w:style w:type="paragraph" w:customStyle="1" w:styleId="FBEF9A50894D4E23A4DB505CD22FB87B">
    <w:name w:val="FBEF9A50894D4E23A4DB505CD22FB87B"/>
    <w:rsid w:val="00B92988"/>
  </w:style>
  <w:style w:type="paragraph" w:customStyle="1" w:styleId="3AC8B543872546BCA8B0680E4FFD662B">
    <w:name w:val="3AC8B543872546BCA8B0680E4FFD662B"/>
    <w:rsid w:val="00B92988"/>
  </w:style>
  <w:style w:type="paragraph" w:customStyle="1" w:styleId="2558C18808A04F1287633564EDC2C338">
    <w:name w:val="2558C18808A04F1287633564EDC2C338"/>
    <w:rsid w:val="00B92988"/>
  </w:style>
  <w:style w:type="paragraph" w:customStyle="1" w:styleId="B884FAF3265A4EAE8176B89DBD09A6A0">
    <w:name w:val="B884FAF3265A4EAE8176B89DBD09A6A0"/>
    <w:rsid w:val="00B92988"/>
  </w:style>
  <w:style w:type="paragraph" w:customStyle="1" w:styleId="BC36AAEAECC142A39E1B11FE14F12880">
    <w:name w:val="BC36AAEAECC142A39E1B11FE14F12880"/>
    <w:rsid w:val="00B92988"/>
  </w:style>
  <w:style w:type="paragraph" w:customStyle="1" w:styleId="99C75BD2E1D54FA68ECD345D323027B7">
    <w:name w:val="99C75BD2E1D54FA68ECD345D323027B7"/>
    <w:rsid w:val="00B92988"/>
  </w:style>
  <w:style w:type="paragraph" w:customStyle="1" w:styleId="C5505561B41D4ABEA86C8F0530A158D8">
    <w:name w:val="C5505561B41D4ABEA86C8F0530A158D8"/>
    <w:rsid w:val="00B92988"/>
  </w:style>
  <w:style w:type="paragraph" w:customStyle="1" w:styleId="60CF9393A5554EC7850CCEFDB2EFA5F2">
    <w:name w:val="60CF9393A5554EC7850CCEFDB2EFA5F2"/>
    <w:rsid w:val="00B92988"/>
  </w:style>
  <w:style w:type="paragraph" w:customStyle="1" w:styleId="0CC1848A1D3C48FF80CFA3922B642236">
    <w:name w:val="0CC1848A1D3C48FF80CFA3922B642236"/>
    <w:rsid w:val="00494C6A"/>
  </w:style>
  <w:style w:type="paragraph" w:customStyle="1" w:styleId="3BA2C0E33D5A48568593F76BD5742021">
    <w:name w:val="3BA2C0E33D5A48568593F76BD5742021"/>
    <w:rsid w:val="00DC1D2A"/>
  </w:style>
  <w:style w:type="paragraph" w:customStyle="1" w:styleId="78CDB9806B5141A5B456D0DDCED9ABA1">
    <w:name w:val="78CDB9806B5141A5B456D0DDCED9ABA1"/>
    <w:rsid w:val="00DC1D2A"/>
  </w:style>
  <w:style w:type="paragraph" w:customStyle="1" w:styleId="430AB939094A47B186E8BE76FA37B83D">
    <w:name w:val="430AB939094A47B186E8BE76FA37B83D"/>
    <w:rsid w:val="00DC1D2A"/>
  </w:style>
  <w:style w:type="paragraph" w:customStyle="1" w:styleId="65381D320D834B85AC070FAF579E1010">
    <w:name w:val="65381D320D834B85AC070FAF579E1010"/>
    <w:rsid w:val="00DC1D2A"/>
  </w:style>
  <w:style w:type="paragraph" w:customStyle="1" w:styleId="CAC655CCA181430EB7B820BA304F721D">
    <w:name w:val="CAC655CCA181430EB7B820BA304F721D"/>
    <w:rsid w:val="00DC1D2A"/>
  </w:style>
  <w:style w:type="paragraph" w:customStyle="1" w:styleId="B8FD004B3CFC46A68A3A25602977FD86">
    <w:name w:val="B8FD004B3CFC46A68A3A25602977FD86"/>
    <w:rsid w:val="00C64F8D"/>
    <w:rPr>
      <w:lang w:val="fr-CH" w:eastAsia="fr-CH"/>
    </w:rPr>
  </w:style>
  <w:style w:type="paragraph" w:customStyle="1" w:styleId="B9B643912DC949CD801995F60CBBC869">
    <w:name w:val="B9B643912DC949CD801995F60CBBC869"/>
    <w:rsid w:val="00C64F8D"/>
    <w:rPr>
      <w:lang w:val="fr-CH" w:eastAsia="fr-CH"/>
    </w:rPr>
  </w:style>
  <w:style w:type="paragraph" w:customStyle="1" w:styleId="F54A86C0FBDE43BD89977153449A946A">
    <w:name w:val="F54A86C0FBDE43BD89977153449A946A"/>
    <w:rsid w:val="00C64F8D"/>
    <w:rPr>
      <w:lang w:val="fr-CH" w:eastAsia="fr-CH"/>
    </w:rPr>
  </w:style>
  <w:style w:type="paragraph" w:customStyle="1" w:styleId="985093665A5041918AA92EBF84121FA4">
    <w:name w:val="985093665A5041918AA92EBF84121FA4"/>
    <w:rsid w:val="00C64F8D"/>
    <w:rPr>
      <w:lang w:val="fr-CH" w:eastAsia="fr-CH"/>
    </w:rPr>
  </w:style>
  <w:style w:type="paragraph" w:customStyle="1" w:styleId="6253DC8C7F644162B477E47BC712BDB4">
    <w:name w:val="6253DC8C7F644162B477E47BC712BDB4"/>
    <w:rsid w:val="00C64F8D"/>
    <w:rPr>
      <w:lang w:val="fr-CH" w:eastAsia="fr-CH"/>
    </w:rPr>
  </w:style>
  <w:style w:type="paragraph" w:customStyle="1" w:styleId="E26092154685494C83DAA699E01E75B6">
    <w:name w:val="E26092154685494C83DAA699E01E75B6"/>
    <w:rsid w:val="00C64F8D"/>
    <w:rPr>
      <w:lang w:val="fr-CH" w:eastAsia="fr-CH"/>
    </w:rPr>
  </w:style>
  <w:style w:type="paragraph" w:customStyle="1" w:styleId="7E659DA9A2854227AC324CCD2D6AAEFC">
    <w:name w:val="7E659DA9A2854227AC324CCD2D6AAEFC"/>
    <w:rsid w:val="00C64F8D"/>
    <w:rPr>
      <w:lang w:val="fr-CH" w:eastAsia="fr-CH"/>
    </w:rPr>
  </w:style>
  <w:style w:type="paragraph" w:customStyle="1" w:styleId="80E2115EA95140DBA30199E970F25046">
    <w:name w:val="80E2115EA95140DBA30199E970F25046"/>
    <w:rsid w:val="008952D2"/>
    <w:rPr>
      <w:lang w:val="fr-CH" w:eastAsia="fr-CH"/>
    </w:rPr>
  </w:style>
  <w:style w:type="paragraph" w:customStyle="1" w:styleId="57E26A41CB2F46F0B552F917077B56C0">
    <w:name w:val="57E26A41CB2F46F0B552F917077B56C0"/>
    <w:rsid w:val="008952D2"/>
    <w:rPr>
      <w:lang w:val="fr-CH" w:eastAsia="fr-CH"/>
    </w:rPr>
  </w:style>
  <w:style w:type="paragraph" w:customStyle="1" w:styleId="B4A602020C1E4F91ABA6C3F6D923F8D4">
    <w:name w:val="B4A602020C1E4F91ABA6C3F6D923F8D4"/>
    <w:rsid w:val="008952D2"/>
    <w:rPr>
      <w:lang w:val="fr-CH" w:eastAsia="fr-CH"/>
    </w:rPr>
  </w:style>
  <w:style w:type="paragraph" w:customStyle="1" w:styleId="D3AB5D7A4213410E8993D7042E5B1BAE">
    <w:name w:val="D3AB5D7A4213410E8993D7042E5B1BAE"/>
    <w:rsid w:val="008952D2"/>
    <w:rPr>
      <w:lang w:val="fr-CH" w:eastAsia="fr-CH"/>
    </w:rPr>
  </w:style>
  <w:style w:type="paragraph" w:customStyle="1" w:styleId="B755FADE99A6458B89D8BBB200334225">
    <w:name w:val="B755FADE99A6458B89D8BBB200334225"/>
    <w:rsid w:val="008952D2"/>
    <w:rPr>
      <w:lang w:val="fr-CH" w:eastAsia="fr-CH"/>
    </w:rPr>
  </w:style>
  <w:style w:type="paragraph" w:customStyle="1" w:styleId="D17D345413EF4EB388F3BE39B9DE579A">
    <w:name w:val="D17D345413EF4EB388F3BE39B9DE579A"/>
    <w:rsid w:val="008952D2"/>
    <w:rPr>
      <w:lang w:val="fr-CH" w:eastAsia="fr-CH"/>
    </w:rPr>
  </w:style>
  <w:style w:type="paragraph" w:customStyle="1" w:styleId="E44C581CE50C4274B5EBA84279791C4D">
    <w:name w:val="E44C581CE50C4274B5EBA84279791C4D"/>
    <w:rsid w:val="008952D2"/>
    <w:rPr>
      <w:lang w:val="fr-CH" w:eastAsia="fr-CH"/>
    </w:rPr>
  </w:style>
  <w:style w:type="paragraph" w:customStyle="1" w:styleId="AD77C696532740D3A7215AC442303F15">
    <w:name w:val="AD77C696532740D3A7215AC442303F15"/>
    <w:rsid w:val="008952D2"/>
    <w:rPr>
      <w:lang w:val="fr-CH" w:eastAsia="fr-CH"/>
    </w:rPr>
  </w:style>
  <w:style w:type="paragraph" w:customStyle="1" w:styleId="C8B8028EEF3A4B9295115FD5E6E64BF9">
    <w:name w:val="C8B8028EEF3A4B9295115FD5E6E64BF9"/>
    <w:rsid w:val="008952D2"/>
    <w:rPr>
      <w:lang w:val="fr-CH" w:eastAsia="fr-CH"/>
    </w:rPr>
  </w:style>
  <w:style w:type="paragraph" w:customStyle="1" w:styleId="4A2E1F924B7546768EBB758B3C95EF49">
    <w:name w:val="4A2E1F924B7546768EBB758B3C95EF49"/>
    <w:rsid w:val="008952D2"/>
    <w:rPr>
      <w:lang w:val="fr-CH" w:eastAsia="fr-CH"/>
    </w:rPr>
  </w:style>
  <w:style w:type="paragraph" w:customStyle="1" w:styleId="F64F2E57296B4964BCA6AB5637810619">
    <w:name w:val="F64F2E57296B4964BCA6AB5637810619"/>
    <w:rsid w:val="008952D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nrArchiveDate xmlns="http://schemas.microsoft.com/sharepoint/v3" xsi:nil="true"/>
    <MnrDescription xmlns="273C8C87-157A-499A-B5AF-FD402773C2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D185BA9B04846928C603A0EA643319A010100A4EB9858B4167949A42C5DA215029664" ma:contentTypeVersion="1" ma:contentTypeDescription="" ma:contentTypeScope="" ma:versionID="ef573fece1a6a165b82dd2c42edfcebe">
  <xsd:schema xmlns:xsd="http://www.w3.org/2001/XMLSchema" xmlns:p="http://schemas.microsoft.com/office/2006/metadata/properties" xmlns:ns1="http://schemas.microsoft.com/sharepoint/v3" xmlns:ns2="273C8C87-157A-499A-B5AF-FD402773C213" targetNamespace="http://schemas.microsoft.com/office/2006/metadata/properties" ma:root="true" ma:fieldsID="19eefdfccd187e5d60a6e226afd48c42" ns1:_="" ns2:_="">
    <xsd:import namespace="http://schemas.microsoft.com/sharepoint/v3"/>
    <xsd:import namespace="273C8C87-157A-499A-B5AF-FD402773C213"/>
    <xsd:element name="properties">
      <xsd:complexType>
        <xsd:sequence>
          <xsd:element name="documentManagement">
            <xsd:complexType>
              <xsd:all>
                <xsd:element ref="ns2:MnrDescription" minOccurs="0"/>
                <xsd:element ref="ns1:MnrArchiv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nrArchiveDate" ma:index="9" nillable="true" ma:displayName="Archive Date" ma:description="Datum wann das Dokument archiviert wird" ma:format="DateOnly" ma:internalName="MnrArchive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73C8C87-157A-499A-B5AF-FD402773C213" elementFormDefault="qualified">
    <xsd:import namespace="http://schemas.microsoft.com/office/2006/documentManagement/types"/>
    <xsd:element name="MnrDescription" ma:index="8" nillable="true" ma:displayName="Comments" ma:description="Eingabe von zusätzlichen Infos" ma:internalName="Mnr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AFCD-7857-4019-8B30-7725D1A2BB46}">
  <ds:schemaRefs>
    <ds:schemaRef ds:uri="273C8C87-157A-499A-B5AF-FD402773C21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600831-643A-4C9D-BFF1-2353AAB7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3C8C87-157A-499A-B5AF-FD402773C2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755905-57D1-4390-8809-36B169911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B4D9D-3918-4364-AD4C-D239B37B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Stb-Formular</Template>
  <TotalTime>0</TotalTime>
  <Pages>2</Pages>
  <Words>510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Ethan Frome</vt:lpstr>
      <vt:lpstr>Ethan Frome</vt:lpstr>
      <vt:lpstr>Ethan Frome</vt:lpstr>
    </vt:vector>
  </TitlesOfParts>
  <Company>S-PAB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Bretscher Sabine</cp:lastModifiedBy>
  <cp:revision>2</cp:revision>
  <cp:lastPrinted>2020-03-02T13:35:00Z</cp:lastPrinted>
  <dcterms:created xsi:type="dcterms:W3CDTF">2020-03-06T07:17:00Z</dcterms:created>
  <dcterms:modified xsi:type="dcterms:W3CDTF">2020-03-06T07:17:00Z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0x0101007D185BA9B04846928C603A0EA643319A010100A4EB9858B4167949A42C5DA215029664</vt:lpwstr>
  </property>
</Properties>
</file>