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3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5464"/>
        <w:gridCol w:w="5166"/>
      </w:tblGrid>
      <w:tr w:rsidR="00C94B7F" w:rsidRPr="00980386" w14:paraId="09A59B06" w14:textId="77777777" w:rsidTr="00606BF4">
        <w:trPr>
          <w:gridBefore w:val="1"/>
          <w:wBefore w:w="66" w:type="pct"/>
          <w:cantSplit/>
          <w:trHeight w:val="269"/>
        </w:trPr>
        <w:tc>
          <w:tcPr>
            <w:tcW w:w="4934" w:type="pct"/>
            <w:gridSpan w:val="2"/>
            <w:shd w:val="clear" w:color="auto" w:fill="FFFFFF" w:themeFill="background1"/>
          </w:tcPr>
          <w:p w14:paraId="577A2884" w14:textId="77777777" w:rsidR="00C94B7F" w:rsidRDefault="00C94B7F" w:rsidP="00C94B7F">
            <w:pPr>
              <w:spacing w:before="80" w:after="80"/>
              <w:rPr>
                <w:rFonts w:ascii="Arial" w:hAnsi="Arial" w:cs="Arial"/>
                <w:b/>
                <w:sz w:val="18"/>
              </w:rPr>
            </w:pPr>
            <w:bookmarkStart w:id="0" w:name="_GoBack"/>
            <w:bookmarkEnd w:id="0"/>
          </w:p>
          <w:p w14:paraId="047128D2" w14:textId="77777777" w:rsidR="009273EC" w:rsidRPr="00EB57F9" w:rsidRDefault="009273EC" w:rsidP="00752036">
            <w:pPr>
              <w:spacing w:before="80" w:after="80"/>
              <w:ind w:left="66"/>
              <w:jc w:val="both"/>
              <w:rPr>
                <w:rFonts w:ascii="Arial" w:hAnsi="Arial" w:cs="Arial"/>
                <w:b/>
                <w:szCs w:val="18"/>
              </w:rPr>
            </w:pPr>
            <w:r w:rsidRPr="00EB57F9">
              <w:rPr>
                <w:rFonts w:ascii="Arial" w:hAnsi="Arial" w:cs="Arial"/>
                <w:b/>
                <w:szCs w:val="18"/>
              </w:rPr>
              <w:t>Grundsätze</w:t>
            </w:r>
            <w:r w:rsidR="009A2132" w:rsidRPr="00EB57F9">
              <w:rPr>
                <w:rFonts w:ascii="Arial" w:hAnsi="Arial" w:cs="Arial"/>
                <w:b/>
                <w:szCs w:val="18"/>
              </w:rPr>
              <w:t xml:space="preserve"> </w:t>
            </w:r>
            <w:r w:rsidRPr="00EB57F9">
              <w:rPr>
                <w:rFonts w:ascii="Arial" w:hAnsi="Arial" w:cs="Arial"/>
                <w:b/>
                <w:szCs w:val="18"/>
              </w:rPr>
              <w:t>/</w:t>
            </w:r>
            <w:r w:rsidR="00635AEF" w:rsidRPr="00EB57F9">
              <w:rPr>
                <w:rFonts w:ascii="Arial" w:hAnsi="Arial" w:cs="Arial"/>
                <w:b/>
                <w:szCs w:val="18"/>
              </w:rPr>
              <w:t xml:space="preserve"> </w:t>
            </w:r>
            <w:r w:rsidRPr="00EB57F9">
              <w:rPr>
                <w:rFonts w:ascii="Arial" w:hAnsi="Arial" w:cs="Arial"/>
                <w:b/>
                <w:szCs w:val="18"/>
              </w:rPr>
              <w:t>Bestimmungen</w:t>
            </w:r>
          </w:p>
          <w:p w14:paraId="0437C41A" w14:textId="1796A3C9" w:rsidR="00707D7A" w:rsidRPr="009273EC" w:rsidRDefault="00C94B7F" w:rsidP="00752036">
            <w:pPr>
              <w:spacing w:before="80" w:after="80"/>
              <w:ind w:left="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3EC">
              <w:rPr>
                <w:rFonts w:ascii="Arial" w:hAnsi="Arial" w:cs="Arial"/>
                <w:sz w:val="18"/>
                <w:szCs w:val="18"/>
              </w:rPr>
              <w:t>Manor</w:t>
            </w:r>
            <w:r w:rsidR="00F44870" w:rsidRPr="009273EC">
              <w:rPr>
                <w:rFonts w:ascii="Arial" w:hAnsi="Arial" w:cs="Arial"/>
                <w:sz w:val="18"/>
                <w:szCs w:val="18"/>
              </w:rPr>
              <w:t xml:space="preserve"> unterstützt </w:t>
            </w:r>
            <w:r w:rsidR="00707D7A" w:rsidRPr="009273EC">
              <w:rPr>
                <w:rFonts w:ascii="Arial" w:hAnsi="Arial" w:cs="Arial"/>
                <w:sz w:val="18"/>
                <w:szCs w:val="18"/>
              </w:rPr>
              <w:t>grundsätzlich</w:t>
            </w:r>
            <w:r w:rsidRPr="009273EC">
              <w:rPr>
                <w:rFonts w:ascii="Arial" w:hAnsi="Arial" w:cs="Arial"/>
                <w:sz w:val="18"/>
                <w:szCs w:val="18"/>
              </w:rPr>
              <w:t xml:space="preserve"> die </w:t>
            </w:r>
            <w:r w:rsidRPr="00000DA0">
              <w:rPr>
                <w:rFonts w:ascii="Arial" w:hAnsi="Arial" w:cs="Arial"/>
                <w:sz w:val="18"/>
                <w:szCs w:val="18"/>
              </w:rPr>
              <w:t>externe Aus- und Weiterbildung</w:t>
            </w:r>
            <w:r w:rsidRPr="009273EC">
              <w:rPr>
                <w:rFonts w:ascii="Arial" w:hAnsi="Arial" w:cs="Arial"/>
                <w:sz w:val="18"/>
                <w:szCs w:val="18"/>
              </w:rPr>
              <w:t xml:space="preserve"> von Mitarbeitenden. </w:t>
            </w:r>
            <w:r w:rsidR="00707D7A" w:rsidRPr="009273EC">
              <w:rPr>
                <w:rFonts w:ascii="Arial" w:hAnsi="Arial" w:cs="Arial"/>
                <w:sz w:val="18"/>
                <w:szCs w:val="18"/>
              </w:rPr>
              <w:t xml:space="preserve">Entsprechende Anträge werden durch HR in Absprache mit der Unit Leitung / </w:t>
            </w:r>
            <w:r w:rsidR="00461397">
              <w:rPr>
                <w:rFonts w:ascii="Arial" w:hAnsi="Arial" w:cs="Arial"/>
                <w:sz w:val="18"/>
                <w:szCs w:val="18"/>
              </w:rPr>
              <w:t>Store D</w:t>
            </w:r>
            <w:r w:rsidR="00707D7A" w:rsidRPr="009273EC">
              <w:rPr>
                <w:rFonts w:ascii="Arial" w:hAnsi="Arial" w:cs="Arial"/>
                <w:sz w:val="18"/>
                <w:szCs w:val="18"/>
              </w:rPr>
              <w:t>irektion bezüglich Kostenübernahme geprüft. Dabei finden folgende Bestimmungen Anwendung:</w:t>
            </w:r>
          </w:p>
          <w:p w14:paraId="6A6ADBAE" w14:textId="065A9A4C" w:rsidR="00707D7A" w:rsidRPr="009273EC" w:rsidRDefault="00707D7A" w:rsidP="00461397">
            <w:pPr>
              <w:pStyle w:val="Listenabsatz"/>
              <w:numPr>
                <w:ilvl w:val="0"/>
                <w:numId w:val="28"/>
              </w:numPr>
              <w:spacing w:before="60"/>
              <w:ind w:left="355" w:hanging="283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3EC">
              <w:rPr>
                <w:rFonts w:ascii="Arial" w:hAnsi="Arial" w:cs="Arial"/>
                <w:sz w:val="18"/>
                <w:szCs w:val="18"/>
              </w:rPr>
              <w:t xml:space="preserve">Für jede </w:t>
            </w:r>
            <w:r w:rsidR="00650830" w:rsidRPr="00000DA0">
              <w:rPr>
                <w:rFonts w:ascii="Arial" w:hAnsi="Arial" w:cs="Arial"/>
                <w:sz w:val="18"/>
                <w:szCs w:val="18"/>
              </w:rPr>
              <w:t>Sprachausbildung</w:t>
            </w:r>
            <w:r w:rsidRPr="009273EC">
              <w:rPr>
                <w:rFonts w:ascii="Arial" w:hAnsi="Arial" w:cs="Arial"/>
                <w:sz w:val="18"/>
                <w:szCs w:val="18"/>
              </w:rPr>
              <w:t>, an der sich Manor beteiligt, muss ein Antrag auf Kostenübernahme gestellt werden</w:t>
            </w:r>
            <w:r w:rsidR="00461F3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07A91EE" w14:textId="77777777" w:rsidR="00707D7A" w:rsidRPr="009273EC" w:rsidRDefault="00707D7A" w:rsidP="00461397">
            <w:pPr>
              <w:pStyle w:val="Listenabsatz"/>
              <w:numPr>
                <w:ilvl w:val="0"/>
                <w:numId w:val="28"/>
              </w:numPr>
              <w:spacing w:before="60"/>
              <w:ind w:left="355" w:hanging="283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3EC">
              <w:rPr>
                <w:rFonts w:ascii="Arial" w:hAnsi="Arial" w:cs="Arial"/>
                <w:sz w:val="18"/>
                <w:szCs w:val="18"/>
              </w:rPr>
              <w:t xml:space="preserve">Grundsätzlich beteiligt sich Manor an den geldwerten Aufwänden (Kurskosten, Ausbildungszeit während der Arbeitszeit) </w:t>
            </w:r>
            <w:r w:rsidRPr="00940985">
              <w:rPr>
                <w:rFonts w:ascii="Arial" w:hAnsi="Arial" w:cs="Arial"/>
                <w:sz w:val="18"/>
                <w:szCs w:val="18"/>
              </w:rPr>
              <w:t>und der Mitarbeiter an</w:t>
            </w:r>
            <w:r w:rsidRPr="009273EC">
              <w:rPr>
                <w:rFonts w:ascii="Arial" w:hAnsi="Arial" w:cs="Arial"/>
                <w:sz w:val="18"/>
                <w:szCs w:val="18"/>
              </w:rPr>
              <w:t xml:space="preserve"> den übrigen Aufwänden (Anreise, Vorbereitungszeit, etc.); die Beteiligung kann d</w:t>
            </w:r>
            <w:r w:rsidR="00461F3E">
              <w:rPr>
                <w:rFonts w:ascii="Arial" w:hAnsi="Arial" w:cs="Arial"/>
                <w:sz w:val="18"/>
                <w:szCs w:val="18"/>
              </w:rPr>
              <w:t>abei zwischen 0 und 100% liegen.</w:t>
            </w:r>
          </w:p>
          <w:p w14:paraId="1B680AD3" w14:textId="4B542B4B" w:rsidR="00606BF4" w:rsidRPr="00000DA0" w:rsidRDefault="00707D7A" w:rsidP="00461397">
            <w:pPr>
              <w:pStyle w:val="Listenabsatz"/>
              <w:numPr>
                <w:ilvl w:val="0"/>
                <w:numId w:val="28"/>
              </w:numPr>
              <w:spacing w:before="60"/>
              <w:ind w:left="355" w:hanging="283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000DA0">
              <w:rPr>
                <w:rFonts w:ascii="Arial" w:hAnsi="Arial" w:cs="Arial"/>
                <w:sz w:val="18"/>
                <w:szCs w:val="18"/>
              </w:rPr>
              <w:t xml:space="preserve">Eine </w:t>
            </w:r>
            <w:r w:rsidRPr="00000DA0">
              <w:rPr>
                <w:rFonts w:ascii="Arial" w:hAnsi="Arial" w:cs="Arial"/>
                <w:b/>
                <w:sz w:val="18"/>
                <w:szCs w:val="18"/>
              </w:rPr>
              <w:t>vollständige</w:t>
            </w:r>
            <w:r w:rsidR="00606BF4" w:rsidRPr="00000DA0">
              <w:rPr>
                <w:rFonts w:ascii="Arial" w:hAnsi="Arial" w:cs="Arial"/>
                <w:sz w:val="18"/>
                <w:szCs w:val="18"/>
              </w:rPr>
              <w:t xml:space="preserve"> Kostenübernahme findet statt:</w:t>
            </w:r>
            <w:r w:rsidRPr="00000DA0"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 w:rsidR="00650830" w:rsidRPr="00000DA0">
              <w:rPr>
                <w:rFonts w:ascii="Arial" w:hAnsi="Arial" w:cs="Arial"/>
                <w:sz w:val="18"/>
                <w:szCs w:val="18"/>
              </w:rPr>
              <w:t>für einen</w:t>
            </w:r>
            <w:r w:rsidR="00606BF4" w:rsidRPr="00000D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1B07" w:rsidRPr="00000DA0">
              <w:rPr>
                <w:rFonts w:ascii="Arial" w:hAnsi="Arial" w:cs="Arial"/>
                <w:sz w:val="18"/>
                <w:szCs w:val="18"/>
              </w:rPr>
              <w:t>Manor-internen Gruppenunterricht</w:t>
            </w:r>
            <w:r w:rsidRPr="00000DA0">
              <w:rPr>
                <w:rFonts w:ascii="Arial" w:hAnsi="Arial" w:cs="Arial"/>
                <w:sz w:val="18"/>
                <w:szCs w:val="18"/>
              </w:rPr>
              <w:br/>
            </w:r>
            <w:r w:rsidR="00650830" w:rsidRPr="00000DA0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650830" w:rsidRPr="00000DA0">
              <w:rPr>
                <w:rFonts w:ascii="Arial" w:hAnsi="Arial" w:cs="Arial"/>
                <w:sz w:val="18"/>
                <w:szCs w:val="18"/>
              </w:rPr>
              <w:t xml:space="preserve">für </w:t>
            </w:r>
            <w:r w:rsidR="00A93AB7" w:rsidRPr="00000DA0">
              <w:rPr>
                <w:rFonts w:ascii="Arial" w:hAnsi="Arial" w:cs="Arial"/>
                <w:sz w:val="18"/>
                <w:szCs w:val="18"/>
              </w:rPr>
              <w:t xml:space="preserve">von Manor ausgewählte </w:t>
            </w:r>
            <w:r w:rsidR="00B5179B" w:rsidRPr="00000DA0">
              <w:rPr>
                <w:rFonts w:ascii="Arial" w:hAnsi="Arial" w:cs="Arial"/>
                <w:sz w:val="18"/>
                <w:szCs w:val="18"/>
              </w:rPr>
              <w:t>Online Sprachkurse (APPs)</w:t>
            </w:r>
          </w:p>
          <w:p w14:paraId="762365B7" w14:textId="293C5A4E" w:rsidR="00650830" w:rsidRPr="00000DA0" w:rsidRDefault="00707D7A" w:rsidP="00461397">
            <w:pPr>
              <w:pStyle w:val="Listenabsatz"/>
              <w:numPr>
                <w:ilvl w:val="0"/>
                <w:numId w:val="28"/>
              </w:numPr>
              <w:spacing w:before="60"/>
              <w:ind w:left="355" w:hanging="283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000DA0">
              <w:rPr>
                <w:rFonts w:ascii="Arial" w:hAnsi="Arial" w:cs="Arial"/>
                <w:sz w:val="18"/>
                <w:szCs w:val="18"/>
              </w:rPr>
              <w:t xml:space="preserve">Eine </w:t>
            </w:r>
            <w:r w:rsidRPr="00000DA0">
              <w:rPr>
                <w:rFonts w:ascii="Arial" w:hAnsi="Arial" w:cs="Arial"/>
                <w:b/>
                <w:sz w:val="18"/>
                <w:szCs w:val="18"/>
              </w:rPr>
              <w:t>Kostenbeteiligung von 50 -</w:t>
            </w:r>
            <w:r w:rsidR="00635AEF" w:rsidRPr="00000D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00DA0">
              <w:rPr>
                <w:rFonts w:ascii="Arial" w:hAnsi="Arial" w:cs="Arial"/>
                <w:b/>
                <w:sz w:val="18"/>
                <w:szCs w:val="18"/>
              </w:rPr>
              <w:t>100%</w:t>
            </w:r>
            <w:r w:rsidR="00650830" w:rsidRPr="00000DA0">
              <w:rPr>
                <w:rFonts w:ascii="Arial" w:hAnsi="Arial" w:cs="Arial"/>
                <w:sz w:val="18"/>
                <w:szCs w:val="18"/>
              </w:rPr>
              <w:t xml:space="preserve"> erfolgt</w:t>
            </w:r>
            <w:r w:rsidRPr="00000DA0">
              <w:rPr>
                <w:rFonts w:ascii="Arial" w:hAnsi="Arial" w:cs="Arial"/>
                <w:sz w:val="18"/>
                <w:szCs w:val="18"/>
              </w:rPr>
              <w:t>:</w:t>
            </w:r>
            <w:r w:rsidRPr="00000DA0">
              <w:rPr>
                <w:rFonts w:ascii="Arial" w:hAnsi="Arial" w:cs="Arial"/>
                <w:sz w:val="18"/>
                <w:szCs w:val="18"/>
              </w:rPr>
              <w:br/>
            </w:r>
            <w:r w:rsidR="00650830" w:rsidRPr="00000DA0">
              <w:rPr>
                <w:rFonts w:ascii="Arial" w:hAnsi="Arial" w:cs="Arial"/>
                <w:sz w:val="18"/>
                <w:szCs w:val="18"/>
              </w:rPr>
              <w:t xml:space="preserve">- bei </w:t>
            </w:r>
            <w:r w:rsidR="009D2D4B" w:rsidRPr="00000DA0">
              <w:rPr>
                <w:rFonts w:ascii="Arial" w:hAnsi="Arial" w:cs="Arial"/>
                <w:sz w:val="18"/>
                <w:szCs w:val="18"/>
              </w:rPr>
              <w:t>Einzel</w:t>
            </w:r>
            <w:r w:rsidR="00B71B07" w:rsidRPr="00000DA0">
              <w:rPr>
                <w:rFonts w:ascii="Arial" w:hAnsi="Arial" w:cs="Arial"/>
                <w:sz w:val="18"/>
                <w:szCs w:val="18"/>
              </w:rPr>
              <w:t xml:space="preserve">unterricht </w:t>
            </w:r>
            <w:r w:rsidR="00A93AB7" w:rsidRPr="00000DA0">
              <w:rPr>
                <w:rFonts w:ascii="Arial" w:hAnsi="Arial" w:cs="Arial"/>
                <w:sz w:val="18"/>
                <w:szCs w:val="18"/>
              </w:rPr>
              <w:t>/ Sprachaufenthalt</w:t>
            </w:r>
          </w:p>
          <w:p w14:paraId="0056F801" w14:textId="2860457B" w:rsidR="00650830" w:rsidRDefault="00650830" w:rsidP="00461397">
            <w:pPr>
              <w:pStyle w:val="Listenabsatz"/>
              <w:ind w:left="355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000DA0">
              <w:rPr>
                <w:rFonts w:ascii="Arial" w:hAnsi="Arial" w:cs="Arial"/>
                <w:sz w:val="18"/>
                <w:szCs w:val="18"/>
              </w:rPr>
              <w:t xml:space="preserve">Die Verrechnung bei Kursstart beträgt 50/50% </w:t>
            </w:r>
            <w:r w:rsidR="00C90FD4" w:rsidRPr="00000DA0">
              <w:rPr>
                <w:rFonts w:ascii="Arial" w:hAnsi="Arial" w:cs="Arial"/>
                <w:sz w:val="18"/>
                <w:szCs w:val="18"/>
              </w:rPr>
              <w:t>Mitarbeiter</w:t>
            </w:r>
            <w:r w:rsidRPr="00000DA0">
              <w:rPr>
                <w:rFonts w:ascii="Arial" w:hAnsi="Arial" w:cs="Arial"/>
                <w:sz w:val="18"/>
                <w:szCs w:val="18"/>
              </w:rPr>
              <w:t xml:space="preserve"> / Manor. Erreicht der </w:t>
            </w:r>
            <w:r w:rsidR="00C90FD4" w:rsidRPr="00000DA0">
              <w:rPr>
                <w:rFonts w:ascii="Arial" w:hAnsi="Arial" w:cs="Arial"/>
                <w:sz w:val="18"/>
                <w:szCs w:val="18"/>
              </w:rPr>
              <w:t>Mitarbeiter</w:t>
            </w:r>
            <w:r w:rsidRPr="00000DA0">
              <w:rPr>
                <w:rFonts w:ascii="Arial" w:hAnsi="Arial" w:cs="Arial"/>
                <w:sz w:val="18"/>
                <w:szCs w:val="18"/>
              </w:rPr>
              <w:t xml:space="preserve"> das bei Kursstart für</w:t>
            </w:r>
          </w:p>
          <w:p w14:paraId="1FA2C26F" w14:textId="48CDA068" w:rsidR="00650830" w:rsidRPr="00650830" w:rsidRDefault="00650830" w:rsidP="00461397">
            <w:pPr>
              <w:pStyle w:val="Listenabsatz"/>
              <w:ind w:left="355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000DA0">
              <w:rPr>
                <w:rFonts w:ascii="Arial" w:hAnsi="Arial" w:cs="Arial"/>
                <w:sz w:val="18"/>
                <w:szCs w:val="18"/>
              </w:rPr>
              <w:t xml:space="preserve">die vereinbarte Kursdauer definierte Sprachniveau, vergütet Manor die vom </w:t>
            </w:r>
            <w:r w:rsidR="00C90FD4" w:rsidRPr="00000DA0">
              <w:rPr>
                <w:rFonts w:ascii="Arial" w:hAnsi="Arial" w:cs="Arial"/>
                <w:sz w:val="18"/>
                <w:szCs w:val="18"/>
              </w:rPr>
              <w:t>Mitarbeiter</w:t>
            </w:r>
            <w:r w:rsidRPr="00000DA0">
              <w:rPr>
                <w:rFonts w:ascii="Arial" w:hAnsi="Arial" w:cs="Arial"/>
                <w:sz w:val="18"/>
                <w:szCs w:val="18"/>
              </w:rPr>
              <w:t xml:space="preserve"> initial bezahlten 50% der Kurskosten via Lohnüberweisung.</w:t>
            </w:r>
          </w:p>
          <w:p w14:paraId="473E4B10" w14:textId="76A36E6C" w:rsidR="00707D7A" w:rsidRPr="009273EC" w:rsidRDefault="00707D7A" w:rsidP="00461397">
            <w:pPr>
              <w:pStyle w:val="Listenabsatz"/>
              <w:numPr>
                <w:ilvl w:val="0"/>
                <w:numId w:val="28"/>
              </w:numPr>
              <w:spacing w:before="60"/>
              <w:ind w:left="355" w:hanging="283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9273EC">
              <w:rPr>
                <w:rFonts w:ascii="Arial" w:hAnsi="Arial" w:cs="Arial"/>
                <w:sz w:val="18"/>
                <w:szCs w:val="18"/>
              </w:rPr>
              <w:t xml:space="preserve">Keine </w:t>
            </w:r>
            <w:r w:rsidRPr="009273EC">
              <w:rPr>
                <w:rFonts w:ascii="Arial" w:hAnsi="Arial" w:cs="Arial"/>
                <w:b/>
                <w:sz w:val="18"/>
                <w:szCs w:val="18"/>
              </w:rPr>
              <w:t xml:space="preserve">Kostenbeteiligung </w:t>
            </w:r>
            <w:r w:rsidR="00000DA0">
              <w:rPr>
                <w:rFonts w:ascii="Arial" w:hAnsi="Arial" w:cs="Arial"/>
                <w:sz w:val="18"/>
                <w:szCs w:val="18"/>
              </w:rPr>
              <w:t>erfolgt, wenn</w:t>
            </w:r>
            <w:r w:rsidRPr="009273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1919">
              <w:rPr>
                <w:rFonts w:ascii="Arial" w:hAnsi="Arial" w:cs="Arial"/>
                <w:sz w:val="18"/>
                <w:szCs w:val="18"/>
              </w:rPr>
              <w:t xml:space="preserve">keine Relevanz der </w:t>
            </w:r>
            <w:r w:rsidR="00A93AB7" w:rsidRPr="00000DA0">
              <w:rPr>
                <w:rFonts w:ascii="Arial" w:hAnsi="Arial" w:cs="Arial"/>
                <w:sz w:val="18"/>
                <w:szCs w:val="18"/>
              </w:rPr>
              <w:t>Sprachausbildung</w:t>
            </w:r>
            <w:r w:rsidR="00371919">
              <w:rPr>
                <w:rFonts w:ascii="Arial" w:hAnsi="Arial" w:cs="Arial"/>
                <w:sz w:val="18"/>
                <w:szCs w:val="18"/>
              </w:rPr>
              <w:t xml:space="preserve"> für Manor besteht</w:t>
            </w:r>
            <w:r w:rsidR="00000DA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FFE29F" w14:textId="3D450D38" w:rsidR="00752036" w:rsidRPr="00752036" w:rsidRDefault="009273EC" w:rsidP="00461397">
            <w:pPr>
              <w:pStyle w:val="Listenabsatz"/>
              <w:numPr>
                <w:ilvl w:val="0"/>
                <w:numId w:val="28"/>
              </w:numPr>
              <w:spacing w:before="60"/>
              <w:ind w:left="355" w:hanging="283"/>
              <w:contextualSpacing w:val="0"/>
              <w:rPr>
                <w:rFonts w:ascii="Arial" w:hAnsi="Arial" w:cs="Arial"/>
                <w:sz w:val="18"/>
              </w:rPr>
            </w:pPr>
            <w:r w:rsidRPr="005A65F5">
              <w:rPr>
                <w:rFonts w:ascii="Arial" w:hAnsi="Arial" w:cs="Arial"/>
                <w:sz w:val="18"/>
              </w:rPr>
              <w:t xml:space="preserve">Bei </w:t>
            </w:r>
            <w:r>
              <w:rPr>
                <w:rFonts w:ascii="Arial" w:hAnsi="Arial" w:cs="Arial"/>
                <w:sz w:val="18"/>
              </w:rPr>
              <w:t>einer finanziellen Beteiligung</w:t>
            </w:r>
            <w:r w:rsidRPr="005A65F5">
              <w:rPr>
                <w:rFonts w:ascii="Arial" w:hAnsi="Arial" w:cs="Arial"/>
                <w:sz w:val="18"/>
              </w:rPr>
              <w:t xml:space="preserve"> durch </w:t>
            </w:r>
            <w:r>
              <w:rPr>
                <w:rFonts w:ascii="Arial" w:hAnsi="Arial" w:cs="Arial"/>
                <w:sz w:val="18"/>
              </w:rPr>
              <w:t>Manor</w:t>
            </w:r>
            <w:r w:rsidRPr="005A65F5">
              <w:rPr>
                <w:rFonts w:ascii="Arial" w:hAnsi="Arial" w:cs="Arial"/>
                <w:sz w:val="18"/>
              </w:rPr>
              <w:t xml:space="preserve"> von mehr </w:t>
            </w:r>
            <w:r w:rsidR="00461F3E">
              <w:rPr>
                <w:rFonts w:ascii="Arial" w:hAnsi="Arial" w:cs="Arial"/>
                <w:sz w:val="18"/>
              </w:rPr>
              <w:t xml:space="preserve">als CHF 3000 </w:t>
            </w:r>
            <w:r w:rsidR="00000DA0">
              <w:rPr>
                <w:rFonts w:ascii="Arial" w:hAnsi="Arial" w:cs="Arial"/>
                <w:sz w:val="18"/>
              </w:rPr>
              <w:t>wird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5A65F5">
              <w:rPr>
                <w:rFonts w:ascii="Arial" w:hAnsi="Arial" w:cs="Arial"/>
                <w:sz w:val="18"/>
              </w:rPr>
              <w:t>eine schriftliche Weiterbildungsvereinbarung e</w:t>
            </w:r>
            <w:r>
              <w:rPr>
                <w:rFonts w:ascii="Arial" w:hAnsi="Arial" w:cs="Arial"/>
                <w:sz w:val="18"/>
              </w:rPr>
              <w:t>rstellt.</w:t>
            </w:r>
          </w:p>
        </w:tc>
      </w:tr>
      <w:tr w:rsidR="00C94B7F" w:rsidRPr="00980386" w14:paraId="7C66A8F2" w14:textId="77777777" w:rsidTr="00606BF4">
        <w:trPr>
          <w:cantSplit/>
          <w:trHeight w:val="269"/>
        </w:trPr>
        <w:tc>
          <w:tcPr>
            <w:tcW w:w="5000" w:type="pct"/>
            <w:gridSpan w:val="3"/>
            <w:shd w:val="clear" w:color="auto" w:fill="FFFFFF" w:themeFill="background1"/>
          </w:tcPr>
          <w:p w14:paraId="3138DD91" w14:textId="77777777" w:rsidR="004C2242" w:rsidRPr="00EB57F9" w:rsidRDefault="004C2242" w:rsidP="00F83FFC">
            <w:pPr>
              <w:spacing w:before="80" w:after="80"/>
              <w:ind w:left="66"/>
              <w:rPr>
                <w:rFonts w:ascii="Arial" w:hAnsi="Arial" w:cs="Arial"/>
                <w:b/>
              </w:rPr>
            </w:pPr>
          </w:p>
          <w:p w14:paraId="6D98D9D7" w14:textId="33B77D9E" w:rsidR="00950423" w:rsidRPr="00EB57F9" w:rsidRDefault="00FB3542" w:rsidP="00950423">
            <w:pPr>
              <w:pStyle w:val="Listenabsatz"/>
              <w:numPr>
                <w:ilvl w:val="0"/>
                <w:numId w:val="29"/>
              </w:numPr>
              <w:spacing w:before="80" w:after="80"/>
              <w:rPr>
                <w:rFonts w:ascii="Arial" w:hAnsi="Arial" w:cs="Arial"/>
                <w:b/>
              </w:rPr>
            </w:pPr>
            <w:r w:rsidRPr="00EB57F9">
              <w:rPr>
                <w:rFonts w:ascii="Arial" w:hAnsi="Arial" w:cs="Arial"/>
                <w:b/>
              </w:rPr>
              <w:t>Gewünschte Sprachausbildung</w:t>
            </w:r>
            <w:r w:rsidR="00C94B7F" w:rsidRPr="00EB57F9">
              <w:rPr>
                <w:rFonts w:ascii="Arial" w:hAnsi="Arial" w:cs="Arial"/>
                <w:b/>
              </w:rPr>
              <w:t xml:space="preserve"> </w:t>
            </w:r>
            <w:r w:rsidR="00C94B7F" w:rsidRPr="00EB57F9">
              <w:sym w:font="Wingdings" w:char="F0E0"/>
            </w:r>
            <w:r w:rsidR="00315299" w:rsidRPr="00EB57F9">
              <w:rPr>
                <w:rFonts w:ascii="Arial" w:hAnsi="Arial" w:cs="Arial"/>
                <w:b/>
              </w:rPr>
              <w:t xml:space="preserve"> durch Mitarbeiter</w:t>
            </w:r>
            <w:r w:rsidR="00940985" w:rsidRPr="00EB57F9">
              <w:rPr>
                <w:rFonts w:ascii="Arial" w:hAnsi="Arial" w:cs="Arial"/>
                <w:b/>
              </w:rPr>
              <w:t xml:space="preserve"> </w:t>
            </w:r>
            <w:r w:rsidR="00C94B7F" w:rsidRPr="00EB57F9">
              <w:rPr>
                <w:rFonts w:ascii="Arial" w:hAnsi="Arial" w:cs="Arial"/>
                <w:b/>
              </w:rPr>
              <w:t>auszufüllen</w:t>
            </w:r>
          </w:p>
          <w:p w14:paraId="1BEA08F7" w14:textId="77777777" w:rsidR="00C94B7F" w:rsidRPr="00EB57F9" w:rsidRDefault="00C94B7F" w:rsidP="00950423">
            <w:pPr>
              <w:pStyle w:val="Listenabsatz"/>
              <w:spacing w:before="80" w:after="80"/>
              <w:ind w:left="426"/>
              <w:rPr>
                <w:rFonts w:ascii="Arial" w:hAnsi="Arial" w:cs="Arial"/>
                <w:b/>
              </w:rPr>
            </w:pPr>
            <w:r w:rsidRPr="00EB57F9">
              <w:rPr>
                <w:rFonts w:ascii="Arial" w:hAnsi="Arial" w:cs="Arial"/>
              </w:rPr>
              <w:fldChar w:fldCharType="begin"/>
            </w:r>
            <w:r w:rsidRPr="00EB57F9">
              <w:rPr>
                <w:rFonts w:ascii="Arial" w:hAnsi="Arial" w:cs="Arial"/>
              </w:rPr>
              <w:instrText xml:space="preserve">  </w:instrText>
            </w:r>
            <w:r w:rsidRPr="00EB57F9">
              <w:rPr>
                <w:rFonts w:ascii="Arial" w:hAnsi="Arial" w:cs="Arial"/>
              </w:rPr>
              <w:fldChar w:fldCharType="end"/>
            </w:r>
            <w:r w:rsidRPr="00EB57F9">
              <w:rPr>
                <w:rFonts w:ascii="Arial" w:hAnsi="Arial" w:cs="Arial"/>
              </w:rPr>
              <w:fldChar w:fldCharType="begin"/>
            </w:r>
            <w:r w:rsidRPr="00EB57F9">
              <w:rPr>
                <w:rFonts w:ascii="Arial" w:hAnsi="Arial" w:cs="Arial"/>
              </w:rPr>
              <w:instrText xml:space="preserve">  </w:instrText>
            </w:r>
            <w:r w:rsidRPr="00EB57F9">
              <w:rPr>
                <w:rFonts w:ascii="Arial" w:hAnsi="Arial" w:cs="Arial"/>
              </w:rPr>
              <w:fldChar w:fldCharType="end"/>
            </w:r>
          </w:p>
        </w:tc>
      </w:tr>
      <w:tr w:rsidR="001C5D5D" w:rsidRPr="00980386" w14:paraId="757684AC" w14:textId="77777777" w:rsidTr="00A12799">
        <w:trPr>
          <w:gridBefore w:val="1"/>
          <w:wBefore w:w="66" w:type="pct"/>
          <w:cantSplit/>
          <w:trHeight w:val="269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FF79FF" w14:textId="77777777" w:rsidR="00EF1DC0" w:rsidRPr="00EF1DC0" w:rsidRDefault="00EF1DC0" w:rsidP="00F83FFC">
            <w:pPr>
              <w:spacing w:before="80"/>
              <w:rPr>
                <w:rFonts w:ascii="Arial" w:hAnsi="Arial" w:cs="Arial"/>
                <w:sz w:val="4"/>
                <w:szCs w:val="4"/>
              </w:rPr>
            </w:pPr>
          </w:p>
          <w:p w14:paraId="50F7F9F0" w14:textId="617B7980" w:rsidR="00A92EE1" w:rsidRPr="00A12799" w:rsidRDefault="00606BF4" w:rsidP="00F83FFC">
            <w:pPr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A12799">
              <w:rPr>
                <w:rFonts w:ascii="Arial" w:hAnsi="Arial" w:cs="Arial"/>
                <w:b/>
                <w:sz w:val="16"/>
                <w:szCs w:val="16"/>
              </w:rPr>
              <w:t>Zielsprache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601719211"/>
              <w:placeholder>
                <w:docPart w:val="64E55EEC10834A56A55D5C1DBC1848E6"/>
              </w:placeholder>
              <w:showingPlcHdr/>
              <w:text/>
            </w:sdtPr>
            <w:sdtEndPr/>
            <w:sdtContent>
              <w:p w14:paraId="543C3EE8" w14:textId="77777777" w:rsidR="00A92EE1" w:rsidRPr="006B1B45" w:rsidRDefault="00A92EE1" w:rsidP="00F83FFC">
                <w:pPr>
                  <w:spacing w:before="80"/>
                  <w:rPr>
                    <w:rFonts w:ascii="Arial" w:hAnsi="Arial" w:cs="Arial"/>
                    <w:sz w:val="16"/>
                    <w:szCs w:val="16"/>
                  </w:rPr>
                </w:pPr>
                <w:r w:rsidRPr="006B1B45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26463881" w14:textId="77777777" w:rsidR="00EF1DC0" w:rsidRPr="006B1B45" w:rsidRDefault="00EF1DC0" w:rsidP="00F83FFC">
            <w:pPr>
              <w:spacing w:before="80"/>
              <w:rPr>
                <w:rFonts w:ascii="Arial" w:hAnsi="Arial" w:cs="Arial"/>
                <w:sz w:val="4"/>
                <w:szCs w:val="4"/>
              </w:rPr>
            </w:pPr>
          </w:p>
          <w:p w14:paraId="083B3AA1" w14:textId="57A311F9" w:rsidR="00700690" w:rsidRPr="006B1B45" w:rsidRDefault="00700690" w:rsidP="00700690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A12799">
              <w:rPr>
                <w:rFonts w:ascii="Arial" w:hAnsi="Arial" w:cs="Arial"/>
                <w:b/>
                <w:sz w:val="16"/>
                <w:szCs w:val="16"/>
              </w:rPr>
              <w:t xml:space="preserve">Gewünschte </w:t>
            </w:r>
            <w:r w:rsidR="002F33D2" w:rsidRPr="00A12799">
              <w:rPr>
                <w:rFonts w:ascii="Arial" w:hAnsi="Arial" w:cs="Arial"/>
                <w:b/>
                <w:sz w:val="16"/>
                <w:szCs w:val="16"/>
              </w:rPr>
              <w:t>Kursform</w:t>
            </w:r>
            <w:r w:rsidR="007E46ED" w:rsidRPr="006B1B45">
              <w:rPr>
                <w:rFonts w:ascii="Arial" w:hAnsi="Arial" w:cs="Arial"/>
                <w:sz w:val="16"/>
                <w:szCs w:val="16"/>
              </w:rPr>
              <w:t xml:space="preserve"> (bitte ankreuzen)</w:t>
            </w:r>
          </w:p>
          <w:p w14:paraId="630EF254" w14:textId="2D5721BF" w:rsidR="001C5D5D" w:rsidRDefault="0099473C" w:rsidP="00700690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9117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69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00690">
              <w:rPr>
                <w:rFonts w:ascii="Arial" w:hAnsi="Arial" w:cs="Arial"/>
                <w:sz w:val="16"/>
                <w:szCs w:val="16"/>
              </w:rPr>
              <w:t xml:space="preserve"> Online Sprachkurs (APP)</w:t>
            </w:r>
          </w:p>
          <w:p w14:paraId="6C555D14" w14:textId="034B2046" w:rsidR="00700690" w:rsidRDefault="0099473C" w:rsidP="00700690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1481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69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00690">
              <w:rPr>
                <w:rFonts w:ascii="Arial" w:hAnsi="Arial" w:cs="Arial"/>
                <w:sz w:val="16"/>
                <w:szCs w:val="16"/>
              </w:rPr>
              <w:t xml:space="preserve"> Manor-interner Gruppenunterricht</w:t>
            </w:r>
          </w:p>
          <w:p w14:paraId="2CFEA7DD" w14:textId="316751AB" w:rsidR="00700690" w:rsidRDefault="0099473C" w:rsidP="00700690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1259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69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00690">
              <w:rPr>
                <w:rFonts w:ascii="Arial" w:hAnsi="Arial" w:cs="Arial"/>
                <w:sz w:val="16"/>
                <w:szCs w:val="16"/>
              </w:rPr>
              <w:t xml:space="preserve"> Einzelunterricht</w:t>
            </w:r>
          </w:p>
          <w:p w14:paraId="2D2256E1" w14:textId="77777777" w:rsidR="00700690" w:rsidRDefault="0099473C" w:rsidP="0076395B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2407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69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00690">
              <w:rPr>
                <w:rFonts w:ascii="Arial" w:hAnsi="Arial" w:cs="Arial"/>
                <w:sz w:val="16"/>
                <w:szCs w:val="16"/>
              </w:rPr>
              <w:t xml:space="preserve"> Sprachaufenthalt</w:t>
            </w:r>
          </w:p>
          <w:p w14:paraId="15D1AA26" w14:textId="4CDBF3BC" w:rsidR="0076395B" w:rsidRPr="0094339E" w:rsidRDefault="0076395B" w:rsidP="0076395B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8F0019" w14:textId="0413E5C8" w:rsidR="00FB3542" w:rsidRPr="0076395B" w:rsidRDefault="00FB3542" w:rsidP="00FB3542">
            <w:pPr>
              <w:spacing w:before="80"/>
              <w:rPr>
                <w:rFonts w:ascii="Arial" w:hAnsi="Arial" w:cs="Arial"/>
                <w:sz w:val="4"/>
                <w:szCs w:val="16"/>
                <w:highlight w:val="yellow"/>
              </w:rPr>
            </w:pPr>
          </w:p>
          <w:p w14:paraId="4040FC93" w14:textId="77777777" w:rsidR="00700690" w:rsidRPr="00A12799" w:rsidRDefault="00700690" w:rsidP="00700690">
            <w:pPr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A12799">
              <w:rPr>
                <w:rFonts w:ascii="Arial" w:hAnsi="Arial" w:cs="Arial"/>
                <w:b/>
                <w:sz w:val="16"/>
                <w:szCs w:val="16"/>
              </w:rPr>
              <w:t>Gewünschter Kursstart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337618701"/>
              <w:placeholder>
                <w:docPart w:val="3BA2C0E33D5A48568593F76BD5742021"/>
              </w:placeholder>
              <w:showingPlcHdr/>
              <w:text/>
            </w:sdtPr>
            <w:sdtEndPr/>
            <w:sdtContent>
              <w:p w14:paraId="18266381" w14:textId="77777777" w:rsidR="00700690" w:rsidRPr="006B1B45" w:rsidRDefault="00700690" w:rsidP="00700690">
                <w:pPr>
                  <w:spacing w:before="80"/>
                  <w:rPr>
                    <w:rFonts w:ascii="Arial" w:hAnsi="Arial" w:cs="Arial"/>
                    <w:sz w:val="16"/>
                    <w:szCs w:val="16"/>
                  </w:rPr>
                </w:pPr>
                <w:r w:rsidRPr="006B1B45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13C40603" w14:textId="77777777" w:rsidR="00700690" w:rsidRPr="006B1B45" w:rsidRDefault="00700690" w:rsidP="00700690">
            <w:pPr>
              <w:spacing w:before="80"/>
              <w:rPr>
                <w:rFonts w:ascii="Arial" w:hAnsi="Arial" w:cs="Arial"/>
                <w:sz w:val="4"/>
                <w:szCs w:val="4"/>
              </w:rPr>
            </w:pPr>
          </w:p>
          <w:p w14:paraId="622752C4" w14:textId="5C176753" w:rsidR="00700690" w:rsidRPr="006B1B45" w:rsidRDefault="00700690" w:rsidP="00700690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A12799">
              <w:rPr>
                <w:rFonts w:ascii="Arial" w:hAnsi="Arial" w:cs="Arial"/>
                <w:b/>
                <w:sz w:val="16"/>
                <w:szCs w:val="16"/>
              </w:rPr>
              <w:t>Angestrebter</w:t>
            </w:r>
            <w:r w:rsidR="0076395B" w:rsidRPr="00A12799">
              <w:rPr>
                <w:rFonts w:ascii="Arial" w:hAnsi="Arial" w:cs="Arial"/>
                <w:b/>
                <w:sz w:val="16"/>
                <w:szCs w:val="16"/>
              </w:rPr>
              <w:t>/s</w:t>
            </w:r>
            <w:r w:rsidRPr="00A12799">
              <w:rPr>
                <w:rFonts w:ascii="Arial" w:hAnsi="Arial" w:cs="Arial"/>
                <w:b/>
                <w:sz w:val="16"/>
                <w:szCs w:val="16"/>
              </w:rPr>
              <w:t xml:space="preserve"> Abschluss / Diplom</w:t>
            </w:r>
            <w:r w:rsidRPr="006B1B45">
              <w:rPr>
                <w:rFonts w:ascii="Arial" w:hAnsi="Arial" w:cs="Arial"/>
                <w:sz w:val="16"/>
                <w:szCs w:val="16"/>
              </w:rPr>
              <w:t xml:space="preserve"> (falls gewünscht)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777903292"/>
              <w:placeholder>
                <w:docPart w:val="78CDB9806B5141A5B456D0DDCED9ABA1"/>
              </w:placeholder>
              <w:showingPlcHdr/>
              <w:text/>
            </w:sdtPr>
            <w:sdtEndPr/>
            <w:sdtContent>
              <w:p w14:paraId="199F1374" w14:textId="77777777" w:rsidR="00700690" w:rsidRPr="0094339E" w:rsidRDefault="00700690" w:rsidP="00700690">
                <w:pPr>
                  <w:spacing w:before="80"/>
                  <w:rPr>
                    <w:rFonts w:ascii="Arial" w:hAnsi="Arial" w:cs="Arial"/>
                    <w:sz w:val="16"/>
                    <w:szCs w:val="16"/>
                  </w:rPr>
                </w:pPr>
                <w:r w:rsidRPr="006B1B45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06C95961" w14:textId="4CD6A6CF" w:rsidR="001C5D5D" w:rsidRPr="0094339E" w:rsidRDefault="001C5D5D" w:rsidP="00B5179B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7E07" w:rsidRPr="002B2B88" w14:paraId="37512C2C" w14:textId="77777777" w:rsidTr="00606BF4">
        <w:trPr>
          <w:gridBefore w:val="1"/>
          <w:wBefore w:w="66" w:type="pct"/>
          <w:cantSplit/>
          <w:trHeight w:val="878"/>
        </w:trPr>
        <w:tc>
          <w:tcPr>
            <w:tcW w:w="4934" w:type="pct"/>
            <w:gridSpan w:val="2"/>
            <w:shd w:val="clear" w:color="auto" w:fill="FFFFFF" w:themeFill="background1"/>
          </w:tcPr>
          <w:p w14:paraId="5ECCC1A7" w14:textId="7361002C" w:rsidR="006E1BBC" w:rsidRDefault="006E1BBC" w:rsidP="00F83FFC">
            <w:pPr>
              <w:spacing w:before="80"/>
              <w:rPr>
                <w:rFonts w:ascii="Arial" w:hAnsi="Arial" w:cs="Arial"/>
                <w:b/>
                <w:sz w:val="18"/>
              </w:rPr>
            </w:pPr>
          </w:p>
          <w:p w14:paraId="6B5082D4" w14:textId="77777777" w:rsidR="0076395B" w:rsidRDefault="0076395B" w:rsidP="00F83FFC">
            <w:pPr>
              <w:spacing w:before="80"/>
              <w:rPr>
                <w:rFonts w:ascii="Arial" w:hAnsi="Arial" w:cs="Arial"/>
                <w:b/>
                <w:sz w:val="18"/>
              </w:rPr>
            </w:pPr>
          </w:p>
          <w:p w14:paraId="73CF840B" w14:textId="77777777" w:rsidR="00950423" w:rsidRPr="00EB57F9" w:rsidRDefault="005F7E07" w:rsidP="00461397">
            <w:pPr>
              <w:pStyle w:val="Listenabsatz"/>
              <w:numPr>
                <w:ilvl w:val="0"/>
                <w:numId w:val="29"/>
              </w:numPr>
              <w:spacing w:before="80"/>
              <w:ind w:hanging="496"/>
              <w:rPr>
                <w:rFonts w:ascii="Arial" w:hAnsi="Arial" w:cs="Arial"/>
                <w:b/>
                <w:szCs w:val="22"/>
              </w:rPr>
            </w:pPr>
            <w:r w:rsidRPr="00EB57F9">
              <w:rPr>
                <w:rFonts w:ascii="Arial" w:hAnsi="Arial" w:cs="Arial"/>
                <w:b/>
                <w:szCs w:val="22"/>
              </w:rPr>
              <w:t xml:space="preserve">Begründung </w:t>
            </w:r>
            <w:r w:rsidRPr="00EB57F9">
              <w:rPr>
                <w:szCs w:val="22"/>
              </w:rPr>
              <w:sym w:font="Wingdings" w:char="F0E0"/>
            </w:r>
            <w:r w:rsidRPr="00EB57F9">
              <w:rPr>
                <w:rFonts w:ascii="Arial" w:hAnsi="Arial" w:cs="Arial"/>
                <w:b/>
                <w:szCs w:val="22"/>
              </w:rPr>
              <w:t xml:space="preserve"> durch vorgesetzte Person auszufüllen</w:t>
            </w:r>
          </w:p>
          <w:p w14:paraId="4A05B9FC" w14:textId="77777777" w:rsidR="00A12799" w:rsidRDefault="00A12799" w:rsidP="00950423">
            <w:pPr>
              <w:pStyle w:val="Listenabsatz"/>
              <w:spacing w:before="80"/>
              <w:ind w:left="426"/>
              <w:rPr>
                <w:rFonts w:ascii="Arial" w:hAnsi="Arial" w:cs="Arial"/>
              </w:rPr>
            </w:pPr>
          </w:p>
          <w:p w14:paraId="7B098571" w14:textId="0144DE03" w:rsidR="005F7E07" w:rsidRPr="00950423" w:rsidRDefault="005F7E07" w:rsidP="00950423">
            <w:pPr>
              <w:pStyle w:val="Listenabsatz"/>
              <w:spacing w:before="80"/>
              <w:ind w:left="426"/>
              <w:rPr>
                <w:rFonts w:ascii="Arial" w:hAnsi="Arial" w:cs="Arial"/>
                <w:sz w:val="16"/>
              </w:rPr>
            </w:pPr>
            <w:r w:rsidRPr="00950423">
              <w:rPr>
                <w:rFonts w:ascii="Arial" w:hAnsi="Arial" w:cs="Arial"/>
                <w:b/>
                <w:sz w:val="18"/>
              </w:rPr>
              <w:fldChar w:fldCharType="begin"/>
            </w:r>
            <w:r w:rsidRPr="00950423">
              <w:rPr>
                <w:rFonts w:ascii="Arial" w:hAnsi="Arial" w:cs="Arial"/>
                <w:b/>
                <w:sz w:val="18"/>
              </w:rPr>
              <w:instrText xml:space="preserve">  </w:instrText>
            </w:r>
            <w:r w:rsidRPr="00950423">
              <w:rPr>
                <w:rFonts w:ascii="Arial" w:hAnsi="Arial" w:cs="Arial"/>
                <w:b/>
                <w:sz w:val="18"/>
              </w:rPr>
              <w:fldChar w:fldCharType="end"/>
            </w:r>
            <w:r w:rsidRPr="00950423">
              <w:rPr>
                <w:rFonts w:ascii="Arial" w:hAnsi="Arial" w:cs="Arial"/>
                <w:b/>
                <w:sz w:val="18"/>
              </w:rPr>
              <w:fldChar w:fldCharType="begin"/>
            </w:r>
            <w:r w:rsidRPr="00950423">
              <w:rPr>
                <w:rFonts w:ascii="Arial" w:hAnsi="Arial" w:cs="Arial"/>
                <w:b/>
                <w:sz w:val="18"/>
              </w:rPr>
              <w:instrText xml:space="preserve">  </w:instrText>
            </w:r>
            <w:r w:rsidRPr="0095042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C94B7F" w:rsidRPr="00980386" w14:paraId="60EBB86B" w14:textId="77777777" w:rsidTr="00606BF4">
        <w:trPr>
          <w:gridBefore w:val="1"/>
          <w:wBefore w:w="66" w:type="pct"/>
          <w:cantSplit/>
          <w:trHeight w:val="269"/>
        </w:trPr>
        <w:tc>
          <w:tcPr>
            <w:tcW w:w="4934" w:type="pct"/>
            <w:gridSpan w:val="2"/>
            <w:shd w:val="clear" w:color="auto" w:fill="D9D9D9" w:themeFill="background1" w:themeFillShade="D9"/>
          </w:tcPr>
          <w:p w14:paraId="40187205" w14:textId="77777777" w:rsidR="00C94B7F" w:rsidRPr="00A12799" w:rsidRDefault="0070420B" w:rsidP="00F83FFC">
            <w:pPr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A12799">
              <w:rPr>
                <w:rFonts w:ascii="Arial" w:hAnsi="Arial" w:cs="Arial"/>
                <w:b/>
                <w:sz w:val="16"/>
                <w:szCs w:val="16"/>
              </w:rPr>
              <w:t xml:space="preserve">Weshalb soll </w:t>
            </w:r>
            <w:r w:rsidR="009273EC" w:rsidRPr="00A12799">
              <w:rPr>
                <w:rFonts w:ascii="Arial" w:hAnsi="Arial" w:cs="Arial"/>
                <w:b/>
                <w:sz w:val="16"/>
                <w:szCs w:val="16"/>
              </w:rPr>
              <w:t>Manor</w:t>
            </w:r>
            <w:r w:rsidR="00C94B7F" w:rsidRPr="00A12799">
              <w:rPr>
                <w:rFonts w:ascii="Arial" w:hAnsi="Arial" w:cs="Arial"/>
                <w:b/>
                <w:sz w:val="16"/>
                <w:szCs w:val="16"/>
              </w:rPr>
              <w:t xml:space="preserve"> die Weiterbildung des Mitarbeiters unterstützen? Wie wird der Transfer in die Praxis sichergestellt? </w:t>
            </w:r>
          </w:p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1513685184"/>
              <w:placeholder>
                <w:docPart w:val="95FCD04C9CD643688DE3F5177B934044"/>
              </w:placeholder>
              <w:showingPlcHdr/>
              <w:text/>
            </w:sdtPr>
            <w:sdtEndPr/>
            <w:sdtContent>
              <w:p w14:paraId="04DB0216" w14:textId="77777777" w:rsidR="00C94B7F" w:rsidRPr="00A12799" w:rsidRDefault="00A92EE1" w:rsidP="00A92EE1">
                <w:pPr>
                  <w:spacing w:before="80"/>
                  <w:rPr>
                    <w:rFonts w:ascii="Arial" w:hAnsi="Arial" w:cs="Arial"/>
                    <w:b/>
                    <w:sz w:val="18"/>
                  </w:rPr>
                </w:pPr>
                <w:r w:rsidRPr="00A12799">
                  <w:rPr>
                    <w:rStyle w:val="Platzhaltertext"/>
                    <w:rFonts w:ascii="Arial" w:hAnsi="Arial" w:cs="Arial"/>
                    <w:b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</w:tr>
    </w:tbl>
    <w:p w14:paraId="67DBAA8C" w14:textId="77777777" w:rsidR="0076395B" w:rsidRDefault="0076395B">
      <w:r>
        <w:br w:type="page"/>
      </w:r>
    </w:p>
    <w:tbl>
      <w:tblPr>
        <w:tblW w:w="4937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5244"/>
        <w:gridCol w:w="5390"/>
      </w:tblGrid>
      <w:tr w:rsidR="009A2132" w:rsidRPr="002B2B88" w14:paraId="760B1740" w14:textId="77777777" w:rsidTr="0037240A">
        <w:trPr>
          <w:gridBefore w:val="1"/>
          <w:wBefore w:w="66" w:type="pct"/>
          <w:cantSplit/>
          <w:trHeight w:val="740"/>
        </w:trPr>
        <w:tc>
          <w:tcPr>
            <w:tcW w:w="4932" w:type="pct"/>
            <w:gridSpan w:val="2"/>
            <w:shd w:val="clear" w:color="auto" w:fill="FFFFFF" w:themeFill="background1"/>
          </w:tcPr>
          <w:p w14:paraId="64A6F753" w14:textId="77777777" w:rsidR="009A2132" w:rsidRPr="00EB57F9" w:rsidRDefault="009A2132" w:rsidP="00A12799">
            <w:pPr>
              <w:pStyle w:val="Listenabsatz"/>
              <w:numPr>
                <w:ilvl w:val="0"/>
                <w:numId w:val="29"/>
              </w:numPr>
              <w:spacing w:before="80"/>
              <w:ind w:hanging="492"/>
              <w:rPr>
                <w:rFonts w:ascii="Arial" w:hAnsi="Arial" w:cs="Arial"/>
                <w:b/>
              </w:rPr>
            </w:pPr>
            <w:r w:rsidRPr="00EB57F9">
              <w:rPr>
                <w:rFonts w:ascii="Arial" w:hAnsi="Arial" w:cs="Arial"/>
                <w:b/>
              </w:rPr>
              <w:lastRenderedPageBreak/>
              <w:t>Freigabe des Antrages</w:t>
            </w:r>
          </w:p>
          <w:p w14:paraId="746B17B8" w14:textId="77777777" w:rsidR="009A2132" w:rsidRPr="00EB57F9" w:rsidRDefault="009A2132" w:rsidP="00DC75AF">
            <w:pPr>
              <w:spacing w:before="80"/>
              <w:rPr>
                <w:rFonts w:ascii="Arial" w:hAnsi="Arial" w:cs="Arial"/>
                <w:b/>
                <w:sz w:val="18"/>
              </w:rPr>
            </w:pPr>
          </w:p>
          <w:p w14:paraId="20D066F9" w14:textId="715735C8" w:rsidR="009A2132" w:rsidRPr="00EB57F9" w:rsidRDefault="0099473C" w:rsidP="00554691">
            <w:pPr>
              <w:spacing w:before="80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CH"/>
                </w:rPr>
                <w:id w:val="-5794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132" w:rsidRPr="00E91122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9A2132" w:rsidRPr="00E91122">
              <w:rPr>
                <w:rFonts w:ascii="Arial" w:hAnsi="Arial" w:cs="Arial"/>
                <w:sz w:val="18"/>
                <w:szCs w:val="18"/>
                <w:lang w:val="de-CH"/>
              </w:rPr>
              <w:t xml:space="preserve"> Antrag mit Unit Leitung / </w:t>
            </w:r>
            <w:r w:rsidR="00554691">
              <w:rPr>
                <w:rFonts w:ascii="Arial" w:hAnsi="Arial" w:cs="Arial"/>
                <w:sz w:val="18"/>
                <w:szCs w:val="18"/>
                <w:lang w:val="de-CH"/>
              </w:rPr>
              <w:t>Store Direktion</w:t>
            </w:r>
            <w:r w:rsidR="009A2132" w:rsidRPr="00E91122">
              <w:rPr>
                <w:rFonts w:ascii="Arial" w:hAnsi="Arial" w:cs="Arial"/>
                <w:sz w:val="18"/>
                <w:szCs w:val="18"/>
                <w:lang w:val="de-CH"/>
              </w:rPr>
              <w:t xml:space="preserve"> besprochen (</w:t>
            </w:r>
            <w:r w:rsidR="007E46ED" w:rsidRPr="00E91122">
              <w:rPr>
                <w:rFonts w:ascii="Arial" w:hAnsi="Arial" w:cs="Arial"/>
                <w:sz w:val="18"/>
                <w:szCs w:val="18"/>
                <w:lang w:val="de-CH"/>
              </w:rPr>
              <w:t xml:space="preserve">bitte </w:t>
            </w:r>
            <w:r w:rsidR="009A2132" w:rsidRPr="00E91122">
              <w:rPr>
                <w:rFonts w:ascii="Arial" w:hAnsi="Arial" w:cs="Arial"/>
                <w:sz w:val="18"/>
              </w:rPr>
              <w:t>ankreuzen)</w:t>
            </w:r>
            <w:r w:rsidR="009A2132" w:rsidRPr="00EB57F9">
              <w:rPr>
                <w:rFonts w:ascii="Arial" w:hAnsi="Arial" w:cs="Arial"/>
                <w:b/>
                <w:sz w:val="18"/>
              </w:rPr>
              <w:fldChar w:fldCharType="begin"/>
            </w:r>
            <w:r w:rsidR="009A2132" w:rsidRPr="00EB57F9">
              <w:rPr>
                <w:rFonts w:ascii="Arial" w:hAnsi="Arial" w:cs="Arial"/>
                <w:b/>
                <w:sz w:val="18"/>
              </w:rPr>
              <w:instrText xml:space="preserve">  </w:instrText>
            </w:r>
            <w:r w:rsidR="009A2132" w:rsidRPr="00EB57F9">
              <w:rPr>
                <w:rFonts w:ascii="Arial" w:hAnsi="Arial" w:cs="Arial"/>
                <w:b/>
                <w:sz w:val="18"/>
              </w:rPr>
              <w:fldChar w:fldCharType="end"/>
            </w:r>
            <w:r w:rsidR="009A2132" w:rsidRPr="00EB57F9">
              <w:rPr>
                <w:rFonts w:ascii="Arial" w:hAnsi="Arial" w:cs="Arial"/>
                <w:b/>
                <w:sz w:val="18"/>
              </w:rPr>
              <w:fldChar w:fldCharType="begin"/>
            </w:r>
            <w:r w:rsidR="009A2132" w:rsidRPr="00EB57F9">
              <w:rPr>
                <w:rFonts w:ascii="Arial" w:hAnsi="Arial" w:cs="Arial"/>
                <w:b/>
                <w:sz w:val="18"/>
              </w:rPr>
              <w:instrText xml:space="preserve">  </w:instrText>
            </w:r>
            <w:r w:rsidR="009A2132" w:rsidRPr="00EB57F9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BC3E29" w:rsidRPr="00980386" w14:paraId="0604BD80" w14:textId="77777777" w:rsidTr="0037240A">
        <w:trPr>
          <w:cantSplit/>
          <w:trHeight w:val="269"/>
        </w:trPr>
        <w:tc>
          <w:tcPr>
            <w:tcW w:w="4998" w:type="pct"/>
            <w:gridSpan w:val="3"/>
            <w:shd w:val="clear" w:color="auto" w:fill="FFFFFF" w:themeFill="background1"/>
          </w:tcPr>
          <w:p w14:paraId="52AB05A7" w14:textId="38A23AD4" w:rsidR="00BC3E29" w:rsidRPr="007C2BF1" w:rsidRDefault="00BC3E29" w:rsidP="007C2BF1">
            <w:pPr>
              <w:tabs>
                <w:tab w:val="left" w:pos="2484"/>
              </w:tabs>
              <w:spacing w:before="80" w:after="80"/>
              <w:ind w:right="-68"/>
              <w:rPr>
                <w:rFonts w:ascii="Arial" w:hAnsi="Arial" w:cs="Arial"/>
                <w:b/>
                <w:sz w:val="16"/>
              </w:rPr>
            </w:pPr>
          </w:p>
        </w:tc>
      </w:tr>
      <w:tr w:rsidR="00C04865" w:rsidRPr="00D36AF1" w14:paraId="2DE30D32" w14:textId="77777777" w:rsidTr="0037240A">
        <w:trPr>
          <w:gridBefore w:val="1"/>
          <w:wBefore w:w="66" w:type="pct"/>
          <w:cantSplit/>
          <w:trHeight w:val="269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3D9DEC" w14:textId="77777777" w:rsidR="00EB57F9" w:rsidRDefault="00EB57F9" w:rsidP="00EB57F9">
            <w:pPr>
              <w:spacing w:before="80"/>
              <w:ind w:left="7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Datum</w:t>
            </w:r>
          </w:p>
          <w:p w14:paraId="45E0278C" w14:textId="77777777" w:rsidR="00EB57F9" w:rsidRDefault="00EB57F9" w:rsidP="00EB57F9">
            <w:pPr>
              <w:spacing w:before="80"/>
              <w:ind w:left="74"/>
              <w:rPr>
                <w:rFonts w:ascii="Arial" w:hAnsi="Arial" w:cs="Arial"/>
                <w:sz w:val="16"/>
              </w:rPr>
            </w:pPr>
          </w:p>
          <w:p w14:paraId="435A0445" w14:textId="77777777" w:rsidR="00EB57F9" w:rsidRDefault="00EB57F9" w:rsidP="00EB57F9">
            <w:pPr>
              <w:spacing w:before="80"/>
              <w:ind w:left="7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______________________________________________</w:t>
            </w:r>
          </w:p>
          <w:p w14:paraId="2DB59254" w14:textId="521E03B4" w:rsidR="007E46ED" w:rsidRDefault="007E46ED" w:rsidP="00434DC6">
            <w:pPr>
              <w:spacing w:before="80"/>
              <w:ind w:left="74"/>
              <w:rPr>
                <w:rFonts w:ascii="Arial" w:hAnsi="Arial" w:cs="Arial"/>
                <w:sz w:val="16"/>
              </w:rPr>
            </w:pPr>
          </w:p>
          <w:p w14:paraId="590399F2" w14:textId="77777777" w:rsidR="007E46ED" w:rsidRDefault="007E46ED" w:rsidP="007E46ED">
            <w:pPr>
              <w:spacing w:before="80"/>
              <w:ind w:left="7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Datum</w:t>
            </w:r>
          </w:p>
          <w:p w14:paraId="7A35AB7B" w14:textId="77777777" w:rsidR="007E46ED" w:rsidRDefault="007E46ED" w:rsidP="007E46ED">
            <w:pPr>
              <w:spacing w:before="80"/>
              <w:ind w:left="74"/>
              <w:rPr>
                <w:rFonts w:ascii="Arial" w:hAnsi="Arial" w:cs="Arial"/>
                <w:sz w:val="16"/>
              </w:rPr>
            </w:pPr>
          </w:p>
          <w:p w14:paraId="78009454" w14:textId="77777777" w:rsidR="007E46ED" w:rsidRDefault="007E46ED" w:rsidP="007E46ED">
            <w:pPr>
              <w:spacing w:before="80"/>
              <w:ind w:left="7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______________________________________________</w:t>
            </w:r>
          </w:p>
          <w:p w14:paraId="2A0CD11D" w14:textId="77777777" w:rsidR="00C04865" w:rsidRPr="00D36AF1" w:rsidRDefault="00C04865" w:rsidP="007E46ED">
            <w:pPr>
              <w:spacing w:before="80"/>
              <w:ind w:left="74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BF0047" w14:textId="77777777" w:rsidR="00C04865" w:rsidRDefault="00C04865" w:rsidP="00C04865">
            <w:pPr>
              <w:spacing w:before="80"/>
              <w:ind w:left="74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Unterschrift </w:t>
            </w:r>
            <w:r w:rsidR="00856F10" w:rsidRPr="00940985">
              <w:rPr>
                <w:rFonts w:ascii="Arial" w:hAnsi="Arial" w:cs="Arial"/>
                <w:sz w:val="16"/>
              </w:rPr>
              <w:t>Mitarbeiter/-in</w:t>
            </w:r>
          </w:p>
          <w:p w14:paraId="627A8D37" w14:textId="77777777" w:rsidR="00C04865" w:rsidRDefault="00C04865" w:rsidP="00C04865">
            <w:pPr>
              <w:spacing w:before="80"/>
              <w:ind w:left="74"/>
              <w:rPr>
                <w:rFonts w:ascii="Arial" w:hAnsi="Arial" w:cs="Arial"/>
                <w:b/>
                <w:sz w:val="16"/>
              </w:rPr>
            </w:pPr>
          </w:p>
          <w:p w14:paraId="128866A0" w14:textId="77777777" w:rsidR="00C04865" w:rsidRDefault="00AD4C3F" w:rsidP="00C04865">
            <w:pPr>
              <w:spacing w:before="80"/>
              <w:ind w:left="74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______________________________________________</w:t>
            </w:r>
          </w:p>
          <w:p w14:paraId="15D5D454" w14:textId="77777777" w:rsidR="00AD4C3F" w:rsidRDefault="00AD4C3F" w:rsidP="00B249D2">
            <w:pPr>
              <w:spacing w:before="80"/>
              <w:ind w:left="74"/>
              <w:rPr>
                <w:rFonts w:ascii="Arial" w:hAnsi="Arial" w:cs="Arial"/>
                <w:sz w:val="16"/>
              </w:rPr>
            </w:pPr>
          </w:p>
          <w:p w14:paraId="473F69F1" w14:textId="4AFADAD5" w:rsidR="00C04865" w:rsidRDefault="00B249D2" w:rsidP="00B249D2">
            <w:pPr>
              <w:spacing w:before="80"/>
              <w:ind w:left="7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Unterschrift </w:t>
            </w:r>
            <w:r w:rsidR="007E46ED">
              <w:rPr>
                <w:rFonts w:ascii="Arial" w:hAnsi="Arial" w:cs="Arial"/>
                <w:sz w:val="16"/>
              </w:rPr>
              <w:t>vorgesetzte Person</w:t>
            </w:r>
          </w:p>
          <w:p w14:paraId="66D00AB4" w14:textId="77777777" w:rsidR="00822D49" w:rsidRDefault="00822D49" w:rsidP="00822D49">
            <w:pPr>
              <w:spacing w:before="80"/>
              <w:rPr>
                <w:rFonts w:ascii="Arial" w:hAnsi="Arial" w:cs="Arial"/>
                <w:sz w:val="16"/>
              </w:rPr>
            </w:pPr>
          </w:p>
          <w:p w14:paraId="56379885" w14:textId="77777777" w:rsidR="00822D49" w:rsidRPr="00822D49" w:rsidRDefault="00AD4C3F" w:rsidP="00822D49">
            <w:pPr>
              <w:spacing w:before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822D49">
              <w:rPr>
                <w:rFonts w:ascii="Arial" w:hAnsi="Arial" w:cs="Arial"/>
                <w:sz w:val="16"/>
              </w:rPr>
              <w:t>__________________________________________________</w:t>
            </w:r>
          </w:p>
        </w:tc>
      </w:tr>
    </w:tbl>
    <w:p w14:paraId="7A7DF9B2" w14:textId="7811EC63" w:rsidR="003C32AD" w:rsidRDefault="003C32AD" w:rsidP="003A1A50">
      <w:pPr>
        <w:spacing w:before="80" w:after="80"/>
        <w:ind w:firstLine="142"/>
        <w:rPr>
          <w:rFonts w:ascii="Arial" w:hAnsi="Arial" w:cs="Arial"/>
          <w:b/>
          <w:sz w:val="18"/>
        </w:rPr>
      </w:pPr>
    </w:p>
    <w:p w14:paraId="1A555612" w14:textId="4C3BC928" w:rsidR="0076395B" w:rsidRPr="00A12799" w:rsidRDefault="0076395B" w:rsidP="0076395B">
      <w:pPr>
        <w:tabs>
          <w:tab w:val="left" w:pos="2059"/>
        </w:tabs>
        <w:spacing w:before="80"/>
        <w:ind w:left="216"/>
        <w:jc w:val="center"/>
        <w:rPr>
          <w:rFonts w:ascii="Arial" w:hAnsi="Arial" w:cs="Arial"/>
          <w:b/>
          <w:sz w:val="18"/>
        </w:rPr>
      </w:pPr>
      <w:r w:rsidRPr="00A12799">
        <w:rPr>
          <w:rFonts w:ascii="Arial" w:hAnsi="Arial" w:cs="Arial"/>
          <w:b/>
          <w:sz w:val="18"/>
        </w:rPr>
        <w:t xml:space="preserve">Ausgefüllten, unterzeichneten Antrag </w:t>
      </w:r>
      <w:r w:rsidR="00237EBA">
        <w:rPr>
          <w:rFonts w:ascii="Arial" w:hAnsi="Arial" w:cs="Arial"/>
          <w:b/>
          <w:sz w:val="18"/>
        </w:rPr>
        <w:t xml:space="preserve">bitte </w:t>
      </w:r>
      <w:r w:rsidRPr="00A12799">
        <w:rPr>
          <w:rFonts w:ascii="Arial" w:hAnsi="Arial" w:cs="Arial"/>
          <w:b/>
          <w:sz w:val="18"/>
        </w:rPr>
        <w:t>senden an</w:t>
      </w:r>
      <w:r w:rsidR="00D03EA2" w:rsidRPr="00A12799">
        <w:rPr>
          <w:rFonts w:ascii="Arial" w:hAnsi="Arial" w:cs="Arial"/>
          <w:b/>
          <w:sz w:val="18"/>
        </w:rPr>
        <w:t>:</w:t>
      </w:r>
    </w:p>
    <w:p w14:paraId="56D3C176" w14:textId="77777777" w:rsidR="0076395B" w:rsidRPr="00A12799" w:rsidRDefault="0076395B" w:rsidP="0076395B">
      <w:pPr>
        <w:tabs>
          <w:tab w:val="left" w:pos="2059"/>
        </w:tabs>
        <w:spacing w:before="80"/>
        <w:ind w:left="216"/>
        <w:jc w:val="center"/>
        <w:rPr>
          <w:rFonts w:ascii="Arial" w:hAnsi="Arial" w:cs="Arial"/>
          <w:b/>
          <w:sz w:val="14"/>
        </w:rPr>
      </w:pPr>
    </w:p>
    <w:p w14:paraId="14B1AC4E" w14:textId="3094289E" w:rsidR="0076395B" w:rsidRPr="00A12799" w:rsidRDefault="0076395B" w:rsidP="0076395B">
      <w:pPr>
        <w:tabs>
          <w:tab w:val="left" w:pos="2059"/>
        </w:tabs>
        <w:spacing w:before="80"/>
        <w:ind w:left="216"/>
        <w:jc w:val="center"/>
        <w:rPr>
          <w:rFonts w:ascii="Arial" w:hAnsi="Arial" w:cs="Arial"/>
          <w:sz w:val="18"/>
          <w:lang w:val="en-US"/>
        </w:rPr>
      </w:pPr>
      <w:r w:rsidRPr="00A12799">
        <w:rPr>
          <w:rFonts w:ascii="Arial" w:hAnsi="Arial" w:cs="Arial"/>
          <w:sz w:val="18"/>
          <w:lang w:val="en-US"/>
        </w:rPr>
        <w:t>Herrn Marcel Zumkemi, Leiter Manor Training Academy</w:t>
      </w:r>
    </w:p>
    <w:p w14:paraId="62A67F0F" w14:textId="77777777" w:rsidR="0076395B" w:rsidRDefault="0076395B" w:rsidP="003A1A50">
      <w:pPr>
        <w:spacing w:before="80" w:after="80"/>
        <w:ind w:firstLine="142"/>
        <w:rPr>
          <w:rFonts w:ascii="Arial" w:hAnsi="Arial" w:cs="Arial"/>
          <w:b/>
          <w:sz w:val="18"/>
        </w:rPr>
      </w:pP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5384"/>
        <w:gridCol w:w="5246"/>
      </w:tblGrid>
      <w:tr w:rsidR="00606BF4" w14:paraId="586632FB" w14:textId="77777777" w:rsidTr="0068278C">
        <w:trPr>
          <w:cantSplit/>
          <w:trHeight w:val="26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C1DC26" w14:textId="6CECE9FE" w:rsidR="007E46ED" w:rsidRDefault="007E46ED" w:rsidP="00BE56C8">
            <w:pPr>
              <w:spacing w:before="80" w:after="80"/>
              <w:ind w:left="74" w:hanging="74"/>
              <w:rPr>
                <w:rFonts w:ascii="Arial" w:hAnsi="Arial" w:cs="Arial"/>
                <w:b/>
                <w:sz w:val="18"/>
                <w:u w:val="single"/>
              </w:rPr>
            </w:pPr>
          </w:p>
          <w:tbl>
            <w:tblPr>
              <w:tblStyle w:val="Tabellenraster"/>
              <w:tblW w:w="10701" w:type="dxa"/>
              <w:tblLayout w:type="fixed"/>
              <w:tblLook w:val="04A0" w:firstRow="1" w:lastRow="0" w:firstColumn="1" w:lastColumn="0" w:noHBand="0" w:noVBand="1"/>
            </w:tblPr>
            <w:tblGrid>
              <w:gridCol w:w="10701"/>
            </w:tblGrid>
            <w:tr w:rsidR="00D03EA2" w14:paraId="1ABA7CB4" w14:textId="77777777" w:rsidTr="00653E85">
              <w:tc>
                <w:tcPr>
                  <w:tcW w:w="5000" w:type="pct"/>
                  <w:shd w:val="clear" w:color="auto" w:fill="A6A6A6" w:themeFill="background1" w:themeFillShade="A6"/>
                </w:tcPr>
                <w:p w14:paraId="71D530B5" w14:textId="6B925375" w:rsidR="00D03EA2" w:rsidRPr="00EB57F9" w:rsidRDefault="00D03EA2" w:rsidP="00EB57F9">
                  <w:pPr>
                    <w:spacing w:before="80" w:after="80"/>
                    <w:ind w:left="-190"/>
                    <w:jc w:val="center"/>
                    <w:rPr>
                      <w:rFonts w:ascii="Arial" w:hAnsi="Arial" w:cs="Arial"/>
                      <w:sz w:val="18"/>
                      <w:u w:val="single"/>
                    </w:rPr>
                  </w:pPr>
                  <w:r w:rsidRPr="00EB57F9">
                    <w:rPr>
                      <w:rFonts w:ascii="Arial" w:hAnsi="Arial" w:cs="Arial"/>
                      <w:sz w:val="32"/>
                    </w:rPr>
                    <w:t>ENTSCHEID KOSTENBETEILIGUNG</w:t>
                  </w:r>
                </w:p>
              </w:tc>
            </w:tr>
          </w:tbl>
          <w:p w14:paraId="0084951B" w14:textId="7265EE9E" w:rsidR="007E46ED" w:rsidRDefault="007E46ED" w:rsidP="00BE56C8">
            <w:pPr>
              <w:spacing w:before="80" w:after="80"/>
              <w:ind w:left="74" w:hanging="74"/>
              <w:rPr>
                <w:rFonts w:ascii="Arial" w:hAnsi="Arial" w:cs="Arial"/>
                <w:b/>
                <w:sz w:val="18"/>
                <w:u w:val="single"/>
              </w:rPr>
            </w:pPr>
          </w:p>
          <w:p w14:paraId="4B800734" w14:textId="77777777" w:rsidR="001D04BD" w:rsidRDefault="001D04BD" w:rsidP="00BE56C8">
            <w:pPr>
              <w:spacing w:before="80" w:after="80"/>
              <w:ind w:left="74" w:hanging="74"/>
              <w:rPr>
                <w:rFonts w:ascii="Arial" w:hAnsi="Arial" w:cs="Arial"/>
                <w:b/>
                <w:sz w:val="18"/>
                <w:u w:val="single"/>
              </w:rPr>
            </w:pPr>
          </w:p>
          <w:p w14:paraId="0B51C793" w14:textId="33C879E4" w:rsidR="00606BF4" w:rsidRPr="00EB57F9" w:rsidRDefault="00606BF4" w:rsidP="000914A5">
            <w:pPr>
              <w:pStyle w:val="Listenabsatz"/>
              <w:numPr>
                <w:ilvl w:val="0"/>
                <w:numId w:val="29"/>
              </w:numPr>
              <w:spacing w:before="80" w:after="80"/>
              <w:ind w:hanging="426"/>
              <w:rPr>
                <w:rFonts w:ascii="Arial" w:hAnsi="Arial" w:cs="Arial"/>
                <w:b/>
              </w:rPr>
            </w:pPr>
            <w:r w:rsidRPr="00EB57F9">
              <w:rPr>
                <w:rFonts w:ascii="Arial" w:hAnsi="Arial" w:cs="Arial"/>
                <w:b/>
              </w:rPr>
              <w:t>Höhe der</w:t>
            </w:r>
            <w:r w:rsidR="00D03EA2" w:rsidRPr="00EB57F9">
              <w:rPr>
                <w:rFonts w:ascii="Arial" w:hAnsi="Arial" w:cs="Arial"/>
                <w:b/>
              </w:rPr>
              <w:t xml:space="preserve"> finanziellen Beteiligung Manor</w:t>
            </w:r>
          </w:p>
          <w:p w14:paraId="5B61F7A4" w14:textId="77777777" w:rsidR="00606BF4" w:rsidRPr="00950423" w:rsidRDefault="00606BF4" w:rsidP="00BE56C8">
            <w:pPr>
              <w:pStyle w:val="Listenabsatz"/>
              <w:spacing w:before="80" w:after="80"/>
              <w:ind w:left="426"/>
              <w:rPr>
                <w:rFonts w:ascii="Arial" w:hAnsi="Arial" w:cs="Arial"/>
                <w:b/>
                <w:sz w:val="18"/>
              </w:rPr>
            </w:pPr>
            <w:r w:rsidRPr="00950423">
              <w:rPr>
                <w:rFonts w:ascii="Arial" w:hAnsi="Arial" w:cs="Arial"/>
                <w:b/>
                <w:sz w:val="18"/>
              </w:rPr>
              <w:fldChar w:fldCharType="begin"/>
            </w:r>
            <w:r w:rsidRPr="00950423">
              <w:rPr>
                <w:rFonts w:ascii="Arial" w:hAnsi="Arial" w:cs="Arial"/>
                <w:b/>
                <w:sz w:val="18"/>
              </w:rPr>
              <w:instrText xml:space="preserve">  </w:instrText>
            </w:r>
            <w:r w:rsidRPr="00950423">
              <w:rPr>
                <w:rFonts w:ascii="Arial" w:hAnsi="Arial" w:cs="Arial"/>
                <w:b/>
                <w:sz w:val="18"/>
              </w:rPr>
              <w:fldChar w:fldCharType="end"/>
            </w:r>
            <w:r w:rsidRPr="00950423">
              <w:rPr>
                <w:rFonts w:ascii="Arial" w:hAnsi="Arial" w:cs="Arial"/>
                <w:b/>
                <w:sz w:val="18"/>
              </w:rPr>
              <w:fldChar w:fldCharType="begin"/>
            </w:r>
            <w:r w:rsidRPr="00950423">
              <w:rPr>
                <w:rFonts w:ascii="Arial" w:hAnsi="Arial" w:cs="Arial"/>
                <w:b/>
                <w:sz w:val="18"/>
              </w:rPr>
              <w:instrText xml:space="preserve">  </w:instrText>
            </w:r>
            <w:r w:rsidRPr="0095042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606BF4" w:rsidRPr="00D36AF1" w14:paraId="0D309E1E" w14:textId="77777777" w:rsidTr="0068278C">
        <w:trPr>
          <w:gridBefore w:val="1"/>
          <w:wBefore w:w="66" w:type="pct"/>
          <w:cantSplit/>
          <w:trHeight w:val="269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BEB04E" w14:textId="2C33526B" w:rsidR="00606BF4" w:rsidRPr="00A12799" w:rsidRDefault="00606BF4" w:rsidP="00BE56C8">
            <w:pPr>
              <w:spacing w:before="80"/>
              <w:ind w:left="74"/>
              <w:rPr>
                <w:rFonts w:ascii="Arial" w:hAnsi="Arial" w:cs="Arial"/>
                <w:b/>
                <w:sz w:val="16"/>
                <w:szCs w:val="16"/>
              </w:rPr>
            </w:pPr>
            <w:r w:rsidRPr="00A12799">
              <w:rPr>
                <w:rFonts w:ascii="Arial" w:hAnsi="Arial" w:cs="Arial"/>
                <w:b/>
                <w:sz w:val="16"/>
                <w:szCs w:val="16"/>
              </w:rPr>
              <w:t>Kostenbeteiligung Manor (Prozent</w:t>
            </w:r>
            <w:r w:rsidR="00F06ABE" w:rsidRPr="00A1279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12799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F06ABE" w:rsidRPr="00A1279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12799">
              <w:rPr>
                <w:rFonts w:ascii="Arial" w:hAnsi="Arial" w:cs="Arial"/>
                <w:b/>
                <w:sz w:val="16"/>
                <w:szCs w:val="16"/>
              </w:rPr>
              <w:t xml:space="preserve">CHF) 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592981293"/>
              <w:placeholder>
                <w:docPart w:val="FBEF9A50894D4E23A4DB505CD22FB87B"/>
              </w:placeholder>
              <w:showingPlcHdr/>
              <w:text/>
            </w:sdtPr>
            <w:sdtEndPr/>
            <w:sdtContent>
              <w:p w14:paraId="257E9A79" w14:textId="77777777" w:rsidR="00606BF4" w:rsidRPr="00F06ABE" w:rsidRDefault="00606BF4" w:rsidP="00BE56C8">
                <w:pPr>
                  <w:spacing w:before="80"/>
                  <w:ind w:left="74"/>
                  <w:rPr>
                    <w:rFonts w:ascii="Arial" w:hAnsi="Arial" w:cs="Arial"/>
                    <w:sz w:val="16"/>
                    <w:szCs w:val="16"/>
                  </w:rPr>
                </w:pPr>
                <w:r w:rsidRPr="00F06ABE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04F8CA49" w14:textId="77777777" w:rsidR="00606BF4" w:rsidRPr="00F06ABE" w:rsidRDefault="00606BF4" w:rsidP="00BE56C8">
            <w:pPr>
              <w:spacing w:before="80"/>
              <w:ind w:left="74"/>
              <w:rPr>
                <w:rFonts w:ascii="Arial" w:hAnsi="Arial" w:cs="Arial"/>
                <w:sz w:val="4"/>
                <w:szCs w:val="4"/>
              </w:rPr>
            </w:pPr>
          </w:p>
          <w:p w14:paraId="5774FA15" w14:textId="55326D35" w:rsidR="00606BF4" w:rsidRPr="00F06ABE" w:rsidRDefault="00606BF4" w:rsidP="00BE56C8">
            <w:pPr>
              <w:spacing w:before="80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A12799">
              <w:rPr>
                <w:rFonts w:ascii="Arial" w:hAnsi="Arial" w:cs="Arial"/>
                <w:b/>
                <w:sz w:val="16"/>
                <w:szCs w:val="16"/>
              </w:rPr>
              <w:t>Kostenbeteiligung Mitarbeiter (Prozent</w:t>
            </w:r>
            <w:r w:rsidR="00F06ABE" w:rsidRPr="00A1279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12799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F06ABE" w:rsidRPr="00A1279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12799">
              <w:rPr>
                <w:rFonts w:ascii="Arial" w:hAnsi="Arial" w:cs="Arial"/>
                <w:b/>
                <w:sz w:val="16"/>
                <w:szCs w:val="16"/>
              </w:rPr>
              <w:t>CHF)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747373187"/>
              <w:placeholder>
                <w:docPart w:val="3AC8B543872546BCA8B0680E4FFD662B"/>
              </w:placeholder>
              <w:showingPlcHdr/>
              <w:text/>
            </w:sdtPr>
            <w:sdtEndPr/>
            <w:sdtContent>
              <w:p w14:paraId="3DAACDDF" w14:textId="77777777" w:rsidR="00606BF4" w:rsidRPr="00F06ABE" w:rsidRDefault="00606BF4" w:rsidP="00BE56C8">
                <w:pPr>
                  <w:spacing w:before="80"/>
                  <w:ind w:left="74"/>
                  <w:rPr>
                    <w:rFonts w:ascii="Arial" w:hAnsi="Arial" w:cs="Arial"/>
                    <w:sz w:val="16"/>
                    <w:szCs w:val="16"/>
                  </w:rPr>
                </w:pPr>
                <w:r w:rsidRPr="00F06ABE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1F55DFB9" w14:textId="77777777" w:rsidR="00D03EA2" w:rsidRPr="00F06ABE" w:rsidRDefault="00D03EA2" w:rsidP="00D03EA2">
            <w:pPr>
              <w:spacing w:before="80"/>
              <w:ind w:left="74"/>
              <w:rPr>
                <w:rFonts w:ascii="Arial" w:hAnsi="Arial" w:cs="Arial"/>
                <w:sz w:val="4"/>
                <w:szCs w:val="4"/>
              </w:rPr>
            </w:pPr>
          </w:p>
          <w:p w14:paraId="3C746EA2" w14:textId="77777777" w:rsidR="00D03EA2" w:rsidRPr="00A12799" w:rsidRDefault="00D03EA2" w:rsidP="00D03EA2">
            <w:pPr>
              <w:spacing w:before="80"/>
              <w:ind w:left="74"/>
              <w:rPr>
                <w:rFonts w:ascii="Arial" w:hAnsi="Arial" w:cs="Arial"/>
                <w:b/>
                <w:sz w:val="16"/>
                <w:szCs w:val="16"/>
              </w:rPr>
            </w:pPr>
            <w:r w:rsidRPr="00A12799">
              <w:rPr>
                <w:rFonts w:ascii="Arial" w:hAnsi="Arial" w:cs="Arial"/>
                <w:b/>
                <w:sz w:val="16"/>
                <w:szCs w:val="16"/>
              </w:rPr>
              <w:t xml:space="preserve">Entwicklung Sprachniveau (Beispiel von A1 nach A2) </w:t>
            </w:r>
          </w:p>
          <w:p w14:paraId="68DB53F4" w14:textId="50C0DFC0" w:rsidR="00D03EA2" w:rsidRPr="00F06ABE" w:rsidRDefault="0099473C" w:rsidP="00D03EA2">
            <w:pPr>
              <w:spacing w:before="80"/>
              <w:ind w:left="74"/>
              <w:rPr>
                <w:rFonts w:ascii="Arial" w:hAnsi="Arial" w:cs="Arial"/>
                <w:sz w:val="4"/>
                <w:szCs w:val="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43968212"/>
                <w:placeholder>
                  <w:docPart w:val="65381D320D834B85AC070FAF579E1010"/>
                </w:placeholder>
                <w:showingPlcHdr/>
                <w:text/>
              </w:sdtPr>
              <w:sdtEndPr/>
              <w:sdtContent>
                <w:r w:rsidR="00D03EA2" w:rsidRPr="00F06ABE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  <w:r w:rsidR="00D03EA2" w:rsidRPr="00F06ABE">
              <w:rPr>
                <w:rFonts w:ascii="Arial" w:hAnsi="Arial" w:cs="Arial"/>
                <w:sz w:val="4"/>
                <w:szCs w:val="4"/>
              </w:rPr>
              <w:t xml:space="preserve"> </w:t>
            </w:r>
          </w:p>
          <w:p w14:paraId="78BC58D5" w14:textId="77777777" w:rsidR="00D03EA2" w:rsidRPr="00F06ABE" w:rsidRDefault="00D03EA2" w:rsidP="00D03EA2">
            <w:pPr>
              <w:spacing w:before="80"/>
              <w:ind w:left="74"/>
              <w:rPr>
                <w:rFonts w:ascii="Arial" w:hAnsi="Arial" w:cs="Arial"/>
                <w:sz w:val="4"/>
                <w:szCs w:val="4"/>
              </w:rPr>
            </w:pPr>
          </w:p>
          <w:p w14:paraId="2322572E" w14:textId="77777777" w:rsidR="00D03EA2" w:rsidRPr="00A12799" w:rsidRDefault="00D03EA2" w:rsidP="00D03EA2">
            <w:pPr>
              <w:spacing w:before="80"/>
              <w:ind w:left="74"/>
              <w:rPr>
                <w:rFonts w:ascii="Arial" w:hAnsi="Arial" w:cs="Arial"/>
                <w:b/>
                <w:sz w:val="16"/>
                <w:szCs w:val="16"/>
              </w:rPr>
            </w:pPr>
            <w:r w:rsidRPr="00A12799">
              <w:rPr>
                <w:rFonts w:ascii="Arial" w:hAnsi="Arial" w:cs="Arial"/>
                <w:b/>
                <w:sz w:val="16"/>
                <w:szCs w:val="16"/>
              </w:rPr>
              <w:t>Vereinbarte Kursdauer</w:t>
            </w:r>
          </w:p>
          <w:p w14:paraId="25C20937" w14:textId="3ED59783" w:rsidR="00606BF4" w:rsidRPr="00F06ABE" w:rsidRDefault="0099473C" w:rsidP="00D03EA2">
            <w:pPr>
              <w:spacing w:before="80"/>
              <w:ind w:left="7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73899246"/>
                <w:placeholder>
                  <w:docPart w:val="CAC655CCA181430EB7B820BA304F721D"/>
                </w:placeholder>
                <w:showingPlcHdr/>
                <w:text/>
              </w:sdtPr>
              <w:sdtEndPr/>
              <w:sdtContent>
                <w:r w:rsidR="00D03EA2" w:rsidRPr="00F06ABE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E837F5" w14:textId="0AFE5AED" w:rsidR="00606BF4" w:rsidRPr="00A12799" w:rsidRDefault="00606BF4" w:rsidP="00BE56C8">
            <w:pPr>
              <w:spacing w:before="80"/>
              <w:ind w:left="74"/>
              <w:rPr>
                <w:rFonts w:ascii="Arial" w:hAnsi="Arial" w:cs="Arial"/>
                <w:b/>
                <w:sz w:val="16"/>
                <w:szCs w:val="16"/>
              </w:rPr>
            </w:pPr>
            <w:r w:rsidRPr="00A12799">
              <w:rPr>
                <w:rFonts w:ascii="Arial" w:hAnsi="Arial" w:cs="Arial"/>
                <w:b/>
                <w:sz w:val="16"/>
                <w:szCs w:val="16"/>
              </w:rPr>
              <w:t xml:space="preserve">Beteiligung Manor an Ausbildungszeit während </w:t>
            </w:r>
            <w:r w:rsidR="00F06ABE" w:rsidRPr="00A12799">
              <w:rPr>
                <w:rFonts w:ascii="Arial" w:hAnsi="Arial" w:cs="Arial"/>
                <w:b/>
                <w:sz w:val="16"/>
                <w:szCs w:val="16"/>
              </w:rPr>
              <w:t xml:space="preserve">der </w:t>
            </w:r>
            <w:r w:rsidRPr="00A12799">
              <w:rPr>
                <w:rFonts w:ascii="Arial" w:hAnsi="Arial" w:cs="Arial"/>
                <w:b/>
                <w:sz w:val="16"/>
                <w:szCs w:val="16"/>
              </w:rPr>
              <w:t xml:space="preserve">Arbeitszeit 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823421758"/>
              <w:placeholder>
                <w:docPart w:val="B884FAF3265A4EAE8176B89DBD09A6A0"/>
              </w:placeholder>
              <w:showingPlcHdr/>
              <w:text/>
            </w:sdtPr>
            <w:sdtEndPr/>
            <w:sdtContent>
              <w:p w14:paraId="2AB77597" w14:textId="77777777" w:rsidR="00606BF4" w:rsidRPr="00F06ABE" w:rsidRDefault="00606BF4" w:rsidP="00BE56C8">
                <w:pPr>
                  <w:spacing w:before="80"/>
                  <w:ind w:left="74"/>
                  <w:rPr>
                    <w:rFonts w:ascii="Arial" w:hAnsi="Arial" w:cs="Arial"/>
                    <w:sz w:val="16"/>
                    <w:szCs w:val="16"/>
                  </w:rPr>
                </w:pPr>
                <w:r w:rsidRPr="00F06ABE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5B26F58D" w14:textId="77777777" w:rsidR="00606BF4" w:rsidRPr="00F06ABE" w:rsidRDefault="00606BF4" w:rsidP="00BE56C8">
            <w:pPr>
              <w:spacing w:before="80"/>
              <w:ind w:left="74"/>
              <w:rPr>
                <w:rFonts w:ascii="Arial" w:hAnsi="Arial" w:cs="Arial"/>
                <w:sz w:val="4"/>
                <w:szCs w:val="4"/>
              </w:rPr>
            </w:pPr>
          </w:p>
          <w:p w14:paraId="00A6F7F2" w14:textId="77777777" w:rsidR="00606BF4" w:rsidRPr="00A12799" w:rsidRDefault="00606BF4" w:rsidP="00BE56C8">
            <w:pPr>
              <w:spacing w:before="80"/>
              <w:ind w:left="74"/>
              <w:rPr>
                <w:rFonts w:ascii="Arial" w:hAnsi="Arial" w:cs="Arial"/>
                <w:b/>
                <w:sz w:val="16"/>
                <w:szCs w:val="16"/>
              </w:rPr>
            </w:pPr>
            <w:r w:rsidRPr="00A12799">
              <w:rPr>
                <w:rFonts w:ascii="Arial" w:hAnsi="Arial" w:cs="Arial"/>
                <w:b/>
                <w:sz w:val="16"/>
                <w:szCs w:val="16"/>
              </w:rPr>
              <w:t>Erstellen einer Weiterbildungsvereinbarung (ja/nein)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671182012"/>
              <w:placeholder>
                <w:docPart w:val="BC36AAEAECC142A39E1B11FE14F12880"/>
              </w:placeholder>
              <w:showingPlcHdr/>
              <w:text/>
            </w:sdtPr>
            <w:sdtEndPr/>
            <w:sdtContent>
              <w:p w14:paraId="2082AA99" w14:textId="77777777" w:rsidR="00606BF4" w:rsidRPr="00F06ABE" w:rsidRDefault="00606BF4" w:rsidP="00BE56C8">
                <w:pPr>
                  <w:spacing w:before="80"/>
                  <w:ind w:left="74"/>
                  <w:rPr>
                    <w:rFonts w:ascii="Arial" w:hAnsi="Arial" w:cs="Arial"/>
                    <w:sz w:val="16"/>
                    <w:szCs w:val="16"/>
                  </w:rPr>
                </w:pPr>
                <w:r w:rsidRPr="00F06ABE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14:paraId="4FD78573" w14:textId="77777777" w:rsidR="00606BF4" w:rsidRPr="00F06ABE" w:rsidRDefault="00606BF4" w:rsidP="00BE56C8">
            <w:pPr>
              <w:spacing w:before="80"/>
              <w:ind w:left="74"/>
              <w:rPr>
                <w:rFonts w:ascii="Arial" w:hAnsi="Arial" w:cs="Arial"/>
                <w:sz w:val="4"/>
                <w:szCs w:val="4"/>
              </w:rPr>
            </w:pPr>
          </w:p>
          <w:p w14:paraId="1A277844" w14:textId="77777777" w:rsidR="00606BF4" w:rsidRPr="00A12799" w:rsidRDefault="00606BF4" w:rsidP="00BE56C8">
            <w:pPr>
              <w:spacing w:before="80"/>
              <w:ind w:left="74"/>
              <w:rPr>
                <w:rFonts w:ascii="Arial" w:hAnsi="Arial" w:cs="Arial"/>
                <w:b/>
                <w:sz w:val="16"/>
                <w:szCs w:val="16"/>
              </w:rPr>
            </w:pPr>
            <w:r w:rsidRPr="00A12799">
              <w:rPr>
                <w:rFonts w:ascii="Arial" w:hAnsi="Arial" w:cs="Arial"/>
                <w:b/>
                <w:sz w:val="16"/>
                <w:szCs w:val="16"/>
              </w:rPr>
              <w:t>Sonstiges</w:t>
            </w:r>
          </w:p>
          <w:p w14:paraId="337A201F" w14:textId="77777777" w:rsidR="00606BF4" w:rsidRPr="00F06ABE" w:rsidRDefault="00606BF4" w:rsidP="00BE56C8">
            <w:pPr>
              <w:spacing w:before="80"/>
              <w:ind w:left="6"/>
              <w:rPr>
                <w:rFonts w:ascii="Arial" w:hAnsi="Arial" w:cs="Arial"/>
                <w:sz w:val="16"/>
                <w:szCs w:val="16"/>
              </w:rPr>
            </w:pPr>
            <w:r w:rsidRPr="00F06ABE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45805509"/>
                <w:placeholder>
                  <w:docPart w:val="99C75BD2E1D54FA68ECD345D323027B7"/>
                </w:placeholder>
                <w:showingPlcHdr/>
                <w:text/>
              </w:sdtPr>
              <w:sdtEndPr/>
              <w:sdtContent>
                <w:r w:rsidRPr="00F06ABE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  <w:p w14:paraId="5B0290D8" w14:textId="77777777" w:rsidR="00D03EA2" w:rsidRPr="00F06ABE" w:rsidRDefault="00D03EA2" w:rsidP="00BE56C8">
            <w:pPr>
              <w:spacing w:before="80"/>
              <w:ind w:left="6"/>
              <w:rPr>
                <w:rFonts w:ascii="Arial" w:hAnsi="Arial" w:cs="Arial"/>
                <w:sz w:val="16"/>
                <w:szCs w:val="16"/>
              </w:rPr>
            </w:pPr>
          </w:p>
          <w:p w14:paraId="578A9D2D" w14:textId="77777777" w:rsidR="00D03EA2" w:rsidRPr="00F06ABE" w:rsidRDefault="00D03EA2" w:rsidP="00BE56C8">
            <w:pPr>
              <w:spacing w:before="80"/>
              <w:ind w:left="6"/>
              <w:rPr>
                <w:rFonts w:ascii="Arial" w:hAnsi="Arial" w:cs="Arial"/>
                <w:sz w:val="16"/>
                <w:szCs w:val="16"/>
              </w:rPr>
            </w:pPr>
          </w:p>
          <w:p w14:paraId="773D7EA6" w14:textId="5CEBCF7C" w:rsidR="00D03EA2" w:rsidRPr="00F06ABE" w:rsidRDefault="00D03EA2" w:rsidP="00BE56C8">
            <w:pPr>
              <w:spacing w:before="80"/>
              <w:ind w:left="6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C2B5A6" w14:textId="2A3E6AEB" w:rsidR="0076395B" w:rsidRDefault="0076395B" w:rsidP="003A1A50">
      <w:pPr>
        <w:spacing w:before="80" w:after="80"/>
        <w:ind w:firstLine="142"/>
        <w:rPr>
          <w:rFonts w:ascii="Arial" w:hAnsi="Arial" w:cs="Arial"/>
          <w:b/>
          <w:sz w:val="18"/>
        </w:rPr>
      </w:pPr>
    </w:p>
    <w:tbl>
      <w:tblPr>
        <w:tblW w:w="4935" w:type="pct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1"/>
        <w:gridCol w:w="5461"/>
      </w:tblGrid>
      <w:tr w:rsidR="0076395B" w:rsidRPr="00822D49" w14:paraId="0F9C4836" w14:textId="77777777" w:rsidTr="00A12799">
        <w:trPr>
          <w:cantSplit/>
          <w:trHeight w:val="269"/>
        </w:trPr>
        <w:tc>
          <w:tcPr>
            <w:tcW w:w="2465" w:type="pct"/>
            <w:shd w:val="clear" w:color="auto" w:fill="D9D9D9" w:themeFill="background1" w:themeFillShade="D9"/>
          </w:tcPr>
          <w:p w14:paraId="5D1891EE" w14:textId="77777777" w:rsidR="0076395B" w:rsidRDefault="0076395B" w:rsidP="00AE62E8">
            <w:pPr>
              <w:spacing w:before="80"/>
              <w:ind w:left="7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Datum</w:t>
            </w:r>
          </w:p>
          <w:p w14:paraId="12A346BC" w14:textId="77777777" w:rsidR="0076395B" w:rsidRDefault="0076395B" w:rsidP="00AE62E8">
            <w:pPr>
              <w:spacing w:before="80"/>
              <w:ind w:left="74"/>
              <w:rPr>
                <w:rFonts w:ascii="Arial" w:hAnsi="Arial" w:cs="Arial"/>
                <w:sz w:val="16"/>
              </w:rPr>
            </w:pPr>
          </w:p>
          <w:p w14:paraId="1CDD43A9" w14:textId="77777777" w:rsidR="0076395B" w:rsidRDefault="0076395B" w:rsidP="00AE62E8">
            <w:pPr>
              <w:spacing w:before="80"/>
              <w:ind w:left="7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______________________________________________</w:t>
            </w:r>
          </w:p>
          <w:p w14:paraId="6C8DE8DE" w14:textId="77777777" w:rsidR="0076395B" w:rsidRPr="00D36AF1" w:rsidRDefault="0076395B" w:rsidP="00AE62E8">
            <w:pPr>
              <w:spacing w:before="80" w:after="80"/>
              <w:ind w:left="74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35" w:type="pct"/>
            <w:shd w:val="clear" w:color="auto" w:fill="D9D9D9" w:themeFill="background1" w:themeFillShade="D9"/>
          </w:tcPr>
          <w:p w14:paraId="1B2B8BE1" w14:textId="77B8491A" w:rsidR="0076395B" w:rsidRDefault="00D03EA2" w:rsidP="00AE62E8">
            <w:pPr>
              <w:spacing w:before="80"/>
              <w:ind w:left="74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U</w:t>
            </w:r>
            <w:r w:rsidR="007E46ED">
              <w:rPr>
                <w:rFonts w:ascii="Arial" w:hAnsi="Arial" w:cs="Arial"/>
                <w:sz w:val="16"/>
              </w:rPr>
              <w:t>nterschrift Manor Training Academy</w:t>
            </w:r>
          </w:p>
          <w:p w14:paraId="70A1FAB2" w14:textId="77777777" w:rsidR="0076395B" w:rsidRDefault="0076395B" w:rsidP="00AE62E8">
            <w:pPr>
              <w:spacing w:before="80"/>
              <w:ind w:left="74"/>
              <w:rPr>
                <w:rFonts w:ascii="Arial" w:hAnsi="Arial" w:cs="Arial"/>
                <w:b/>
                <w:sz w:val="16"/>
              </w:rPr>
            </w:pPr>
          </w:p>
          <w:p w14:paraId="111B7534" w14:textId="77777777" w:rsidR="0076395B" w:rsidRDefault="0076395B" w:rsidP="00AE62E8">
            <w:pPr>
              <w:spacing w:before="80"/>
              <w:ind w:left="74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______________________________________________</w:t>
            </w:r>
          </w:p>
          <w:p w14:paraId="721E4DD1" w14:textId="26629677" w:rsidR="0076395B" w:rsidRPr="00822D49" w:rsidRDefault="0076395B" w:rsidP="00AE62E8">
            <w:pPr>
              <w:spacing w:before="80"/>
              <w:rPr>
                <w:rFonts w:ascii="Arial" w:hAnsi="Arial" w:cs="Arial"/>
                <w:sz w:val="16"/>
              </w:rPr>
            </w:pPr>
          </w:p>
        </w:tc>
      </w:tr>
    </w:tbl>
    <w:p w14:paraId="479A7F3C" w14:textId="77777777" w:rsidR="00434DC6" w:rsidRPr="00D170BE" w:rsidRDefault="00434DC6" w:rsidP="00A12799">
      <w:pPr>
        <w:spacing w:before="80" w:after="80"/>
        <w:ind w:firstLine="142"/>
        <w:rPr>
          <w:rFonts w:ascii="Arial" w:hAnsi="Arial" w:cs="Arial"/>
          <w:b/>
          <w:sz w:val="18"/>
          <w:lang w:val="en-US"/>
        </w:rPr>
      </w:pPr>
    </w:p>
    <w:sectPr w:rsidR="00434DC6" w:rsidRPr="00D170BE" w:rsidSect="00EB57F9">
      <w:headerReference w:type="default" r:id="rId11"/>
      <w:footerReference w:type="default" r:id="rId12"/>
      <w:pgSz w:w="11907" w:h="16840" w:code="9"/>
      <w:pgMar w:top="1409" w:right="709" w:bottom="567" w:left="284" w:header="113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85627" w14:textId="77777777" w:rsidR="00434DC6" w:rsidRDefault="00434DC6" w:rsidP="00F329CE">
      <w:r>
        <w:separator/>
      </w:r>
    </w:p>
  </w:endnote>
  <w:endnote w:type="continuationSeparator" w:id="0">
    <w:p w14:paraId="2654F541" w14:textId="77777777" w:rsidR="00434DC6" w:rsidRDefault="00434DC6" w:rsidP="00F3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55 Roman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243277"/>
      <w:docPartObj>
        <w:docPartGallery w:val="Page Numbers (Bottom of Page)"/>
        <w:docPartUnique/>
      </w:docPartObj>
    </w:sdtPr>
    <w:sdtEndPr/>
    <w:sdtContent>
      <w:p w14:paraId="7CFBA150" w14:textId="6877C3D1" w:rsidR="00434DC6" w:rsidRDefault="002F40FC" w:rsidP="00696F34">
        <w:pPr>
          <w:pStyle w:val="Fuzeile"/>
          <w:pBdr>
            <w:top w:val="single" w:sz="4" w:space="1" w:color="auto"/>
          </w:pBdr>
          <w:tabs>
            <w:tab w:val="clear" w:pos="4536"/>
            <w:tab w:val="clear" w:pos="9072"/>
            <w:tab w:val="right" w:pos="10773"/>
          </w:tabs>
          <w:ind w:left="142"/>
        </w:pPr>
        <w:r w:rsidRPr="002F40FC">
          <w:rPr>
            <w:sz w:val="16"/>
            <w:szCs w:val="16"/>
          </w:rPr>
          <w:fldChar w:fldCharType="begin"/>
        </w:r>
        <w:r w:rsidRPr="002F40FC">
          <w:rPr>
            <w:sz w:val="16"/>
            <w:szCs w:val="16"/>
          </w:rPr>
          <w:instrText xml:space="preserve"> TIME \@ "MMMM yy" </w:instrText>
        </w:r>
        <w:r w:rsidRPr="002F40FC">
          <w:rPr>
            <w:sz w:val="16"/>
            <w:szCs w:val="16"/>
          </w:rPr>
          <w:fldChar w:fldCharType="separate"/>
        </w:r>
        <w:r w:rsidR="0099473C">
          <w:rPr>
            <w:noProof/>
            <w:sz w:val="16"/>
            <w:szCs w:val="16"/>
          </w:rPr>
          <w:t>März 20</w:t>
        </w:r>
        <w:r w:rsidRPr="002F40FC">
          <w:rPr>
            <w:sz w:val="16"/>
            <w:szCs w:val="16"/>
          </w:rPr>
          <w:fldChar w:fldCharType="end"/>
        </w:r>
        <w:r w:rsidR="009A2132">
          <w:rPr>
            <w:sz w:val="16"/>
            <w:szCs w:val="16"/>
          </w:rPr>
          <w:tab/>
        </w:r>
        <w:r w:rsidR="00434DC6" w:rsidRPr="009273EC">
          <w:rPr>
            <w:sz w:val="16"/>
            <w:szCs w:val="16"/>
          </w:rPr>
          <w:t xml:space="preserve">Antragsformular </w:t>
        </w:r>
        <w:r w:rsidR="00C90FD4">
          <w:rPr>
            <w:sz w:val="16"/>
            <w:szCs w:val="16"/>
          </w:rPr>
          <w:t>für Sprachausbildung</w:t>
        </w:r>
      </w:p>
    </w:sdtContent>
  </w:sdt>
  <w:p w14:paraId="5C687086" w14:textId="77777777" w:rsidR="00434DC6" w:rsidRDefault="00434D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FFC23" w14:textId="77777777" w:rsidR="00434DC6" w:rsidRDefault="00434DC6" w:rsidP="00F329CE">
      <w:r>
        <w:separator/>
      </w:r>
    </w:p>
  </w:footnote>
  <w:footnote w:type="continuationSeparator" w:id="0">
    <w:p w14:paraId="2F87F3AB" w14:textId="77777777" w:rsidR="00434DC6" w:rsidRDefault="00434DC6" w:rsidP="00F32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DE0E4" w14:textId="77777777" w:rsidR="00434DC6" w:rsidRDefault="00434DC6" w:rsidP="00A12799">
    <w:pPr>
      <w:pStyle w:val="Kopfzeile"/>
      <w:ind w:left="142"/>
    </w:pPr>
  </w:p>
  <w:tbl>
    <w:tblPr>
      <w:tblW w:w="4940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69"/>
      <w:gridCol w:w="3788"/>
      <w:gridCol w:w="3816"/>
    </w:tblGrid>
    <w:tr w:rsidR="00434DC6" w:rsidRPr="002B2B88" w14:paraId="61D98E8A" w14:textId="77777777" w:rsidTr="00BC1762">
      <w:trPr>
        <w:cantSplit/>
        <w:trHeight w:val="1955"/>
      </w:trPr>
      <w:tc>
        <w:tcPr>
          <w:tcW w:w="14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</w:tcPr>
        <w:p w14:paraId="632977C6" w14:textId="77777777" w:rsidR="00434DC6" w:rsidRDefault="00434DC6" w:rsidP="00434DC6">
          <w:pPr>
            <w:rPr>
              <w:noProof/>
              <w:sz w:val="16"/>
              <w:lang w:val="de-CH"/>
            </w:rPr>
          </w:pPr>
          <w:r w:rsidRPr="002B2B88">
            <w:rPr>
              <w:noProof/>
              <w:sz w:val="16"/>
              <w:lang w:val="de-CH"/>
            </w:rPr>
            <w:drawing>
              <wp:inline distT="0" distB="0" distL="0" distR="0" wp14:anchorId="7B4E6E75" wp14:editId="0AF06E73">
                <wp:extent cx="1651000" cy="381000"/>
                <wp:effectExtent l="0" t="0" r="0" b="0"/>
                <wp:docPr id="11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B2B88">
            <w:rPr>
              <w:noProof/>
              <w:sz w:val="16"/>
              <w:lang w:val="de-CH"/>
            </w:rPr>
            <w:t xml:space="preserve"> </w:t>
          </w:r>
          <w:r>
            <w:rPr>
              <w:noProof/>
              <w:sz w:val="16"/>
              <w:lang w:val="de-CH"/>
            </w:rPr>
            <w:t xml:space="preserve">   </w:t>
          </w:r>
        </w:p>
        <w:p w14:paraId="48E4C4D1" w14:textId="2484B07F" w:rsidR="00434DC6" w:rsidRPr="00347A99" w:rsidRDefault="00434DC6" w:rsidP="000C798A">
          <w:p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Antrag auf Kostenbeteiligung bei </w:t>
          </w:r>
          <w:r w:rsidR="008368BE" w:rsidRPr="00D87700">
            <w:rPr>
              <w:rFonts w:ascii="Arial" w:hAnsi="Arial" w:cs="Arial"/>
              <w:b/>
              <w:sz w:val="24"/>
              <w:szCs w:val="24"/>
            </w:rPr>
            <w:t>SPRACHAUSBILDUNG</w:t>
          </w:r>
        </w:p>
      </w:tc>
      <w:tc>
        <w:tcPr>
          <w:tcW w:w="1758" w:type="pct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shd w:val="clear" w:color="auto" w:fill="D9D9D9" w:themeFill="background1" w:themeFillShade="D9"/>
        </w:tcPr>
        <w:p w14:paraId="12258966" w14:textId="77777777" w:rsidR="00AF4909" w:rsidRPr="00461397" w:rsidRDefault="00635AEF" w:rsidP="005E2878">
          <w:pPr>
            <w:tabs>
              <w:tab w:val="right" w:pos="3410"/>
            </w:tabs>
            <w:rPr>
              <w:rFonts w:ascii="Arial" w:hAnsi="Arial" w:cs="Arial"/>
              <w:b/>
              <w:sz w:val="16"/>
              <w:szCs w:val="16"/>
              <w:lang w:val="de-CH"/>
            </w:rPr>
          </w:pPr>
          <w:r w:rsidRPr="00461397">
            <w:rPr>
              <w:rFonts w:ascii="Arial" w:hAnsi="Arial" w:cs="Arial"/>
              <w:b/>
              <w:sz w:val="16"/>
              <w:szCs w:val="16"/>
              <w:lang w:val="de-CH"/>
            </w:rPr>
            <w:t>Name</w:t>
          </w:r>
        </w:p>
        <w:p w14:paraId="71B39A6B" w14:textId="77777777" w:rsidR="00960345" w:rsidRDefault="0099473C" w:rsidP="008020C7">
          <w:pPr>
            <w:tabs>
              <w:tab w:val="right" w:pos="3410"/>
            </w:tabs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  <w:lang w:val="de-CH"/>
              </w:rPr>
              <w:id w:val="-1419943294"/>
              <w:placeholder>
                <w:docPart w:val="65F8142151E646119C0B2B2495E80431"/>
              </w:placeholder>
              <w:showingPlcHdr/>
              <w:text/>
            </w:sdtPr>
            <w:sdtEndPr/>
            <w:sdtContent>
              <w:r w:rsidR="00434DC6" w:rsidRPr="0094339E">
                <w:rPr>
                  <w:rStyle w:val="Platzhaltertext"/>
                  <w:rFonts w:ascii="Arial" w:hAnsi="Arial" w:cs="Arial"/>
                  <w:sz w:val="16"/>
                  <w:szCs w:val="16"/>
                </w:rPr>
                <w:t>Klicken oder tippen Sie hier, um Text einzugeben.</w:t>
              </w:r>
            </w:sdtContent>
          </w:sdt>
        </w:p>
        <w:p w14:paraId="05915D25" w14:textId="77777777" w:rsidR="00960345" w:rsidRDefault="00960345" w:rsidP="008020C7">
          <w:pPr>
            <w:tabs>
              <w:tab w:val="right" w:pos="3410"/>
            </w:tabs>
            <w:rPr>
              <w:rFonts w:ascii="Arial" w:hAnsi="Arial" w:cs="Arial"/>
              <w:sz w:val="16"/>
              <w:szCs w:val="16"/>
            </w:rPr>
          </w:pPr>
        </w:p>
        <w:p w14:paraId="301B9BEF" w14:textId="1237E679" w:rsidR="00AF4909" w:rsidRPr="00461397" w:rsidRDefault="00434DC6" w:rsidP="008020C7">
          <w:pPr>
            <w:tabs>
              <w:tab w:val="right" w:pos="3410"/>
            </w:tabs>
            <w:rPr>
              <w:rFonts w:ascii="Arial" w:hAnsi="Arial" w:cs="Arial"/>
              <w:b/>
              <w:sz w:val="16"/>
              <w:szCs w:val="16"/>
            </w:rPr>
          </w:pPr>
          <w:r w:rsidRPr="00461397">
            <w:rPr>
              <w:rFonts w:ascii="Arial" w:hAnsi="Arial" w:cs="Arial"/>
              <w:b/>
              <w:sz w:val="16"/>
              <w:szCs w:val="16"/>
            </w:rPr>
            <w:t>Vorname</w:t>
          </w:r>
        </w:p>
        <w:p w14:paraId="6296AEA5" w14:textId="1D6D5762" w:rsidR="00434DC6" w:rsidRDefault="0099473C" w:rsidP="005E2878">
          <w:pPr>
            <w:tabs>
              <w:tab w:val="right" w:pos="3410"/>
            </w:tabs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1594742432"/>
              <w:placeholder>
                <w:docPart w:val="AFCCB659EBA5418AAA6C0D518260E88C"/>
              </w:placeholder>
              <w:showingPlcHdr/>
              <w:text/>
            </w:sdtPr>
            <w:sdtEndPr/>
            <w:sdtContent>
              <w:r w:rsidR="00434DC6" w:rsidRPr="0094339E">
                <w:rPr>
                  <w:rStyle w:val="Platzhaltertext"/>
                  <w:sz w:val="16"/>
                  <w:szCs w:val="16"/>
                </w:rPr>
                <w:t>Klicken oder tippen Sie hier, um Text einzugeben.</w:t>
              </w:r>
            </w:sdtContent>
          </w:sdt>
        </w:p>
        <w:p w14:paraId="06BE03A0" w14:textId="77777777" w:rsidR="00BC1762" w:rsidRPr="0094339E" w:rsidRDefault="00BC1762" w:rsidP="005E2878">
          <w:pPr>
            <w:tabs>
              <w:tab w:val="right" w:pos="3410"/>
            </w:tabs>
            <w:rPr>
              <w:rFonts w:ascii="Arial" w:hAnsi="Arial" w:cs="Arial"/>
              <w:sz w:val="16"/>
              <w:szCs w:val="16"/>
            </w:rPr>
          </w:pPr>
        </w:p>
        <w:p w14:paraId="282F4A8C" w14:textId="76045600" w:rsidR="00AF4909" w:rsidRPr="00461397" w:rsidRDefault="00554691" w:rsidP="005E2878">
          <w:pPr>
            <w:tabs>
              <w:tab w:val="right" w:pos="3410"/>
            </w:tabs>
            <w:rPr>
              <w:rFonts w:ascii="Arial" w:hAnsi="Arial" w:cs="Arial"/>
              <w:b/>
              <w:sz w:val="16"/>
              <w:szCs w:val="16"/>
            </w:rPr>
          </w:pPr>
          <w:r w:rsidRPr="00461397">
            <w:rPr>
              <w:rFonts w:ascii="Arial" w:hAnsi="Arial" w:cs="Arial"/>
              <w:b/>
              <w:sz w:val="16"/>
              <w:szCs w:val="16"/>
            </w:rPr>
            <w:t>Unit / Store</w:t>
          </w:r>
        </w:p>
        <w:p w14:paraId="49B6D266" w14:textId="0A63837B" w:rsidR="00434DC6" w:rsidRDefault="0099473C" w:rsidP="005E2878">
          <w:pPr>
            <w:tabs>
              <w:tab w:val="right" w:pos="3410"/>
            </w:tabs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345213913"/>
              <w:placeholder>
                <w:docPart w:val="1691895D5B7D4E94994AF2C8ADCF8BEB"/>
              </w:placeholder>
              <w:showingPlcHdr/>
              <w:text/>
            </w:sdtPr>
            <w:sdtEndPr/>
            <w:sdtContent>
              <w:r w:rsidR="00434DC6" w:rsidRPr="0094339E">
                <w:rPr>
                  <w:rStyle w:val="Platzhaltertext"/>
                  <w:sz w:val="16"/>
                  <w:szCs w:val="16"/>
                </w:rPr>
                <w:t>Klicken oder tippen Sie hier, um Text einzugeben.</w:t>
              </w:r>
            </w:sdtContent>
          </w:sdt>
        </w:p>
        <w:p w14:paraId="26B7B2CB" w14:textId="77777777" w:rsidR="00BC1762" w:rsidRPr="0094339E" w:rsidRDefault="00BC1762" w:rsidP="005E2878">
          <w:pPr>
            <w:tabs>
              <w:tab w:val="right" w:pos="3410"/>
            </w:tabs>
            <w:rPr>
              <w:rFonts w:ascii="Arial" w:hAnsi="Arial" w:cs="Arial"/>
              <w:sz w:val="16"/>
              <w:szCs w:val="16"/>
            </w:rPr>
          </w:pPr>
        </w:p>
        <w:p w14:paraId="2379A742" w14:textId="5315A118" w:rsidR="00AF4909" w:rsidRPr="00461397" w:rsidRDefault="00AF4909" w:rsidP="005E2878">
          <w:pPr>
            <w:tabs>
              <w:tab w:val="right" w:pos="3410"/>
            </w:tabs>
            <w:rPr>
              <w:rFonts w:ascii="Arial" w:hAnsi="Arial" w:cs="Arial"/>
              <w:b/>
              <w:sz w:val="16"/>
              <w:szCs w:val="16"/>
            </w:rPr>
          </w:pPr>
          <w:r w:rsidRPr="00461397">
            <w:rPr>
              <w:rFonts w:ascii="Arial" w:hAnsi="Arial" w:cs="Arial"/>
              <w:b/>
              <w:sz w:val="16"/>
              <w:szCs w:val="16"/>
            </w:rPr>
            <w:t>Abteilung</w:t>
          </w:r>
          <w:r w:rsidR="00554691" w:rsidRPr="00461397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461397">
            <w:rPr>
              <w:rFonts w:ascii="Arial" w:hAnsi="Arial" w:cs="Arial"/>
              <w:b/>
              <w:sz w:val="16"/>
              <w:szCs w:val="16"/>
            </w:rPr>
            <w:t>/</w:t>
          </w:r>
          <w:r w:rsidR="00554691" w:rsidRPr="00461397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461397">
            <w:rPr>
              <w:rFonts w:ascii="Arial" w:hAnsi="Arial" w:cs="Arial"/>
              <w:b/>
              <w:sz w:val="16"/>
              <w:szCs w:val="16"/>
            </w:rPr>
            <w:t>Rayon</w:t>
          </w:r>
        </w:p>
        <w:p w14:paraId="05B26076" w14:textId="5FD5ADCE" w:rsidR="00434DC6" w:rsidRPr="0094339E" w:rsidRDefault="0099473C" w:rsidP="005E2878">
          <w:pPr>
            <w:tabs>
              <w:tab w:val="right" w:pos="3410"/>
            </w:tabs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1882128019"/>
              <w:placeholder>
                <w:docPart w:val="56FCD67DC2BC4036917D91A89404EF4A"/>
              </w:placeholder>
              <w:showingPlcHdr/>
              <w:text/>
            </w:sdtPr>
            <w:sdtEndPr/>
            <w:sdtContent>
              <w:r w:rsidR="00434DC6" w:rsidRPr="0094339E">
                <w:rPr>
                  <w:rStyle w:val="Platzhaltertext"/>
                  <w:sz w:val="16"/>
                  <w:szCs w:val="16"/>
                </w:rPr>
                <w:t>Klicken oder tippen Sie hier, um Text einzugeben.</w:t>
              </w:r>
            </w:sdtContent>
          </w:sdt>
          <w:r w:rsidR="00434DC6" w:rsidRPr="0094339E">
            <w:rPr>
              <w:rFonts w:ascii="Arial" w:hAnsi="Arial" w:cs="Arial"/>
              <w:sz w:val="16"/>
              <w:szCs w:val="16"/>
            </w:rPr>
            <w:fldChar w:fldCharType="begin"/>
          </w:r>
          <w:r w:rsidR="00434DC6" w:rsidRPr="0094339E">
            <w:rPr>
              <w:rFonts w:ascii="Arial" w:hAnsi="Arial" w:cs="Arial"/>
              <w:sz w:val="16"/>
              <w:szCs w:val="16"/>
            </w:rPr>
            <w:instrText xml:space="preserve">  </w:instrText>
          </w:r>
          <w:r w:rsidR="00434DC6" w:rsidRPr="0094339E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1771" w:type="pct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14:paraId="29A38F62" w14:textId="77777777" w:rsidR="00AF4909" w:rsidRPr="00461397" w:rsidRDefault="00434DC6" w:rsidP="005E2878">
          <w:pPr>
            <w:tabs>
              <w:tab w:val="right" w:pos="3410"/>
            </w:tabs>
            <w:rPr>
              <w:rFonts w:ascii="Arial" w:hAnsi="Arial" w:cs="Arial"/>
              <w:b/>
              <w:sz w:val="16"/>
              <w:szCs w:val="16"/>
            </w:rPr>
          </w:pPr>
          <w:r w:rsidRPr="00461397">
            <w:rPr>
              <w:rFonts w:ascii="Arial" w:hAnsi="Arial" w:cs="Arial"/>
              <w:b/>
              <w:sz w:val="16"/>
              <w:szCs w:val="16"/>
            </w:rPr>
            <w:t>Funktion</w:t>
          </w:r>
        </w:p>
        <w:p w14:paraId="272B3455" w14:textId="12707652" w:rsidR="00434DC6" w:rsidRDefault="0099473C" w:rsidP="005E2878">
          <w:pPr>
            <w:tabs>
              <w:tab w:val="right" w:pos="3410"/>
            </w:tabs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-1284339610"/>
              <w:placeholder>
                <w:docPart w:val="7099AD41A3D94296A51EEAC2B92439DB"/>
              </w:placeholder>
              <w:showingPlcHdr/>
              <w:text/>
            </w:sdtPr>
            <w:sdtEndPr/>
            <w:sdtContent>
              <w:r w:rsidR="00434DC6" w:rsidRPr="0094339E">
                <w:rPr>
                  <w:rStyle w:val="Platzhaltertext"/>
                  <w:sz w:val="16"/>
                  <w:szCs w:val="16"/>
                </w:rPr>
                <w:t>Klicken oder tippen Sie hier, um Text einzugeben.</w:t>
              </w:r>
            </w:sdtContent>
          </w:sdt>
        </w:p>
        <w:p w14:paraId="7F77F2DD" w14:textId="77777777" w:rsidR="005E2878" w:rsidRDefault="005E2878" w:rsidP="005E2878">
          <w:pPr>
            <w:tabs>
              <w:tab w:val="right" w:pos="3410"/>
            </w:tabs>
            <w:rPr>
              <w:rFonts w:ascii="Arial" w:hAnsi="Arial" w:cs="Arial"/>
              <w:sz w:val="16"/>
              <w:szCs w:val="16"/>
            </w:rPr>
          </w:pPr>
        </w:p>
        <w:p w14:paraId="23FBAF0E" w14:textId="77777777" w:rsidR="00AF4909" w:rsidRPr="00461397" w:rsidRDefault="00635AEF" w:rsidP="005E2878">
          <w:pPr>
            <w:tabs>
              <w:tab w:val="right" w:pos="3410"/>
            </w:tabs>
            <w:rPr>
              <w:rFonts w:ascii="Arial" w:hAnsi="Arial" w:cs="Arial"/>
              <w:b/>
              <w:sz w:val="16"/>
              <w:szCs w:val="16"/>
              <w:lang w:val="de-CH"/>
            </w:rPr>
          </w:pPr>
          <w:r w:rsidRPr="00461397">
            <w:rPr>
              <w:rFonts w:ascii="Arial" w:hAnsi="Arial" w:cs="Arial"/>
              <w:b/>
              <w:sz w:val="16"/>
              <w:szCs w:val="16"/>
              <w:lang w:val="de-CH"/>
            </w:rPr>
            <w:t>Eintrittsdatum</w:t>
          </w:r>
        </w:p>
        <w:p w14:paraId="3F8373D3" w14:textId="1601901B" w:rsidR="00434DC6" w:rsidRDefault="0099473C" w:rsidP="005E2878">
          <w:pPr>
            <w:tabs>
              <w:tab w:val="right" w:pos="3410"/>
            </w:tabs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491221676"/>
              <w:placeholder>
                <w:docPart w:val="BB82538B596A4B7BA23CEFF250CF267B"/>
              </w:placeholder>
              <w:showingPlcHdr/>
              <w:text/>
            </w:sdtPr>
            <w:sdtEndPr/>
            <w:sdtContent>
              <w:r w:rsidR="00434DC6" w:rsidRPr="0094339E">
                <w:rPr>
                  <w:rStyle w:val="Platzhaltertext"/>
                  <w:sz w:val="16"/>
                  <w:szCs w:val="16"/>
                </w:rPr>
                <w:t>Klicken oder tippen Sie hier, um Text einzugeben.</w:t>
              </w:r>
            </w:sdtContent>
          </w:sdt>
        </w:p>
        <w:p w14:paraId="55022337" w14:textId="77777777" w:rsidR="005E2878" w:rsidRPr="0094339E" w:rsidRDefault="005E2878" w:rsidP="005E2878">
          <w:pPr>
            <w:tabs>
              <w:tab w:val="right" w:pos="3410"/>
            </w:tabs>
            <w:rPr>
              <w:rFonts w:ascii="Arial" w:hAnsi="Arial" w:cs="Arial"/>
              <w:sz w:val="16"/>
              <w:szCs w:val="16"/>
            </w:rPr>
          </w:pPr>
        </w:p>
        <w:p w14:paraId="041F4968" w14:textId="77777777" w:rsidR="00AF4909" w:rsidRPr="00461397" w:rsidRDefault="00434DC6" w:rsidP="005E2878">
          <w:pPr>
            <w:tabs>
              <w:tab w:val="right" w:pos="3410"/>
            </w:tabs>
            <w:rPr>
              <w:rFonts w:ascii="Arial" w:hAnsi="Arial" w:cs="Arial"/>
              <w:b/>
              <w:sz w:val="16"/>
              <w:szCs w:val="16"/>
            </w:rPr>
          </w:pPr>
          <w:r w:rsidRPr="00461397">
            <w:rPr>
              <w:rFonts w:ascii="Arial" w:hAnsi="Arial" w:cs="Arial"/>
              <w:b/>
              <w:sz w:val="16"/>
              <w:szCs w:val="16"/>
            </w:rPr>
            <w:t>Vorgesetzter</w:t>
          </w:r>
        </w:p>
        <w:p w14:paraId="4BA3B167" w14:textId="5FDE79A0" w:rsidR="00434DC6" w:rsidRPr="0094339E" w:rsidRDefault="0099473C" w:rsidP="005E2878">
          <w:pPr>
            <w:tabs>
              <w:tab w:val="right" w:pos="3410"/>
            </w:tabs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-1865506901"/>
              <w:placeholder>
                <w:docPart w:val="697DF54BF7B64F1F8611B4D919C623CF"/>
              </w:placeholder>
              <w:showingPlcHdr/>
              <w:text/>
            </w:sdtPr>
            <w:sdtEndPr/>
            <w:sdtContent>
              <w:r w:rsidR="00434DC6" w:rsidRPr="0094339E">
                <w:rPr>
                  <w:rStyle w:val="Platzhaltertext"/>
                  <w:sz w:val="16"/>
                  <w:szCs w:val="16"/>
                </w:rPr>
                <w:t>Klicken oder tippen Sie hier, um Text einzugeben.</w:t>
              </w:r>
            </w:sdtContent>
          </w:sdt>
          <w:r w:rsidR="00434DC6" w:rsidRPr="0094339E">
            <w:rPr>
              <w:rFonts w:ascii="Arial" w:hAnsi="Arial" w:cs="Arial"/>
              <w:sz w:val="16"/>
              <w:szCs w:val="16"/>
            </w:rPr>
            <w:fldChar w:fldCharType="begin"/>
          </w:r>
          <w:r w:rsidR="00434DC6" w:rsidRPr="0094339E">
            <w:rPr>
              <w:rFonts w:ascii="Arial" w:hAnsi="Arial" w:cs="Arial"/>
              <w:sz w:val="16"/>
              <w:szCs w:val="16"/>
            </w:rPr>
            <w:instrText xml:space="preserve">  </w:instrText>
          </w:r>
          <w:r w:rsidR="00434DC6" w:rsidRPr="0094339E">
            <w:rPr>
              <w:rFonts w:ascii="Arial" w:hAnsi="Arial" w:cs="Arial"/>
              <w:sz w:val="16"/>
              <w:szCs w:val="16"/>
            </w:rPr>
            <w:fldChar w:fldCharType="end"/>
          </w:r>
          <w:r w:rsidR="00434DC6" w:rsidRPr="0094339E">
            <w:rPr>
              <w:rFonts w:ascii="Arial" w:hAnsi="Arial" w:cs="Arial"/>
              <w:sz w:val="16"/>
              <w:szCs w:val="16"/>
            </w:rPr>
            <w:fldChar w:fldCharType="begin"/>
          </w:r>
          <w:r w:rsidR="00434DC6" w:rsidRPr="0094339E">
            <w:rPr>
              <w:rFonts w:ascii="Arial" w:hAnsi="Arial" w:cs="Arial"/>
              <w:sz w:val="16"/>
              <w:szCs w:val="16"/>
            </w:rPr>
            <w:instrText xml:space="preserve">  </w:instrText>
          </w:r>
          <w:r w:rsidR="00434DC6" w:rsidRPr="0094339E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723E20F7" w14:textId="77777777" w:rsidR="00434DC6" w:rsidRDefault="00434DC6">
    <w:pPr>
      <w:pStyle w:val="Kopfzeile"/>
    </w:pPr>
  </w:p>
  <w:p w14:paraId="5483A5F4" w14:textId="77777777" w:rsidR="00434DC6" w:rsidRDefault="00434D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266F"/>
    <w:multiLevelType w:val="hybridMultilevel"/>
    <w:tmpl w:val="946423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6D06"/>
    <w:multiLevelType w:val="hybridMultilevel"/>
    <w:tmpl w:val="BB3EE5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C6025"/>
    <w:multiLevelType w:val="hybridMultilevel"/>
    <w:tmpl w:val="4CACD5DC"/>
    <w:lvl w:ilvl="0" w:tplc="2D2089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D6B56"/>
    <w:multiLevelType w:val="hybridMultilevel"/>
    <w:tmpl w:val="2A1CC5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A0F0C"/>
    <w:multiLevelType w:val="hybridMultilevel"/>
    <w:tmpl w:val="61D803C2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8588A"/>
    <w:multiLevelType w:val="hybridMultilevel"/>
    <w:tmpl w:val="F376A3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6745A"/>
    <w:multiLevelType w:val="hybridMultilevel"/>
    <w:tmpl w:val="5D60A98E"/>
    <w:lvl w:ilvl="0" w:tplc="7B8AF9B0">
      <w:start w:val="4"/>
      <w:numFmt w:val="bullet"/>
      <w:lvlText w:val="-"/>
      <w:lvlJc w:val="left"/>
      <w:pPr>
        <w:ind w:left="1142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7" w15:restartNumberingAfterBreak="0">
    <w:nsid w:val="37724E8B"/>
    <w:multiLevelType w:val="hybridMultilevel"/>
    <w:tmpl w:val="04C8C3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E2793"/>
    <w:multiLevelType w:val="hybridMultilevel"/>
    <w:tmpl w:val="61D803C2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76D05"/>
    <w:multiLevelType w:val="hybridMultilevel"/>
    <w:tmpl w:val="3926DE26"/>
    <w:lvl w:ilvl="0" w:tplc="1528109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07922"/>
    <w:multiLevelType w:val="hybridMultilevel"/>
    <w:tmpl w:val="D518AD6A"/>
    <w:lvl w:ilvl="0" w:tplc="6D9C70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26BC2"/>
    <w:multiLevelType w:val="hybridMultilevel"/>
    <w:tmpl w:val="5E10E37C"/>
    <w:lvl w:ilvl="0" w:tplc="6AE666F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63009"/>
    <w:multiLevelType w:val="hybridMultilevel"/>
    <w:tmpl w:val="11428D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7674F"/>
    <w:multiLevelType w:val="hybridMultilevel"/>
    <w:tmpl w:val="3752ACA0"/>
    <w:lvl w:ilvl="0" w:tplc="92B81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808F5"/>
    <w:multiLevelType w:val="hybridMultilevel"/>
    <w:tmpl w:val="7D7EA748"/>
    <w:lvl w:ilvl="0" w:tplc="1CD804E0">
      <w:start w:val="1"/>
      <w:numFmt w:val="bullet"/>
      <w:lvlText w:val=""/>
      <w:lvlJc w:val="left"/>
      <w:pPr>
        <w:ind w:left="434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5" w15:restartNumberingAfterBreak="0">
    <w:nsid w:val="45C60A85"/>
    <w:multiLevelType w:val="hybridMultilevel"/>
    <w:tmpl w:val="65EA559E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5F0D5B"/>
    <w:multiLevelType w:val="hybridMultilevel"/>
    <w:tmpl w:val="3D36AAC2"/>
    <w:lvl w:ilvl="0" w:tplc="6D945E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8173F"/>
    <w:multiLevelType w:val="hybridMultilevel"/>
    <w:tmpl w:val="37B0D14A"/>
    <w:lvl w:ilvl="0" w:tplc="D7CEB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545FF"/>
    <w:multiLevelType w:val="hybridMultilevel"/>
    <w:tmpl w:val="1FA8F32C"/>
    <w:lvl w:ilvl="0" w:tplc="08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0F91962"/>
    <w:multiLevelType w:val="hybridMultilevel"/>
    <w:tmpl w:val="B2748D46"/>
    <w:lvl w:ilvl="0" w:tplc="C63A5B0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46" w:hanging="360"/>
      </w:pPr>
    </w:lvl>
    <w:lvl w:ilvl="2" w:tplc="0807001B" w:tentative="1">
      <w:start w:val="1"/>
      <w:numFmt w:val="lowerRoman"/>
      <w:lvlText w:val="%3."/>
      <w:lvlJc w:val="right"/>
      <w:pPr>
        <w:ind w:left="1866" w:hanging="180"/>
      </w:pPr>
    </w:lvl>
    <w:lvl w:ilvl="3" w:tplc="0807000F" w:tentative="1">
      <w:start w:val="1"/>
      <w:numFmt w:val="decimal"/>
      <w:lvlText w:val="%4."/>
      <w:lvlJc w:val="left"/>
      <w:pPr>
        <w:ind w:left="2586" w:hanging="360"/>
      </w:pPr>
    </w:lvl>
    <w:lvl w:ilvl="4" w:tplc="08070019" w:tentative="1">
      <w:start w:val="1"/>
      <w:numFmt w:val="lowerLetter"/>
      <w:lvlText w:val="%5."/>
      <w:lvlJc w:val="left"/>
      <w:pPr>
        <w:ind w:left="3306" w:hanging="360"/>
      </w:pPr>
    </w:lvl>
    <w:lvl w:ilvl="5" w:tplc="0807001B" w:tentative="1">
      <w:start w:val="1"/>
      <w:numFmt w:val="lowerRoman"/>
      <w:lvlText w:val="%6."/>
      <w:lvlJc w:val="right"/>
      <w:pPr>
        <w:ind w:left="4026" w:hanging="180"/>
      </w:pPr>
    </w:lvl>
    <w:lvl w:ilvl="6" w:tplc="0807000F" w:tentative="1">
      <w:start w:val="1"/>
      <w:numFmt w:val="decimal"/>
      <w:lvlText w:val="%7."/>
      <w:lvlJc w:val="left"/>
      <w:pPr>
        <w:ind w:left="4746" w:hanging="360"/>
      </w:pPr>
    </w:lvl>
    <w:lvl w:ilvl="7" w:tplc="08070019" w:tentative="1">
      <w:start w:val="1"/>
      <w:numFmt w:val="lowerLetter"/>
      <w:lvlText w:val="%8."/>
      <w:lvlJc w:val="left"/>
      <w:pPr>
        <w:ind w:left="5466" w:hanging="360"/>
      </w:pPr>
    </w:lvl>
    <w:lvl w:ilvl="8" w:tplc="08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53536DF7"/>
    <w:multiLevelType w:val="hybridMultilevel"/>
    <w:tmpl w:val="D690E2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62BF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B4F22B3"/>
    <w:multiLevelType w:val="hybridMultilevel"/>
    <w:tmpl w:val="34562C4E"/>
    <w:lvl w:ilvl="0" w:tplc="136A1A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02E60"/>
    <w:multiLevelType w:val="hybridMultilevel"/>
    <w:tmpl w:val="944498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4514D"/>
    <w:multiLevelType w:val="hybridMultilevel"/>
    <w:tmpl w:val="C90446D4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A5095"/>
    <w:multiLevelType w:val="hybridMultilevel"/>
    <w:tmpl w:val="741E1B6A"/>
    <w:lvl w:ilvl="0" w:tplc="D35AA1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E26AB"/>
    <w:multiLevelType w:val="hybridMultilevel"/>
    <w:tmpl w:val="6E040C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96335"/>
    <w:multiLevelType w:val="hybridMultilevel"/>
    <w:tmpl w:val="8156361C"/>
    <w:lvl w:ilvl="0" w:tplc="EFAC46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84A59"/>
    <w:multiLevelType w:val="hybridMultilevel"/>
    <w:tmpl w:val="1AC2D314"/>
    <w:lvl w:ilvl="0" w:tplc="EF46F3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14D37"/>
    <w:multiLevelType w:val="hybridMultilevel"/>
    <w:tmpl w:val="B2748D46"/>
    <w:lvl w:ilvl="0" w:tplc="C63A5B0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46" w:hanging="360"/>
      </w:pPr>
    </w:lvl>
    <w:lvl w:ilvl="2" w:tplc="0807001B" w:tentative="1">
      <w:start w:val="1"/>
      <w:numFmt w:val="lowerRoman"/>
      <w:lvlText w:val="%3."/>
      <w:lvlJc w:val="right"/>
      <w:pPr>
        <w:ind w:left="1866" w:hanging="180"/>
      </w:pPr>
    </w:lvl>
    <w:lvl w:ilvl="3" w:tplc="0807000F" w:tentative="1">
      <w:start w:val="1"/>
      <w:numFmt w:val="decimal"/>
      <w:lvlText w:val="%4."/>
      <w:lvlJc w:val="left"/>
      <w:pPr>
        <w:ind w:left="2586" w:hanging="360"/>
      </w:pPr>
    </w:lvl>
    <w:lvl w:ilvl="4" w:tplc="08070019" w:tentative="1">
      <w:start w:val="1"/>
      <w:numFmt w:val="lowerLetter"/>
      <w:lvlText w:val="%5."/>
      <w:lvlJc w:val="left"/>
      <w:pPr>
        <w:ind w:left="3306" w:hanging="360"/>
      </w:pPr>
    </w:lvl>
    <w:lvl w:ilvl="5" w:tplc="0807001B" w:tentative="1">
      <w:start w:val="1"/>
      <w:numFmt w:val="lowerRoman"/>
      <w:lvlText w:val="%6."/>
      <w:lvlJc w:val="right"/>
      <w:pPr>
        <w:ind w:left="4026" w:hanging="180"/>
      </w:pPr>
    </w:lvl>
    <w:lvl w:ilvl="6" w:tplc="0807000F" w:tentative="1">
      <w:start w:val="1"/>
      <w:numFmt w:val="decimal"/>
      <w:lvlText w:val="%7."/>
      <w:lvlJc w:val="left"/>
      <w:pPr>
        <w:ind w:left="4746" w:hanging="360"/>
      </w:pPr>
    </w:lvl>
    <w:lvl w:ilvl="7" w:tplc="08070019" w:tentative="1">
      <w:start w:val="1"/>
      <w:numFmt w:val="lowerLetter"/>
      <w:lvlText w:val="%8."/>
      <w:lvlJc w:val="left"/>
      <w:pPr>
        <w:ind w:left="5466" w:hanging="360"/>
      </w:pPr>
    </w:lvl>
    <w:lvl w:ilvl="8" w:tplc="08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 w15:restartNumberingAfterBreak="0">
    <w:nsid w:val="7FD861F8"/>
    <w:multiLevelType w:val="hybridMultilevel"/>
    <w:tmpl w:val="84AC2D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6"/>
  </w:num>
  <w:num w:numId="4">
    <w:abstractNumId w:val="20"/>
  </w:num>
  <w:num w:numId="5">
    <w:abstractNumId w:val="7"/>
  </w:num>
  <w:num w:numId="6">
    <w:abstractNumId w:val="30"/>
  </w:num>
  <w:num w:numId="7">
    <w:abstractNumId w:val="3"/>
  </w:num>
  <w:num w:numId="8">
    <w:abstractNumId w:val="12"/>
  </w:num>
  <w:num w:numId="9">
    <w:abstractNumId w:val="0"/>
  </w:num>
  <w:num w:numId="10">
    <w:abstractNumId w:val="5"/>
  </w:num>
  <w:num w:numId="11">
    <w:abstractNumId w:val="1"/>
  </w:num>
  <w:num w:numId="12">
    <w:abstractNumId w:val="4"/>
  </w:num>
  <w:num w:numId="13">
    <w:abstractNumId w:val="24"/>
  </w:num>
  <w:num w:numId="14">
    <w:abstractNumId w:val="17"/>
  </w:num>
  <w:num w:numId="15">
    <w:abstractNumId w:val="15"/>
  </w:num>
  <w:num w:numId="16">
    <w:abstractNumId w:val="13"/>
  </w:num>
  <w:num w:numId="17">
    <w:abstractNumId w:val="28"/>
  </w:num>
  <w:num w:numId="18">
    <w:abstractNumId w:val="27"/>
  </w:num>
  <w:num w:numId="19">
    <w:abstractNumId w:val="10"/>
  </w:num>
  <w:num w:numId="20">
    <w:abstractNumId w:val="16"/>
  </w:num>
  <w:num w:numId="21">
    <w:abstractNumId w:val="8"/>
  </w:num>
  <w:num w:numId="22">
    <w:abstractNumId w:val="11"/>
  </w:num>
  <w:num w:numId="23">
    <w:abstractNumId w:val="25"/>
  </w:num>
  <w:num w:numId="24">
    <w:abstractNumId w:val="22"/>
  </w:num>
  <w:num w:numId="25">
    <w:abstractNumId w:val="14"/>
  </w:num>
  <w:num w:numId="26">
    <w:abstractNumId w:val="2"/>
  </w:num>
  <w:num w:numId="27">
    <w:abstractNumId w:val="9"/>
  </w:num>
  <w:num w:numId="28">
    <w:abstractNumId w:val="18"/>
  </w:num>
  <w:num w:numId="29">
    <w:abstractNumId w:val="19"/>
  </w:num>
  <w:num w:numId="30">
    <w:abstractNumId w:val="2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022E615-5106-4E68-9050-19D4D62C6AA2}"/>
    <w:docVar w:name="dgnword-eventsink" w:val="197789696"/>
  </w:docVars>
  <w:rsids>
    <w:rsidRoot w:val="006222C1"/>
    <w:rsid w:val="00000DA0"/>
    <w:rsid w:val="00007BE6"/>
    <w:rsid w:val="00011CDF"/>
    <w:rsid w:val="00020B9A"/>
    <w:rsid w:val="00034066"/>
    <w:rsid w:val="00051006"/>
    <w:rsid w:val="00082E6A"/>
    <w:rsid w:val="000914A5"/>
    <w:rsid w:val="000A112A"/>
    <w:rsid w:val="000C0B50"/>
    <w:rsid w:val="000C798A"/>
    <w:rsid w:val="000E1474"/>
    <w:rsid w:val="000F2C7D"/>
    <w:rsid w:val="000F308E"/>
    <w:rsid w:val="00120240"/>
    <w:rsid w:val="00145C5A"/>
    <w:rsid w:val="00154CA5"/>
    <w:rsid w:val="001610AE"/>
    <w:rsid w:val="0017325C"/>
    <w:rsid w:val="00186E07"/>
    <w:rsid w:val="001A2F0F"/>
    <w:rsid w:val="001B406D"/>
    <w:rsid w:val="001C47EE"/>
    <w:rsid w:val="001C5D5D"/>
    <w:rsid w:val="001D04BD"/>
    <w:rsid w:val="001D0C70"/>
    <w:rsid w:val="001F73AA"/>
    <w:rsid w:val="0021133C"/>
    <w:rsid w:val="0021319A"/>
    <w:rsid w:val="00221841"/>
    <w:rsid w:val="0022452E"/>
    <w:rsid w:val="00232CE3"/>
    <w:rsid w:val="00237EBA"/>
    <w:rsid w:val="00254FD2"/>
    <w:rsid w:val="002612BA"/>
    <w:rsid w:val="00272120"/>
    <w:rsid w:val="002A2C71"/>
    <w:rsid w:val="002B2B88"/>
    <w:rsid w:val="002C4ED1"/>
    <w:rsid w:val="002F14B8"/>
    <w:rsid w:val="002F33D2"/>
    <w:rsid w:val="002F40FC"/>
    <w:rsid w:val="002F5EC4"/>
    <w:rsid w:val="002F63AA"/>
    <w:rsid w:val="003148A3"/>
    <w:rsid w:val="00315299"/>
    <w:rsid w:val="003216C2"/>
    <w:rsid w:val="0033417E"/>
    <w:rsid w:val="00347A99"/>
    <w:rsid w:val="00371919"/>
    <w:rsid w:val="0037240A"/>
    <w:rsid w:val="00374176"/>
    <w:rsid w:val="00387C4D"/>
    <w:rsid w:val="00387C60"/>
    <w:rsid w:val="00395E1C"/>
    <w:rsid w:val="003A1A50"/>
    <w:rsid w:val="003A381D"/>
    <w:rsid w:val="003B62C0"/>
    <w:rsid w:val="003C32AD"/>
    <w:rsid w:val="003D3EBB"/>
    <w:rsid w:val="003D4343"/>
    <w:rsid w:val="003E3239"/>
    <w:rsid w:val="003E7DBD"/>
    <w:rsid w:val="003F3C8D"/>
    <w:rsid w:val="003F43D5"/>
    <w:rsid w:val="003F68BD"/>
    <w:rsid w:val="004042FB"/>
    <w:rsid w:val="0040533A"/>
    <w:rsid w:val="00434DC6"/>
    <w:rsid w:val="00441D51"/>
    <w:rsid w:val="004456B2"/>
    <w:rsid w:val="00445F5A"/>
    <w:rsid w:val="00452F67"/>
    <w:rsid w:val="00454566"/>
    <w:rsid w:val="00461397"/>
    <w:rsid w:val="00461F3E"/>
    <w:rsid w:val="004924B8"/>
    <w:rsid w:val="004A541B"/>
    <w:rsid w:val="004A5859"/>
    <w:rsid w:val="004A71FD"/>
    <w:rsid w:val="004C2242"/>
    <w:rsid w:val="004C3956"/>
    <w:rsid w:val="004E7615"/>
    <w:rsid w:val="00501D74"/>
    <w:rsid w:val="005050E0"/>
    <w:rsid w:val="005144B1"/>
    <w:rsid w:val="00530A1B"/>
    <w:rsid w:val="00534EA9"/>
    <w:rsid w:val="00543F43"/>
    <w:rsid w:val="00545113"/>
    <w:rsid w:val="00554691"/>
    <w:rsid w:val="00554C9F"/>
    <w:rsid w:val="00563187"/>
    <w:rsid w:val="005725FB"/>
    <w:rsid w:val="00575998"/>
    <w:rsid w:val="005A4957"/>
    <w:rsid w:val="005A65F5"/>
    <w:rsid w:val="005B3E7F"/>
    <w:rsid w:val="005C0C0E"/>
    <w:rsid w:val="005C207B"/>
    <w:rsid w:val="005C2128"/>
    <w:rsid w:val="005E2878"/>
    <w:rsid w:val="005F7E07"/>
    <w:rsid w:val="006024BB"/>
    <w:rsid w:val="00603033"/>
    <w:rsid w:val="00604CD5"/>
    <w:rsid w:val="00606BF4"/>
    <w:rsid w:val="006152EB"/>
    <w:rsid w:val="00615F2D"/>
    <w:rsid w:val="006222C1"/>
    <w:rsid w:val="006260C6"/>
    <w:rsid w:val="00635AEF"/>
    <w:rsid w:val="0063649B"/>
    <w:rsid w:val="00650830"/>
    <w:rsid w:val="00653E85"/>
    <w:rsid w:val="00664922"/>
    <w:rsid w:val="006651E7"/>
    <w:rsid w:val="00670518"/>
    <w:rsid w:val="0068278C"/>
    <w:rsid w:val="00690DC6"/>
    <w:rsid w:val="00691319"/>
    <w:rsid w:val="00696F34"/>
    <w:rsid w:val="0069702E"/>
    <w:rsid w:val="006A16B6"/>
    <w:rsid w:val="006A751A"/>
    <w:rsid w:val="006B1B45"/>
    <w:rsid w:val="006B6E34"/>
    <w:rsid w:val="006C39DD"/>
    <w:rsid w:val="006D2736"/>
    <w:rsid w:val="006D48EB"/>
    <w:rsid w:val="006E1BBC"/>
    <w:rsid w:val="00700690"/>
    <w:rsid w:val="0070420B"/>
    <w:rsid w:val="00707D7A"/>
    <w:rsid w:val="00713B95"/>
    <w:rsid w:val="00713D54"/>
    <w:rsid w:val="007270E6"/>
    <w:rsid w:val="00733D39"/>
    <w:rsid w:val="0073450F"/>
    <w:rsid w:val="007479A2"/>
    <w:rsid w:val="00752036"/>
    <w:rsid w:val="00761889"/>
    <w:rsid w:val="0076395B"/>
    <w:rsid w:val="00763A4D"/>
    <w:rsid w:val="00767AFB"/>
    <w:rsid w:val="007742A2"/>
    <w:rsid w:val="00777B7F"/>
    <w:rsid w:val="007A748E"/>
    <w:rsid w:val="007C2129"/>
    <w:rsid w:val="007C2BF1"/>
    <w:rsid w:val="007D7E24"/>
    <w:rsid w:val="007E3E10"/>
    <w:rsid w:val="007E46ED"/>
    <w:rsid w:val="007F51FA"/>
    <w:rsid w:val="008020C7"/>
    <w:rsid w:val="00817C2B"/>
    <w:rsid w:val="00822D49"/>
    <w:rsid w:val="008368BE"/>
    <w:rsid w:val="00842604"/>
    <w:rsid w:val="00856F10"/>
    <w:rsid w:val="008714C9"/>
    <w:rsid w:val="0087324E"/>
    <w:rsid w:val="00875E6C"/>
    <w:rsid w:val="0088565E"/>
    <w:rsid w:val="00890B54"/>
    <w:rsid w:val="0089199C"/>
    <w:rsid w:val="0089333A"/>
    <w:rsid w:val="008B4B66"/>
    <w:rsid w:val="008D4E74"/>
    <w:rsid w:val="00901521"/>
    <w:rsid w:val="00904039"/>
    <w:rsid w:val="00915009"/>
    <w:rsid w:val="009273EC"/>
    <w:rsid w:val="00927C9D"/>
    <w:rsid w:val="00931422"/>
    <w:rsid w:val="009346DB"/>
    <w:rsid w:val="00940985"/>
    <w:rsid w:val="009414F3"/>
    <w:rsid w:val="0094339E"/>
    <w:rsid w:val="00950423"/>
    <w:rsid w:val="00960345"/>
    <w:rsid w:val="00972BAD"/>
    <w:rsid w:val="00980386"/>
    <w:rsid w:val="00986842"/>
    <w:rsid w:val="0099473C"/>
    <w:rsid w:val="009A2132"/>
    <w:rsid w:val="009A428F"/>
    <w:rsid w:val="009C28E9"/>
    <w:rsid w:val="009C4CC8"/>
    <w:rsid w:val="009D035B"/>
    <w:rsid w:val="009D170B"/>
    <w:rsid w:val="009D2D4B"/>
    <w:rsid w:val="009D5FF4"/>
    <w:rsid w:val="009E0942"/>
    <w:rsid w:val="009F215B"/>
    <w:rsid w:val="009F5F07"/>
    <w:rsid w:val="009F7CAD"/>
    <w:rsid w:val="00A12799"/>
    <w:rsid w:val="00A13119"/>
    <w:rsid w:val="00A538B3"/>
    <w:rsid w:val="00A554F7"/>
    <w:rsid w:val="00A728F5"/>
    <w:rsid w:val="00A90B84"/>
    <w:rsid w:val="00A92EE1"/>
    <w:rsid w:val="00A93AB7"/>
    <w:rsid w:val="00AA68C8"/>
    <w:rsid w:val="00AA7780"/>
    <w:rsid w:val="00AD4C3F"/>
    <w:rsid w:val="00AD62C0"/>
    <w:rsid w:val="00AE4DD0"/>
    <w:rsid w:val="00AF4909"/>
    <w:rsid w:val="00B00D71"/>
    <w:rsid w:val="00B03585"/>
    <w:rsid w:val="00B04407"/>
    <w:rsid w:val="00B12F3C"/>
    <w:rsid w:val="00B14322"/>
    <w:rsid w:val="00B249D2"/>
    <w:rsid w:val="00B24F12"/>
    <w:rsid w:val="00B26AF3"/>
    <w:rsid w:val="00B5179B"/>
    <w:rsid w:val="00B52209"/>
    <w:rsid w:val="00B71B07"/>
    <w:rsid w:val="00B7598E"/>
    <w:rsid w:val="00B75E8B"/>
    <w:rsid w:val="00B96C81"/>
    <w:rsid w:val="00BA4374"/>
    <w:rsid w:val="00BB1681"/>
    <w:rsid w:val="00BB31E3"/>
    <w:rsid w:val="00BC09FA"/>
    <w:rsid w:val="00BC1762"/>
    <w:rsid w:val="00BC3E29"/>
    <w:rsid w:val="00BD2950"/>
    <w:rsid w:val="00BE43E7"/>
    <w:rsid w:val="00BE5540"/>
    <w:rsid w:val="00C04865"/>
    <w:rsid w:val="00C05341"/>
    <w:rsid w:val="00C06EBA"/>
    <w:rsid w:val="00C2306C"/>
    <w:rsid w:val="00C42E02"/>
    <w:rsid w:val="00C44209"/>
    <w:rsid w:val="00C50547"/>
    <w:rsid w:val="00C567D1"/>
    <w:rsid w:val="00C60AA4"/>
    <w:rsid w:val="00C7064A"/>
    <w:rsid w:val="00C87CF0"/>
    <w:rsid w:val="00C90FD4"/>
    <w:rsid w:val="00C94B7F"/>
    <w:rsid w:val="00CD6122"/>
    <w:rsid w:val="00CF1407"/>
    <w:rsid w:val="00D03EA2"/>
    <w:rsid w:val="00D170BE"/>
    <w:rsid w:val="00D36AF1"/>
    <w:rsid w:val="00D41A81"/>
    <w:rsid w:val="00D421C7"/>
    <w:rsid w:val="00D45ECA"/>
    <w:rsid w:val="00D47ACD"/>
    <w:rsid w:val="00D737F3"/>
    <w:rsid w:val="00D76013"/>
    <w:rsid w:val="00D8733F"/>
    <w:rsid w:val="00D87700"/>
    <w:rsid w:val="00D95FEF"/>
    <w:rsid w:val="00DD1854"/>
    <w:rsid w:val="00DD4C43"/>
    <w:rsid w:val="00DD6542"/>
    <w:rsid w:val="00DE51D5"/>
    <w:rsid w:val="00DE643A"/>
    <w:rsid w:val="00DE68C1"/>
    <w:rsid w:val="00DE68CB"/>
    <w:rsid w:val="00DF0067"/>
    <w:rsid w:val="00DF7BF3"/>
    <w:rsid w:val="00E01932"/>
    <w:rsid w:val="00E46B15"/>
    <w:rsid w:val="00E6029D"/>
    <w:rsid w:val="00E62D6C"/>
    <w:rsid w:val="00E646B9"/>
    <w:rsid w:val="00E707F5"/>
    <w:rsid w:val="00E80060"/>
    <w:rsid w:val="00E85FD7"/>
    <w:rsid w:val="00E86307"/>
    <w:rsid w:val="00E873BB"/>
    <w:rsid w:val="00E87A3C"/>
    <w:rsid w:val="00E91122"/>
    <w:rsid w:val="00E97D48"/>
    <w:rsid w:val="00EB529C"/>
    <w:rsid w:val="00EB57A0"/>
    <w:rsid w:val="00EB57F9"/>
    <w:rsid w:val="00EC76AC"/>
    <w:rsid w:val="00EF1DC0"/>
    <w:rsid w:val="00F06ABE"/>
    <w:rsid w:val="00F11CAB"/>
    <w:rsid w:val="00F329CE"/>
    <w:rsid w:val="00F44870"/>
    <w:rsid w:val="00F47F7A"/>
    <w:rsid w:val="00F67B3D"/>
    <w:rsid w:val="00F75FDE"/>
    <w:rsid w:val="00F77969"/>
    <w:rsid w:val="00F83FFC"/>
    <w:rsid w:val="00FA176E"/>
    <w:rsid w:val="00FB1DE6"/>
    <w:rsid w:val="00FB3542"/>
    <w:rsid w:val="00FB7288"/>
    <w:rsid w:val="00FD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1294A775"/>
  <w15:chartTrackingRefBased/>
  <w15:docId w15:val="{186D513B-4536-4D47-84EF-5C13C739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381D"/>
    <w:rPr>
      <w:rFonts w:ascii="Frutiger 55 Roman" w:hAnsi="Frutiger 55 Roman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before="80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7B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F7BF3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F329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329CE"/>
    <w:rPr>
      <w:rFonts w:ascii="Frutiger 55 Roman" w:hAnsi="Frutiger 55 Roman"/>
      <w:sz w:val="22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329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329CE"/>
    <w:rPr>
      <w:rFonts w:ascii="Frutiger 55 Roman" w:hAnsi="Frutiger 55 Roman"/>
      <w:sz w:val="22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670518"/>
    <w:rPr>
      <w:color w:val="808080"/>
    </w:rPr>
  </w:style>
  <w:style w:type="paragraph" w:styleId="Listenabsatz">
    <w:name w:val="List Paragraph"/>
    <w:basedOn w:val="Standard"/>
    <w:uiPriority w:val="34"/>
    <w:qFormat/>
    <w:rsid w:val="0089333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170BE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170BE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59"/>
    <w:rsid w:val="00D0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Stb-Formula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E55EEC10834A56A55D5C1DBC184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FBFA6-1319-423C-A646-590A8445B992}"/>
      </w:docPartPr>
      <w:docPartBody>
        <w:p w:rsidR="00E04045" w:rsidRDefault="00783EDD" w:rsidP="00783EDD">
          <w:pPr>
            <w:pStyle w:val="64E55EEC10834A56A55D5C1DBC1848E61"/>
          </w:pPr>
          <w:r w:rsidRPr="0094339E">
            <w:rPr>
              <w:rStyle w:val="Platzhaltertext"/>
              <w:rFonts w:ascii="Arial" w:hAnsi="Arial" w:cs="Arial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95FCD04C9CD643688DE3F5177B934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04659C-EBA1-4C87-8FD2-AD47B78E1BF6}"/>
      </w:docPartPr>
      <w:docPartBody>
        <w:p w:rsidR="00E04045" w:rsidRDefault="00783EDD" w:rsidP="00783EDD">
          <w:pPr>
            <w:pStyle w:val="95FCD04C9CD643688DE3F5177B9340441"/>
          </w:pPr>
          <w:r w:rsidRPr="0094339E">
            <w:rPr>
              <w:rStyle w:val="Platzhaltertext"/>
              <w:rFonts w:ascii="Arial" w:hAnsi="Arial" w:cs="Arial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5F8142151E646119C0B2B2495E80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16364-B664-4D5B-8E17-F30A66F996D8}"/>
      </w:docPartPr>
      <w:docPartBody>
        <w:p w:rsidR="009D4EEC" w:rsidRDefault="009D4EEC" w:rsidP="009D4EEC">
          <w:pPr>
            <w:pStyle w:val="65F8142151E646119C0B2B2495E80431"/>
          </w:pPr>
          <w:r w:rsidRPr="0094339E">
            <w:rPr>
              <w:rStyle w:val="Platzhaltertext"/>
              <w:rFonts w:ascii="Arial" w:hAnsi="Arial" w:cs="Arial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AFCCB659EBA5418AAA6C0D518260E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85DEB-C5D0-448D-AE9D-2F8E5866E21C}"/>
      </w:docPartPr>
      <w:docPartBody>
        <w:p w:rsidR="009D4EEC" w:rsidRDefault="009D4EEC" w:rsidP="009D4EEC">
          <w:pPr>
            <w:pStyle w:val="AFCCB659EBA5418AAA6C0D518260E88C"/>
          </w:pPr>
          <w:r w:rsidRPr="0094339E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1691895D5B7D4E94994AF2C8ADCF8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754C0-442B-4017-A234-FDF84EBD5BAD}"/>
      </w:docPartPr>
      <w:docPartBody>
        <w:p w:rsidR="009D4EEC" w:rsidRDefault="009D4EEC" w:rsidP="009D4EEC">
          <w:pPr>
            <w:pStyle w:val="1691895D5B7D4E94994AF2C8ADCF8BEB"/>
          </w:pPr>
          <w:r w:rsidRPr="0094339E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56FCD67DC2BC4036917D91A89404EF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4BBE8C-4E85-49B2-9260-9C039D766D47}"/>
      </w:docPartPr>
      <w:docPartBody>
        <w:p w:rsidR="009D4EEC" w:rsidRDefault="009D4EEC" w:rsidP="009D4EEC">
          <w:pPr>
            <w:pStyle w:val="56FCD67DC2BC4036917D91A89404EF4A"/>
          </w:pPr>
          <w:r w:rsidRPr="0094339E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7099AD41A3D94296A51EEAC2B92439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D038B-28C7-49FF-A93F-CDBB60F43B89}"/>
      </w:docPartPr>
      <w:docPartBody>
        <w:p w:rsidR="009D4EEC" w:rsidRDefault="009D4EEC" w:rsidP="009D4EEC">
          <w:pPr>
            <w:pStyle w:val="7099AD41A3D94296A51EEAC2B92439DB"/>
          </w:pPr>
          <w:r w:rsidRPr="0094339E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BB82538B596A4B7BA23CEFF250CF2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5B43D-39FD-499D-AD5D-9DBE0DA09314}"/>
      </w:docPartPr>
      <w:docPartBody>
        <w:p w:rsidR="009D4EEC" w:rsidRDefault="009D4EEC" w:rsidP="009D4EEC">
          <w:pPr>
            <w:pStyle w:val="BB82538B596A4B7BA23CEFF250CF267B"/>
          </w:pPr>
          <w:r w:rsidRPr="0094339E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97DF54BF7B64F1F8611B4D919C623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BD7DB-A0E3-40FB-9B80-7C5375CC277E}"/>
      </w:docPartPr>
      <w:docPartBody>
        <w:p w:rsidR="009D4EEC" w:rsidRDefault="009D4EEC" w:rsidP="009D4EEC">
          <w:pPr>
            <w:pStyle w:val="697DF54BF7B64F1F8611B4D919C623CF"/>
          </w:pPr>
          <w:r w:rsidRPr="0094339E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FBEF9A50894D4E23A4DB505CD22FB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39D26-F56E-4F51-84AB-246CBBE27908}"/>
      </w:docPartPr>
      <w:docPartBody>
        <w:p w:rsidR="00046DE0" w:rsidRDefault="00B92988" w:rsidP="00B92988">
          <w:pPr>
            <w:pStyle w:val="FBEF9A50894D4E23A4DB505CD22FB87B"/>
          </w:pPr>
          <w:r w:rsidRPr="0094339E">
            <w:rPr>
              <w:rStyle w:val="Platzhaltertext"/>
              <w:rFonts w:ascii="Arial" w:hAnsi="Arial" w:cs="Arial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3AC8B543872546BCA8B0680E4FFD6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8761C-1B38-46D4-ADD6-8D2777E911DF}"/>
      </w:docPartPr>
      <w:docPartBody>
        <w:p w:rsidR="00046DE0" w:rsidRDefault="00B92988" w:rsidP="00B92988">
          <w:pPr>
            <w:pStyle w:val="3AC8B543872546BCA8B0680E4FFD662B"/>
          </w:pPr>
          <w:r w:rsidRPr="0094339E">
            <w:rPr>
              <w:rStyle w:val="Platzhaltertext"/>
              <w:rFonts w:ascii="Arial" w:hAnsi="Arial" w:cs="Arial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B884FAF3265A4EAE8176B89DBD09A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6217A1-966B-497C-9BEB-F008A1703723}"/>
      </w:docPartPr>
      <w:docPartBody>
        <w:p w:rsidR="00046DE0" w:rsidRDefault="00B92988" w:rsidP="00B92988">
          <w:pPr>
            <w:pStyle w:val="B884FAF3265A4EAE8176B89DBD09A6A0"/>
          </w:pPr>
          <w:r w:rsidRPr="0094339E">
            <w:rPr>
              <w:rStyle w:val="Platzhaltertext"/>
              <w:rFonts w:ascii="Arial" w:hAnsi="Arial" w:cs="Arial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BC36AAEAECC142A39E1B11FE14F12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2C324-2AFE-461D-A432-9F524AAF5179}"/>
      </w:docPartPr>
      <w:docPartBody>
        <w:p w:rsidR="00046DE0" w:rsidRDefault="00B92988" w:rsidP="00B92988">
          <w:pPr>
            <w:pStyle w:val="BC36AAEAECC142A39E1B11FE14F12880"/>
          </w:pPr>
          <w:r w:rsidRPr="0094339E">
            <w:rPr>
              <w:rStyle w:val="Platzhaltertext"/>
              <w:rFonts w:ascii="Arial" w:hAnsi="Arial" w:cs="Arial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99C75BD2E1D54FA68ECD345D32302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88C28-FA81-449F-8457-39A421274E38}"/>
      </w:docPartPr>
      <w:docPartBody>
        <w:p w:rsidR="00046DE0" w:rsidRDefault="00B92988" w:rsidP="00B92988">
          <w:pPr>
            <w:pStyle w:val="99C75BD2E1D54FA68ECD345D323027B7"/>
          </w:pPr>
          <w:r w:rsidRPr="0094339E">
            <w:rPr>
              <w:rStyle w:val="Platzhaltertext"/>
              <w:rFonts w:ascii="Arial" w:hAnsi="Arial" w:cs="Arial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3BA2C0E33D5A48568593F76BD57420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F0CD7-26CC-433D-8DB1-00B442B0B86D}"/>
      </w:docPartPr>
      <w:docPartBody>
        <w:p w:rsidR="00601C3E" w:rsidRDefault="00DC1D2A" w:rsidP="00DC1D2A">
          <w:pPr>
            <w:pStyle w:val="3BA2C0E33D5A48568593F76BD5742021"/>
          </w:pPr>
          <w:r w:rsidRPr="0094339E">
            <w:rPr>
              <w:rStyle w:val="Platzhaltertext"/>
              <w:rFonts w:ascii="Arial" w:hAnsi="Arial" w:cs="Arial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78CDB9806B5141A5B456D0DDCED9A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86E84-22D6-4087-AA98-9A437A7767EA}"/>
      </w:docPartPr>
      <w:docPartBody>
        <w:p w:rsidR="00601C3E" w:rsidRDefault="00DC1D2A" w:rsidP="00DC1D2A">
          <w:pPr>
            <w:pStyle w:val="78CDB9806B5141A5B456D0DDCED9ABA1"/>
          </w:pPr>
          <w:r w:rsidRPr="0094339E">
            <w:rPr>
              <w:rStyle w:val="Platzhaltertext"/>
              <w:rFonts w:ascii="Arial" w:hAnsi="Arial" w:cs="Arial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5381D320D834B85AC070FAF579E10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55DF2-E79E-4D4A-93A3-F8839347B495}"/>
      </w:docPartPr>
      <w:docPartBody>
        <w:p w:rsidR="00601C3E" w:rsidRDefault="00DC1D2A" w:rsidP="00DC1D2A">
          <w:pPr>
            <w:pStyle w:val="65381D320D834B85AC070FAF579E1010"/>
          </w:pPr>
          <w:r w:rsidRPr="0094339E">
            <w:rPr>
              <w:rStyle w:val="Platzhaltertext"/>
              <w:rFonts w:ascii="Arial" w:hAnsi="Arial" w:cs="Arial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CAC655CCA181430EB7B820BA304F72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9F1065-91F3-4E01-A79B-3FF8FF1991F1}"/>
      </w:docPartPr>
      <w:docPartBody>
        <w:p w:rsidR="00601C3E" w:rsidRDefault="00DC1D2A" w:rsidP="00DC1D2A">
          <w:pPr>
            <w:pStyle w:val="CAC655CCA181430EB7B820BA304F721D"/>
          </w:pPr>
          <w:r w:rsidRPr="0094339E">
            <w:rPr>
              <w:rStyle w:val="Platzhaltertext"/>
              <w:rFonts w:ascii="Arial" w:hAnsi="Arial" w:cs="Arial"/>
              <w:sz w:val="16"/>
              <w:szCs w:val="16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55 Roman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ED"/>
    <w:rsid w:val="00046DE0"/>
    <w:rsid w:val="000B2CD7"/>
    <w:rsid w:val="000B73E3"/>
    <w:rsid w:val="001052F1"/>
    <w:rsid w:val="00180DED"/>
    <w:rsid w:val="00305342"/>
    <w:rsid w:val="00314446"/>
    <w:rsid w:val="00494C6A"/>
    <w:rsid w:val="00601C3E"/>
    <w:rsid w:val="00783EDD"/>
    <w:rsid w:val="00847584"/>
    <w:rsid w:val="009630BA"/>
    <w:rsid w:val="00965D45"/>
    <w:rsid w:val="009D4EEC"/>
    <w:rsid w:val="009E6099"/>
    <w:rsid w:val="00B462EA"/>
    <w:rsid w:val="00B92988"/>
    <w:rsid w:val="00BD5B93"/>
    <w:rsid w:val="00BE2FA3"/>
    <w:rsid w:val="00CB5C87"/>
    <w:rsid w:val="00DC1D2A"/>
    <w:rsid w:val="00E04045"/>
    <w:rsid w:val="00E9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1D2A"/>
    <w:rPr>
      <w:color w:val="808080"/>
    </w:rPr>
  </w:style>
  <w:style w:type="paragraph" w:customStyle="1" w:styleId="198E02005B7447708FAC7A6B47FFB6C5">
    <w:name w:val="198E02005B7447708FAC7A6B47FFB6C5"/>
    <w:rsid w:val="00E93719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00FFB828F5F543D2A643BEC329989D1E">
    <w:name w:val="00FFB828F5F543D2A643BEC329989D1E"/>
    <w:rsid w:val="00E93719"/>
  </w:style>
  <w:style w:type="paragraph" w:customStyle="1" w:styleId="BD265FA24D9F4AF8B11EC94865A024D0">
    <w:name w:val="BD265FA24D9F4AF8B11EC94865A024D0"/>
    <w:rsid w:val="00E93719"/>
  </w:style>
  <w:style w:type="paragraph" w:customStyle="1" w:styleId="A09D7A58A7984028AEF7A7CEC1540F9F">
    <w:name w:val="A09D7A58A7984028AEF7A7CEC1540F9F"/>
    <w:rsid w:val="00E93719"/>
  </w:style>
  <w:style w:type="paragraph" w:customStyle="1" w:styleId="1C2B9696290144D19F13800F1A003051">
    <w:name w:val="1C2B9696290144D19F13800F1A003051"/>
    <w:rsid w:val="00E93719"/>
  </w:style>
  <w:style w:type="paragraph" w:customStyle="1" w:styleId="055810AB71054F2886445ECF2B65844B">
    <w:name w:val="055810AB71054F2886445ECF2B65844B"/>
    <w:rsid w:val="00E93719"/>
  </w:style>
  <w:style w:type="paragraph" w:customStyle="1" w:styleId="7A8F0FB463784B2C95479A4F6E19BB1D">
    <w:name w:val="7A8F0FB463784B2C95479A4F6E19BB1D"/>
    <w:rsid w:val="00E93719"/>
  </w:style>
  <w:style w:type="paragraph" w:customStyle="1" w:styleId="B3BBC0CFD5424B89BC09488A69081186">
    <w:name w:val="B3BBC0CFD5424B89BC09488A69081186"/>
    <w:rsid w:val="00E93719"/>
  </w:style>
  <w:style w:type="paragraph" w:customStyle="1" w:styleId="3376574D824142CCA0F22382EF220691">
    <w:name w:val="3376574D824142CCA0F22382EF220691"/>
    <w:rsid w:val="00E93719"/>
  </w:style>
  <w:style w:type="paragraph" w:customStyle="1" w:styleId="30BFF5685C874F168CB0FDF47C597F1C">
    <w:name w:val="30BFF5685C874F168CB0FDF47C597F1C"/>
    <w:rsid w:val="00E93719"/>
  </w:style>
  <w:style w:type="paragraph" w:customStyle="1" w:styleId="BC01B486E4074A3EAEF98B2F4BD3C7A1">
    <w:name w:val="BC01B486E4074A3EAEF98B2F4BD3C7A1"/>
    <w:rsid w:val="00E93719"/>
  </w:style>
  <w:style w:type="paragraph" w:customStyle="1" w:styleId="22D8C22FC83D48F89A611511B860142E">
    <w:name w:val="22D8C22FC83D48F89A611511B860142E"/>
    <w:rsid w:val="00BE2FA3"/>
  </w:style>
  <w:style w:type="paragraph" w:customStyle="1" w:styleId="DD906CE584814D329E37BD8955D39AB5">
    <w:name w:val="DD906CE584814D329E37BD8955D39AB5"/>
    <w:rsid w:val="00BD5B93"/>
  </w:style>
  <w:style w:type="paragraph" w:customStyle="1" w:styleId="0035339218E3469F8CABD635570F5D19">
    <w:name w:val="0035339218E3469F8CABD635570F5D19"/>
    <w:rsid w:val="00BD5B93"/>
  </w:style>
  <w:style w:type="paragraph" w:customStyle="1" w:styleId="04ADDBC82ACA4AC897C026553226D365">
    <w:name w:val="04ADDBC82ACA4AC897C026553226D365"/>
    <w:rsid w:val="00BD5B93"/>
  </w:style>
  <w:style w:type="paragraph" w:customStyle="1" w:styleId="B212BA3CA87244288EA543B98F3BC1F1">
    <w:name w:val="B212BA3CA87244288EA543B98F3BC1F1"/>
    <w:rsid w:val="00BD5B93"/>
  </w:style>
  <w:style w:type="paragraph" w:customStyle="1" w:styleId="500287C2CD864FA49062F7CF6C8360B3">
    <w:name w:val="500287C2CD864FA49062F7CF6C8360B3"/>
    <w:rsid w:val="00BD5B93"/>
  </w:style>
  <w:style w:type="paragraph" w:customStyle="1" w:styleId="84D7543DA1274E00AB4F241C4083CB0D">
    <w:name w:val="84D7543DA1274E00AB4F241C4083CB0D"/>
    <w:rsid w:val="00BD5B93"/>
  </w:style>
  <w:style w:type="paragraph" w:customStyle="1" w:styleId="76971EB909BA4886A919AEC7AAE7BAE0">
    <w:name w:val="76971EB909BA4886A919AEC7AAE7BAE0"/>
    <w:rsid w:val="00BD5B93"/>
  </w:style>
  <w:style w:type="paragraph" w:customStyle="1" w:styleId="38DC2608A7784C59A3769C57426AE1DD">
    <w:name w:val="38DC2608A7784C59A3769C57426AE1DD"/>
    <w:rsid w:val="00BD5B93"/>
  </w:style>
  <w:style w:type="paragraph" w:customStyle="1" w:styleId="60642C9672B54C32803DF8378BD0068D">
    <w:name w:val="60642C9672B54C32803DF8378BD0068D"/>
    <w:rsid w:val="00BD5B93"/>
  </w:style>
  <w:style w:type="paragraph" w:customStyle="1" w:styleId="C3B78C724E8A4C6BA77866FBD3910A0A">
    <w:name w:val="C3B78C724E8A4C6BA77866FBD3910A0A"/>
    <w:rsid w:val="00BD5B93"/>
  </w:style>
  <w:style w:type="paragraph" w:customStyle="1" w:styleId="62FA70E6CAF44CE19E5FFA7B04EF30D1">
    <w:name w:val="62FA70E6CAF44CE19E5FFA7B04EF30D1"/>
    <w:rsid w:val="00BD5B93"/>
  </w:style>
  <w:style w:type="paragraph" w:customStyle="1" w:styleId="B0EDF57B1ED4434B8A21D1C7A453CA64">
    <w:name w:val="B0EDF57B1ED4434B8A21D1C7A453CA64"/>
    <w:rsid w:val="00BD5B93"/>
  </w:style>
  <w:style w:type="paragraph" w:customStyle="1" w:styleId="902F5925560347AD95DBD5394CEF7324">
    <w:name w:val="902F5925560347AD95DBD5394CEF7324"/>
    <w:rsid w:val="00965D45"/>
  </w:style>
  <w:style w:type="paragraph" w:customStyle="1" w:styleId="9B84AA6F8473498FB382E4DD2AF66BF2">
    <w:name w:val="9B84AA6F8473498FB382E4DD2AF66BF2"/>
    <w:rsid w:val="00965D45"/>
  </w:style>
  <w:style w:type="paragraph" w:customStyle="1" w:styleId="F70E5A61AF1F48CB951E474D9486E0E3">
    <w:name w:val="F70E5A61AF1F48CB951E474D9486E0E3"/>
    <w:rsid w:val="00965D45"/>
  </w:style>
  <w:style w:type="paragraph" w:customStyle="1" w:styleId="E4DE1DF130284AF0B27310F10DAB21D8">
    <w:name w:val="E4DE1DF130284AF0B27310F10DAB21D8"/>
    <w:rsid w:val="000B73E3"/>
  </w:style>
  <w:style w:type="paragraph" w:customStyle="1" w:styleId="556B677861EE45EB9DE46F3C94A03B16">
    <w:name w:val="556B677861EE45EB9DE46F3C94A03B16"/>
    <w:rsid w:val="000B73E3"/>
  </w:style>
  <w:style w:type="paragraph" w:customStyle="1" w:styleId="E7349BB2ED5E492098DD3BA8BBE98C5E">
    <w:name w:val="E7349BB2ED5E492098DD3BA8BBE98C5E"/>
    <w:rsid w:val="000B73E3"/>
  </w:style>
  <w:style w:type="paragraph" w:customStyle="1" w:styleId="2EA155F834A04B96A52F7A08DA52C4C0">
    <w:name w:val="2EA155F834A04B96A52F7A08DA52C4C0"/>
    <w:rsid w:val="000B73E3"/>
  </w:style>
  <w:style w:type="paragraph" w:customStyle="1" w:styleId="2F8C32EDAF234AEF8B35B2558B2C6940">
    <w:name w:val="2F8C32EDAF234AEF8B35B2558B2C6940"/>
    <w:rsid w:val="000B73E3"/>
  </w:style>
  <w:style w:type="paragraph" w:customStyle="1" w:styleId="381E98C23D244F8BA3ED5DD6315C9720">
    <w:name w:val="381E98C23D244F8BA3ED5DD6315C9720"/>
    <w:rsid w:val="000B73E3"/>
  </w:style>
  <w:style w:type="paragraph" w:customStyle="1" w:styleId="521A5A7AACD745329B22C47793B97C88">
    <w:name w:val="521A5A7AACD745329B22C47793B97C88"/>
    <w:rsid w:val="000B73E3"/>
  </w:style>
  <w:style w:type="paragraph" w:customStyle="1" w:styleId="D768647E456E47788DDD93F6E0BBEDCD">
    <w:name w:val="D768647E456E47788DDD93F6E0BBEDCD"/>
    <w:rsid w:val="000B73E3"/>
  </w:style>
  <w:style w:type="paragraph" w:customStyle="1" w:styleId="B33FA233A58F4B68BCA3E3A9A1A11674">
    <w:name w:val="B33FA233A58F4B68BCA3E3A9A1A11674"/>
    <w:rsid w:val="000B73E3"/>
  </w:style>
  <w:style w:type="paragraph" w:customStyle="1" w:styleId="2F355DE21B96405DBEB3A3312BE49EA9">
    <w:name w:val="2F355DE21B96405DBEB3A3312BE49EA9"/>
    <w:rsid w:val="000B73E3"/>
  </w:style>
  <w:style w:type="paragraph" w:customStyle="1" w:styleId="656551899D2A450D98094B0917EABD3C">
    <w:name w:val="656551899D2A450D98094B0917EABD3C"/>
    <w:rsid w:val="000B73E3"/>
  </w:style>
  <w:style w:type="paragraph" w:customStyle="1" w:styleId="4BAABF9A24274EE082793F526C8399E4">
    <w:name w:val="4BAABF9A24274EE082793F526C8399E4"/>
    <w:rsid w:val="000B73E3"/>
  </w:style>
  <w:style w:type="paragraph" w:customStyle="1" w:styleId="939956E26BBC49089EE76C84C4D48F5E">
    <w:name w:val="939956E26BBC49089EE76C84C4D48F5E"/>
    <w:rsid w:val="000B73E3"/>
  </w:style>
  <w:style w:type="paragraph" w:customStyle="1" w:styleId="63E8D64727204CA98B7D1F39126E240A">
    <w:name w:val="63E8D64727204CA98B7D1F39126E240A"/>
    <w:rsid w:val="000B73E3"/>
  </w:style>
  <w:style w:type="paragraph" w:customStyle="1" w:styleId="AFF9598A0E9440AAB93EC629BEEB14DA">
    <w:name w:val="AFF9598A0E9440AAB93EC629BEEB14DA"/>
    <w:rsid w:val="000B73E3"/>
  </w:style>
  <w:style w:type="paragraph" w:customStyle="1" w:styleId="E37E4359FAA04B2C91A73CA748A690FE">
    <w:name w:val="E37E4359FAA04B2C91A73CA748A690FE"/>
    <w:rsid w:val="000B73E3"/>
  </w:style>
  <w:style w:type="paragraph" w:customStyle="1" w:styleId="EB75E41EA9664477AE8891065D1EBBC1">
    <w:name w:val="EB75E41EA9664477AE8891065D1EBBC1"/>
    <w:rsid w:val="000B73E3"/>
  </w:style>
  <w:style w:type="paragraph" w:customStyle="1" w:styleId="0810916463264C15B9937F9CF347B8DF">
    <w:name w:val="0810916463264C15B9937F9CF347B8DF"/>
    <w:rsid w:val="000B73E3"/>
  </w:style>
  <w:style w:type="paragraph" w:customStyle="1" w:styleId="5CD42B5B135B4BB4876A84F78B42B403">
    <w:name w:val="5CD42B5B135B4BB4876A84F78B42B403"/>
    <w:rsid w:val="00305342"/>
  </w:style>
  <w:style w:type="paragraph" w:customStyle="1" w:styleId="CC2DA6CD9E77402688A365F973215B9A">
    <w:name w:val="CC2DA6CD9E77402688A365F973215B9A"/>
    <w:rsid w:val="00305342"/>
  </w:style>
  <w:style w:type="paragraph" w:customStyle="1" w:styleId="400A8903D97449309146A833DCB4D6DE">
    <w:name w:val="400A8903D97449309146A833DCB4D6DE"/>
    <w:rsid w:val="00305342"/>
  </w:style>
  <w:style w:type="paragraph" w:customStyle="1" w:styleId="7E4A0FF07A714F93A69AB8DC71A7F03F">
    <w:name w:val="7E4A0FF07A714F93A69AB8DC71A7F03F"/>
    <w:rsid w:val="00305342"/>
  </w:style>
  <w:style w:type="paragraph" w:customStyle="1" w:styleId="7031455A817D49B889032C4C40363982">
    <w:name w:val="7031455A817D49B889032C4C40363982"/>
    <w:rsid w:val="00305342"/>
  </w:style>
  <w:style w:type="paragraph" w:customStyle="1" w:styleId="24BEBA19E9DE4350AAC0366F652D03D6">
    <w:name w:val="24BEBA19E9DE4350AAC0366F652D03D6"/>
    <w:rsid w:val="00305342"/>
  </w:style>
  <w:style w:type="paragraph" w:customStyle="1" w:styleId="A4A0360B874949EAB8B5B7A2005E3C9D">
    <w:name w:val="A4A0360B874949EAB8B5B7A2005E3C9D"/>
    <w:rsid w:val="00305342"/>
  </w:style>
  <w:style w:type="paragraph" w:customStyle="1" w:styleId="1E831316B3CB40B5B5D667E0632EAD9A">
    <w:name w:val="1E831316B3CB40B5B5D667E0632EAD9A"/>
    <w:rsid w:val="00305342"/>
  </w:style>
  <w:style w:type="paragraph" w:customStyle="1" w:styleId="4E1FEABE37DB41BBA56973A392F684E5">
    <w:name w:val="4E1FEABE37DB41BBA56973A392F684E5"/>
    <w:rsid w:val="00305342"/>
  </w:style>
  <w:style w:type="paragraph" w:customStyle="1" w:styleId="2756232518844CC29C6F6FDFBC6E575A">
    <w:name w:val="2756232518844CC29C6F6FDFBC6E575A"/>
    <w:rsid w:val="00305342"/>
  </w:style>
  <w:style w:type="paragraph" w:customStyle="1" w:styleId="B9FD1D2FE8DF48D3AAE2D141D4FC32B1">
    <w:name w:val="B9FD1D2FE8DF48D3AAE2D141D4FC32B1"/>
    <w:rsid w:val="00305342"/>
  </w:style>
  <w:style w:type="paragraph" w:customStyle="1" w:styleId="DDE170C7A0CC4CC8AA0F56B727627EA9">
    <w:name w:val="DDE170C7A0CC4CC8AA0F56B727627EA9"/>
    <w:rsid w:val="00305342"/>
  </w:style>
  <w:style w:type="paragraph" w:customStyle="1" w:styleId="D09B32556D8A456C836A99A8C561D9C0">
    <w:name w:val="D09B32556D8A456C836A99A8C561D9C0"/>
    <w:rsid w:val="00305342"/>
  </w:style>
  <w:style w:type="paragraph" w:customStyle="1" w:styleId="25575CAB695348CEAD271193E0E5B362">
    <w:name w:val="25575CAB695348CEAD271193E0E5B362"/>
    <w:rsid w:val="00305342"/>
  </w:style>
  <w:style w:type="paragraph" w:customStyle="1" w:styleId="81C7CAC29E6E44D5BF84515B1B7CC128">
    <w:name w:val="81C7CAC29E6E44D5BF84515B1B7CC128"/>
    <w:rsid w:val="00305342"/>
  </w:style>
  <w:style w:type="paragraph" w:customStyle="1" w:styleId="25AC4B632329483F9B8214707CDF1E2D">
    <w:name w:val="25AC4B632329483F9B8214707CDF1E2D"/>
    <w:rsid w:val="00305342"/>
  </w:style>
  <w:style w:type="paragraph" w:customStyle="1" w:styleId="DAF5EF304FEA43B6B86A2657408C8AF0">
    <w:name w:val="DAF5EF304FEA43B6B86A2657408C8AF0"/>
    <w:rsid w:val="00305342"/>
  </w:style>
  <w:style w:type="paragraph" w:customStyle="1" w:styleId="7E230E34E47549FC9B06D5E0B6A46FF8">
    <w:name w:val="7E230E34E47549FC9B06D5E0B6A46FF8"/>
    <w:rsid w:val="00305342"/>
  </w:style>
  <w:style w:type="paragraph" w:customStyle="1" w:styleId="6FF7716490DB400DB47B87EFB79E3E2D">
    <w:name w:val="6FF7716490DB400DB47B87EFB79E3E2D"/>
    <w:rsid w:val="00305342"/>
  </w:style>
  <w:style w:type="paragraph" w:customStyle="1" w:styleId="6F63782CB233493E8C66E51463668294">
    <w:name w:val="6F63782CB233493E8C66E51463668294"/>
    <w:rsid w:val="00305342"/>
  </w:style>
  <w:style w:type="paragraph" w:customStyle="1" w:styleId="20FC7D047C0643298A05BC19046C8535">
    <w:name w:val="20FC7D047C0643298A05BC19046C8535"/>
    <w:rsid w:val="00305342"/>
  </w:style>
  <w:style w:type="paragraph" w:customStyle="1" w:styleId="88DC59A46F874659882BA70F5CD5B61E">
    <w:name w:val="88DC59A46F874659882BA70F5CD5B61E"/>
    <w:rsid w:val="00305342"/>
  </w:style>
  <w:style w:type="paragraph" w:customStyle="1" w:styleId="67B8AE1564BC43B5B7407D52112427E8">
    <w:name w:val="67B8AE1564BC43B5B7407D52112427E8"/>
    <w:rsid w:val="00305342"/>
  </w:style>
  <w:style w:type="paragraph" w:customStyle="1" w:styleId="9C3C61520901490496F0F9407F6FA9CE">
    <w:name w:val="9C3C61520901490496F0F9407F6FA9CE"/>
    <w:rsid w:val="00305342"/>
  </w:style>
  <w:style w:type="paragraph" w:customStyle="1" w:styleId="C23270D8A14549FAB79FD1E8C6E75D8D">
    <w:name w:val="C23270D8A14549FAB79FD1E8C6E75D8D"/>
    <w:rsid w:val="00305342"/>
  </w:style>
  <w:style w:type="paragraph" w:customStyle="1" w:styleId="D931F75B6C0A47AE82E37E6C426EFADC">
    <w:name w:val="D931F75B6C0A47AE82E37E6C426EFADC"/>
    <w:rsid w:val="00305342"/>
  </w:style>
  <w:style w:type="paragraph" w:customStyle="1" w:styleId="D54F7A8BE982489B8BB7575A2304875D">
    <w:name w:val="D54F7A8BE982489B8BB7575A2304875D"/>
    <w:rsid w:val="00305342"/>
  </w:style>
  <w:style w:type="paragraph" w:customStyle="1" w:styleId="EF42DFFFC92F4D2AAC4FF649FC2F13DC">
    <w:name w:val="EF42DFFFC92F4D2AAC4FF649FC2F13DC"/>
    <w:rsid w:val="00305342"/>
  </w:style>
  <w:style w:type="paragraph" w:customStyle="1" w:styleId="1F9388D0682F42ED9DFF3BBB259A9EA3">
    <w:name w:val="1F9388D0682F42ED9DFF3BBB259A9EA3"/>
    <w:rsid w:val="00305342"/>
  </w:style>
  <w:style w:type="paragraph" w:customStyle="1" w:styleId="34F3772DE0564B1C92ADF86C8AB72AB7">
    <w:name w:val="34F3772DE0564B1C92ADF86C8AB72AB7"/>
    <w:rsid w:val="00305342"/>
  </w:style>
  <w:style w:type="paragraph" w:customStyle="1" w:styleId="DC37EB81F6AC4CD3AF9C5CA242142823">
    <w:name w:val="DC37EB81F6AC4CD3AF9C5CA242142823"/>
    <w:rsid w:val="00305342"/>
  </w:style>
  <w:style w:type="paragraph" w:customStyle="1" w:styleId="C5BA676D4EFE480285E92D92F9CAC4BE">
    <w:name w:val="C5BA676D4EFE480285E92D92F9CAC4BE"/>
    <w:rsid w:val="00305342"/>
  </w:style>
  <w:style w:type="paragraph" w:customStyle="1" w:styleId="853DBDB4E9AA4701A0AC4AD910177F78">
    <w:name w:val="853DBDB4E9AA4701A0AC4AD910177F78"/>
    <w:rsid w:val="00305342"/>
  </w:style>
  <w:style w:type="paragraph" w:customStyle="1" w:styleId="9AB5B42308B74C86BAE40C17ECC377F1">
    <w:name w:val="9AB5B42308B74C86BAE40C17ECC377F1"/>
    <w:rsid w:val="00305342"/>
  </w:style>
  <w:style w:type="paragraph" w:customStyle="1" w:styleId="9ABCB821CA234520ADCC7B061E61B597">
    <w:name w:val="9ABCB821CA234520ADCC7B061E61B597"/>
    <w:rsid w:val="00305342"/>
  </w:style>
  <w:style w:type="paragraph" w:customStyle="1" w:styleId="49E75CDB0351482AA45A2B53FB0AF5FB">
    <w:name w:val="49E75CDB0351482AA45A2B53FB0AF5FB"/>
    <w:rsid w:val="00305342"/>
  </w:style>
  <w:style w:type="paragraph" w:customStyle="1" w:styleId="F15A2480515E4D858A195257EFD34672">
    <w:name w:val="F15A2480515E4D858A195257EFD34672"/>
    <w:rsid w:val="00305342"/>
  </w:style>
  <w:style w:type="paragraph" w:customStyle="1" w:styleId="29858D0C8428438695349859E4D68155">
    <w:name w:val="29858D0C8428438695349859E4D68155"/>
    <w:rsid w:val="00305342"/>
  </w:style>
  <w:style w:type="paragraph" w:customStyle="1" w:styleId="0457F7C004A24B7CAEA0D40C6FB1057B">
    <w:name w:val="0457F7C004A24B7CAEA0D40C6FB1057B"/>
    <w:rsid w:val="00305342"/>
  </w:style>
  <w:style w:type="paragraph" w:customStyle="1" w:styleId="23C4133D558D471FACC988BBA5F270CE">
    <w:name w:val="23C4133D558D471FACC988BBA5F270CE"/>
    <w:rsid w:val="00305342"/>
  </w:style>
  <w:style w:type="paragraph" w:customStyle="1" w:styleId="D929A4F63C5C4E1BB307266DE63AE5BC">
    <w:name w:val="D929A4F63C5C4E1BB307266DE63AE5BC"/>
    <w:rsid w:val="00305342"/>
  </w:style>
  <w:style w:type="paragraph" w:customStyle="1" w:styleId="A1B0227633F740FEA1300F39A85D3AEA">
    <w:name w:val="A1B0227633F740FEA1300F39A85D3AEA"/>
    <w:rsid w:val="00305342"/>
  </w:style>
  <w:style w:type="paragraph" w:customStyle="1" w:styleId="D511769036B3485689C3CE561EC6F7D0">
    <w:name w:val="D511769036B3485689C3CE561EC6F7D0"/>
    <w:rsid w:val="00305342"/>
  </w:style>
  <w:style w:type="paragraph" w:customStyle="1" w:styleId="EE6740AA9F6A49C28BF24B87F67D302E">
    <w:name w:val="EE6740AA9F6A49C28BF24B87F67D302E"/>
    <w:rsid w:val="00305342"/>
  </w:style>
  <w:style w:type="paragraph" w:customStyle="1" w:styleId="900B85B1927B48FBAAF2A0ED0D869284">
    <w:name w:val="900B85B1927B48FBAAF2A0ED0D869284"/>
    <w:rsid w:val="00305342"/>
  </w:style>
  <w:style w:type="paragraph" w:customStyle="1" w:styleId="0C3DCC8D117F47EC967907072F1C5A83">
    <w:name w:val="0C3DCC8D117F47EC967907072F1C5A83"/>
    <w:rsid w:val="00305342"/>
  </w:style>
  <w:style w:type="paragraph" w:customStyle="1" w:styleId="FCDB4D4159DA48A9A4790ABE905235F1">
    <w:name w:val="FCDB4D4159DA48A9A4790ABE905235F1"/>
    <w:rsid w:val="00305342"/>
  </w:style>
  <w:style w:type="paragraph" w:customStyle="1" w:styleId="E1667C44EB624F95A23EA4F3B5E93D07">
    <w:name w:val="E1667C44EB624F95A23EA4F3B5E93D07"/>
    <w:rsid w:val="00305342"/>
  </w:style>
  <w:style w:type="paragraph" w:customStyle="1" w:styleId="2954EF43949448A3B64B21B6732CD886">
    <w:name w:val="2954EF43949448A3B64B21B6732CD886"/>
    <w:rsid w:val="00305342"/>
  </w:style>
  <w:style w:type="paragraph" w:customStyle="1" w:styleId="BD1976B2AC9B419C90C6F69722ED6933">
    <w:name w:val="BD1976B2AC9B419C90C6F69722ED6933"/>
    <w:rsid w:val="00305342"/>
  </w:style>
  <w:style w:type="paragraph" w:customStyle="1" w:styleId="8797FCE34C56413FAC0E5A101AA87995">
    <w:name w:val="8797FCE34C56413FAC0E5A101AA87995"/>
    <w:rsid w:val="00305342"/>
  </w:style>
  <w:style w:type="paragraph" w:customStyle="1" w:styleId="13F72E1EC9DE433599B53E4B31D5558E">
    <w:name w:val="13F72E1EC9DE433599B53E4B31D5558E"/>
    <w:rsid w:val="00305342"/>
  </w:style>
  <w:style w:type="paragraph" w:customStyle="1" w:styleId="B1F53AC40AAE4876B91BF700418C8551">
    <w:name w:val="B1F53AC40AAE4876B91BF700418C8551"/>
    <w:rsid w:val="00305342"/>
  </w:style>
  <w:style w:type="paragraph" w:customStyle="1" w:styleId="6178008A085A454998B308D7BD2E5B58">
    <w:name w:val="6178008A085A454998B308D7BD2E5B58"/>
    <w:rsid w:val="00305342"/>
  </w:style>
  <w:style w:type="paragraph" w:customStyle="1" w:styleId="5BAB6A113F87458FB7D4EA91B5B4B911">
    <w:name w:val="5BAB6A113F87458FB7D4EA91B5B4B911"/>
    <w:rsid w:val="00305342"/>
  </w:style>
  <w:style w:type="paragraph" w:customStyle="1" w:styleId="5862CD09F3B6467CB79A5A05A7636455">
    <w:name w:val="5862CD09F3B6467CB79A5A05A7636455"/>
    <w:rsid w:val="00305342"/>
  </w:style>
  <w:style w:type="paragraph" w:customStyle="1" w:styleId="6543DE3CA97B4637ACF5D9C8C2B05B22">
    <w:name w:val="6543DE3CA97B4637ACF5D9C8C2B05B22"/>
    <w:rsid w:val="00305342"/>
  </w:style>
  <w:style w:type="paragraph" w:customStyle="1" w:styleId="C7B59DC3325E481195D117DBFBF43E81">
    <w:name w:val="C7B59DC3325E481195D117DBFBF43E81"/>
    <w:rsid w:val="00305342"/>
  </w:style>
  <w:style w:type="paragraph" w:customStyle="1" w:styleId="232A0A21C5E7481B9E75E3F52C1FE466">
    <w:name w:val="232A0A21C5E7481B9E75E3F52C1FE466"/>
    <w:rsid w:val="00305342"/>
  </w:style>
  <w:style w:type="paragraph" w:customStyle="1" w:styleId="2B60CEC15F7D496895FC9E30C56670E0">
    <w:name w:val="2B60CEC15F7D496895FC9E30C56670E0"/>
    <w:rsid w:val="00305342"/>
  </w:style>
  <w:style w:type="paragraph" w:customStyle="1" w:styleId="6AE7D4066A734EB3B0B530370276C802">
    <w:name w:val="6AE7D4066A734EB3B0B530370276C802"/>
    <w:rsid w:val="00305342"/>
  </w:style>
  <w:style w:type="paragraph" w:customStyle="1" w:styleId="265630D0E8164379955CAA9BBED3C6DF">
    <w:name w:val="265630D0E8164379955CAA9BBED3C6DF"/>
    <w:rsid w:val="00305342"/>
  </w:style>
  <w:style w:type="paragraph" w:customStyle="1" w:styleId="FB9E427CB5124ABB8E262FA6E062D857">
    <w:name w:val="FB9E427CB5124ABB8E262FA6E062D857"/>
    <w:rsid w:val="00305342"/>
  </w:style>
  <w:style w:type="paragraph" w:customStyle="1" w:styleId="A3A1997D289A421B9F987E3B66CA8E9A">
    <w:name w:val="A3A1997D289A421B9F987E3B66CA8E9A"/>
    <w:rsid w:val="00305342"/>
  </w:style>
  <w:style w:type="paragraph" w:customStyle="1" w:styleId="2E61D7039D8442AEAE9DED9E72C9D143">
    <w:name w:val="2E61D7039D8442AEAE9DED9E72C9D143"/>
    <w:rsid w:val="00305342"/>
  </w:style>
  <w:style w:type="paragraph" w:customStyle="1" w:styleId="AB4749241A7B459AA6B8EDD33B11D456">
    <w:name w:val="AB4749241A7B459AA6B8EDD33B11D456"/>
    <w:rsid w:val="00305342"/>
  </w:style>
  <w:style w:type="paragraph" w:customStyle="1" w:styleId="CD72D5BEB2F54AF3B9B32B10F1874FAC">
    <w:name w:val="CD72D5BEB2F54AF3B9B32B10F1874FAC"/>
    <w:rsid w:val="00305342"/>
  </w:style>
  <w:style w:type="paragraph" w:customStyle="1" w:styleId="A8D36D1C0A6A4F8D8EC9AD69F6E40D94">
    <w:name w:val="A8D36D1C0A6A4F8D8EC9AD69F6E40D94"/>
    <w:rsid w:val="00305342"/>
  </w:style>
  <w:style w:type="paragraph" w:customStyle="1" w:styleId="C3626BFF90BD428BBB1E49C161F09516">
    <w:name w:val="C3626BFF90BD428BBB1E49C161F09516"/>
    <w:rsid w:val="00305342"/>
  </w:style>
  <w:style w:type="paragraph" w:customStyle="1" w:styleId="ECFBAD4F7CB243ABB6C10A679BE559A7">
    <w:name w:val="ECFBAD4F7CB243ABB6C10A679BE559A7"/>
    <w:rsid w:val="00305342"/>
  </w:style>
  <w:style w:type="paragraph" w:customStyle="1" w:styleId="77F5AD059F09428CBC495B9358AF2980">
    <w:name w:val="77F5AD059F09428CBC495B9358AF2980"/>
    <w:rsid w:val="00305342"/>
  </w:style>
  <w:style w:type="paragraph" w:customStyle="1" w:styleId="18387797F2CD499A92FE564CFFC4B33D">
    <w:name w:val="18387797F2CD499A92FE564CFFC4B33D"/>
    <w:rsid w:val="00305342"/>
  </w:style>
  <w:style w:type="paragraph" w:customStyle="1" w:styleId="DD5300CFC8CD47259ADFBCB35F2A1D72">
    <w:name w:val="DD5300CFC8CD47259ADFBCB35F2A1D72"/>
    <w:rsid w:val="00305342"/>
  </w:style>
  <w:style w:type="paragraph" w:customStyle="1" w:styleId="0C7B46699CC34110B8C205819E8B056F">
    <w:name w:val="0C7B46699CC34110B8C205819E8B056F"/>
    <w:rsid w:val="00305342"/>
  </w:style>
  <w:style w:type="paragraph" w:customStyle="1" w:styleId="A9DF1946787D4FC4A002FD5149C6B4E0">
    <w:name w:val="A9DF1946787D4FC4A002FD5149C6B4E0"/>
    <w:rsid w:val="00305342"/>
  </w:style>
  <w:style w:type="paragraph" w:customStyle="1" w:styleId="F31D1729008048F8A192C97237B615B9">
    <w:name w:val="F31D1729008048F8A192C97237B615B9"/>
    <w:rsid w:val="00305342"/>
  </w:style>
  <w:style w:type="paragraph" w:customStyle="1" w:styleId="FEA972DCB677404EB6BCB5A9945A8D7B">
    <w:name w:val="FEA972DCB677404EB6BCB5A9945A8D7B"/>
    <w:rsid w:val="00305342"/>
  </w:style>
  <w:style w:type="paragraph" w:customStyle="1" w:styleId="94B491E0B5E643F496F498A380851018">
    <w:name w:val="94B491E0B5E643F496F498A380851018"/>
    <w:rsid w:val="00305342"/>
  </w:style>
  <w:style w:type="paragraph" w:customStyle="1" w:styleId="A1933A8C16A64E37ADFB2DEB03778F74">
    <w:name w:val="A1933A8C16A64E37ADFB2DEB03778F74"/>
    <w:rsid w:val="00305342"/>
  </w:style>
  <w:style w:type="paragraph" w:customStyle="1" w:styleId="3F574967F4854CA08B4D29749770C902">
    <w:name w:val="3F574967F4854CA08B4D29749770C902"/>
    <w:rsid w:val="00305342"/>
  </w:style>
  <w:style w:type="paragraph" w:customStyle="1" w:styleId="0F8FF11FC8EA47CDA47B24DB4BBD2B2D">
    <w:name w:val="0F8FF11FC8EA47CDA47B24DB4BBD2B2D"/>
    <w:rsid w:val="00305342"/>
  </w:style>
  <w:style w:type="paragraph" w:customStyle="1" w:styleId="202052A9DA9B43798F1A13AD70356183">
    <w:name w:val="202052A9DA9B43798F1A13AD70356183"/>
    <w:rsid w:val="00305342"/>
  </w:style>
  <w:style w:type="paragraph" w:customStyle="1" w:styleId="EBF64F6DC38E4EB593EF23135A71FE75">
    <w:name w:val="EBF64F6DC38E4EB593EF23135A71FE75"/>
    <w:rsid w:val="00305342"/>
  </w:style>
  <w:style w:type="paragraph" w:customStyle="1" w:styleId="87345EEB9C8A4AA99835080BDC9DB9EB">
    <w:name w:val="87345EEB9C8A4AA99835080BDC9DB9EB"/>
    <w:rsid w:val="00305342"/>
  </w:style>
  <w:style w:type="paragraph" w:customStyle="1" w:styleId="F7005482A7FF42C6AB523931EEA07BDD">
    <w:name w:val="F7005482A7FF42C6AB523931EEA07BDD"/>
    <w:rsid w:val="00305342"/>
  </w:style>
  <w:style w:type="paragraph" w:customStyle="1" w:styleId="5DDDB1E649DE49B2B8A91CCB54231846">
    <w:name w:val="5DDDB1E649DE49B2B8A91CCB54231846"/>
    <w:rsid w:val="00305342"/>
  </w:style>
  <w:style w:type="paragraph" w:customStyle="1" w:styleId="4C3C0DAE50314212BE0442558342B765">
    <w:name w:val="4C3C0DAE50314212BE0442558342B765"/>
    <w:rsid w:val="00305342"/>
  </w:style>
  <w:style w:type="paragraph" w:customStyle="1" w:styleId="22C44F5DDEAB4C41B93D2599ADE76663">
    <w:name w:val="22C44F5DDEAB4C41B93D2599ADE76663"/>
    <w:rsid w:val="00305342"/>
  </w:style>
  <w:style w:type="paragraph" w:customStyle="1" w:styleId="40E31CB2C53A48E195D3C14D8F3D87B4">
    <w:name w:val="40E31CB2C53A48E195D3C14D8F3D87B4"/>
    <w:rsid w:val="00305342"/>
  </w:style>
  <w:style w:type="paragraph" w:customStyle="1" w:styleId="2273B080157D4CF8AA3DA82FE8705AC4">
    <w:name w:val="2273B080157D4CF8AA3DA82FE8705AC4"/>
    <w:rsid w:val="00305342"/>
  </w:style>
  <w:style w:type="paragraph" w:customStyle="1" w:styleId="D80D2593218044059F7A55EE750E031B">
    <w:name w:val="D80D2593218044059F7A55EE750E031B"/>
    <w:rsid w:val="00305342"/>
  </w:style>
  <w:style w:type="paragraph" w:customStyle="1" w:styleId="2CE9F1FB03FB4C01A4442FF837395631">
    <w:name w:val="2CE9F1FB03FB4C01A4442FF837395631"/>
    <w:rsid w:val="00305342"/>
  </w:style>
  <w:style w:type="paragraph" w:customStyle="1" w:styleId="2C43717590AA4CFCA49C5C6593AC2AD2">
    <w:name w:val="2C43717590AA4CFCA49C5C6593AC2AD2"/>
    <w:rsid w:val="00305342"/>
  </w:style>
  <w:style w:type="paragraph" w:customStyle="1" w:styleId="FED92B46DA6C46668F484052A30576B6">
    <w:name w:val="FED92B46DA6C46668F484052A30576B6"/>
    <w:rsid w:val="00305342"/>
  </w:style>
  <w:style w:type="paragraph" w:customStyle="1" w:styleId="8505792FC68E4D059CFD8E21BB128E43">
    <w:name w:val="8505792FC68E4D059CFD8E21BB128E43"/>
    <w:rsid w:val="00305342"/>
  </w:style>
  <w:style w:type="paragraph" w:customStyle="1" w:styleId="CCF768853AE24924BE20B9198DEEA464">
    <w:name w:val="CCF768853AE24924BE20B9198DEEA464"/>
    <w:rsid w:val="00305342"/>
  </w:style>
  <w:style w:type="paragraph" w:customStyle="1" w:styleId="7D232BEDA36549EA841D0A5A91DFF9C4">
    <w:name w:val="7D232BEDA36549EA841D0A5A91DFF9C4"/>
    <w:rsid w:val="00305342"/>
  </w:style>
  <w:style w:type="paragraph" w:customStyle="1" w:styleId="838B4771B86F4932931A0B830D8B3D07">
    <w:name w:val="838B4771B86F4932931A0B830D8B3D07"/>
    <w:rsid w:val="00305342"/>
  </w:style>
  <w:style w:type="paragraph" w:customStyle="1" w:styleId="B090E574BC3645B6861C4C1A9A163332">
    <w:name w:val="B090E574BC3645B6861C4C1A9A163332"/>
    <w:rsid w:val="00305342"/>
  </w:style>
  <w:style w:type="paragraph" w:customStyle="1" w:styleId="84E5868B90FF421BB851D7F3F812AEC9">
    <w:name w:val="84E5868B90FF421BB851D7F3F812AEC9"/>
    <w:rsid w:val="00305342"/>
  </w:style>
  <w:style w:type="paragraph" w:customStyle="1" w:styleId="F921FD159CBE431285344F03D3677900">
    <w:name w:val="F921FD159CBE431285344F03D3677900"/>
    <w:rsid w:val="00305342"/>
  </w:style>
  <w:style w:type="paragraph" w:customStyle="1" w:styleId="980A2619D1CC4AB1BB61A2AC29E9E5EA">
    <w:name w:val="980A2619D1CC4AB1BB61A2AC29E9E5EA"/>
    <w:rsid w:val="00305342"/>
  </w:style>
  <w:style w:type="paragraph" w:customStyle="1" w:styleId="0D30ECF186C840A18774ABA6A3258844">
    <w:name w:val="0D30ECF186C840A18774ABA6A3258844"/>
    <w:rsid w:val="00305342"/>
  </w:style>
  <w:style w:type="paragraph" w:customStyle="1" w:styleId="706C7F2450D441BEBB8F4190448B0259">
    <w:name w:val="706C7F2450D441BEBB8F4190448B0259"/>
    <w:rsid w:val="00305342"/>
  </w:style>
  <w:style w:type="paragraph" w:customStyle="1" w:styleId="E2EE0F0AB6B6446197CEFA9C56387463">
    <w:name w:val="E2EE0F0AB6B6446197CEFA9C56387463"/>
    <w:rsid w:val="00305342"/>
  </w:style>
  <w:style w:type="paragraph" w:customStyle="1" w:styleId="75707B41ADEC4A32BC966176910CC23C">
    <w:name w:val="75707B41ADEC4A32BC966176910CC23C"/>
    <w:rsid w:val="00305342"/>
  </w:style>
  <w:style w:type="paragraph" w:customStyle="1" w:styleId="BEE2A80F62844C07A02DB05C71DB7EB5">
    <w:name w:val="BEE2A80F62844C07A02DB05C71DB7EB5"/>
    <w:rsid w:val="00305342"/>
  </w:style>
  <w:style w:type="paragraph" w:customStyle="1" w:styleId="F926578967274F238EAA73ABDB94AF82">
    <w:name w:val="F926578967274F238EAA73ABDB94AF82"/>
    <w:rsid w:val="00305342"/>
  </w:style>
  <w:style w:type="paragraph" w:customStyle="1" w:styleId="CC5CDF7C37684B3B84A120826629015B">
    <w:name w:val="CC5CDF7C37684B3B84A120826629015B"/>
    <w:rsid w:val="00305342"/>
  </w:style>
  <w:style w:type="paragraph" w:customStyle="1" w:styleId="BEBDF9E1AF3C43C6B44CA5A8BF1F576C">
    <w:name w:val="BEBDF9E1AF3C43C6B44CA5A8BF1F576C"/>
    <w:rsid w:val="00305342"/>
  </w:style>
  <w:style w:type="paragraph" w:customStyle="1" w:styleId="2DDBCD6130A641EDA5D85A0C16E4D17E">
    <w:name w:val="2DDBCD6130A641EDA5D85A0C16E4D17E"/>
    <w:rsid w:val="00305342"/>
  </w:style>
  <w:style w:type="paragraph" w:customStyle="1" w:styleId="3CAB0258FF674BA38F4B0D2FFDE1414A">
    <w:name w:val="3CAB0258FF674BA38F4B0D2FFDE1414A"/>
    <w:rsid w:val="00305342"/>
  </w:style>
  <w:style w:type="paragraph" w:customStyle="1" w:styleId="6173A872E2694233B129B9728D315236">
    <w:name w:val="6173A872E2694233B129B9728D315236"/>
    <w:rsid w:val="00305342"/>
  </w:style>
  <w:style w:type="paragraph" w:customStyle="1" w:styleId="8D84FB82EB724847909E4B9BBBED54E8">
    <w:name w:val="8D84FB82EB724847909E4B9BBBED54E8"/>
    <w:rsid w:val="00305342"/>
  </w:style>
  <w:style w:type="paragraph" w:customStyle="1" w:styleId="E1C58D020E1E4E6695716F8BFA60FC31">
    <w:name w:val="E1C58D020E1E4E6695716F8BFA60FC31"/>
    <w:rsid w:val="00305342"/>
  </w:style>
  <w:style w:type="paragraph" w:customStyle="1" w:styleId="C337756BE48B49C68AA12A5672A4F39C">
    <w:name w:val="C337756BE48B49C68AA12A5672A4F39C"/>
    <w:rsid w:val="00305342"/>
  </w:style>
  <w:style w:type="paragraph" w:customStyle="1" w:styleId="328810E839DD4759B65DDD1FC053195A">
    <w:name w:val="328810E839DD4759B65DDD1FC053195A"/>
    <w:rsid w:val="00305342"/>
  </w:style>
  <w:style w:type="paragraph" w:customStyle="1" w:styleId="197FBEDEDB2246B2A90333D09E4C8679">
    <w:name w:val="197FBEDEDB2246B2A90333D09E4C8679"/>
    <w:rsid w:val="00305342"/>
  </w:style>
  <w:style w:type="paragraph" w:customStyle="1" w:styleId="A3F390F0618845A6BA3662A07E7A6149">
    <w:name w:val="A3F390F0618845A6BA3662A07E7A6149"/>
    <w:rsid w:val="00305342"/>
  </w:style>
  <w:style w:type="paragraph" w:customStyle="1" w:styleId="F685ECCF0725432A97F821D532B2C9F2">
    <w:name w:val="F685ECCF0725432A97F821D532B2C9F2"/>
    <w:rsid w:val="00305342"/>
  </w:style>
  <w:style w:type="paragraph" w:customStyle="1" w:styleId="373C21A2DD1342669A91D46DC62D73B8">
    <w:name w:val="373C21A2DD1342669A91D46DC62D73B8"/>
    <w:rsid w:val="00305342"/>
  </w:style>
  <w:style w:type="paragraph" w:customStyle="1" w:styleId="EAF1739D53C245C5813C928E8DFD5B6B">
    <w:name w:val="EAF1739D53C245C5813C928E8DFD5B6B"/>
    <w:rsid w:val="00305342"/>
  </w:style>
  <w:style w:type="paragraph" w:customStyle="1" w:styleId="3686B787B4A54364AAF563193BDE5A4F">
    <w:name w:val="3686B787B4A54364AAF563193BDE5A4F"/>
    <w:rsid w:val="00305342"/>
  </w:style>
  <w:style w:type="paragraph" w:customStyle="1" w:styleId="F47CFA811EBE448C84B8D4D5FDFE2157">
    <w:name w:val="F47CFA811EBE448C84B8D4D5FDFE2157"/>
    <w:rsid w:val="00305342"/>
  </w:style>
  <w:style w:type="paragraph" w:customStyle="1" w:styleId="065C41874FCE421EB68196A24ADA423D">
    <w:name w:val="065C41874FCE421EB68196A24ADA423D"/>
    <w:rsid w:val="00305342"/>
  </w:style>
  <w:style w:type="paragraph" w:customStyle="1" w:styleId="3AA7969A38B14303B03FF350D3DB7E19">
    <w:name w:val="3AA7969A38B14303B03FF350D3DB7E19"/>
    <w:rsid w:val="00305342"/>
  </w:style>
  <w:style w:type="paragraph" w:customStyle="1" w:styleId="E236826860574537AD8EBC89387B87D1">
    <w:name w:val="E236826860574537AD8EBC89387B87D1"/>
    <w:rsid w:val="00305342"/>
  </w:style>
  <w:style w:type="paragraph" w:customStyle="1" w:styleId="6F32EAC82979430F9B5531FA3C3521F8">
    <w:name w:val="6F32EAC82979430F9B5531FA3C3521F8"/>
    <w:rsid w:val="00305342"/>
  </w:style>
  <w:style w:type="paragraph" w:customStyle="1" w:styleId="39A9AA0CC6684A409C307CC4BDFF9CD1">
    <w:name w:val="39A9AA0CC6684A409C307CC4BDFF9CD1"/>
    <w:rsid w:val="00305342"/>
  </w:style>
  <w:style w:type="paragraph" w:customStyle="1" w:styleId="A7086783F41942A2912C7F0C488DD886">
    <w:name w:val="A7086783F41942A2912C7F0C488DD886"/>
    <w:rsid w:val="00305342"/>
  </w:style>
  <w:style w:type="paragraph" w:customStyle="1" w:styleId="9258FB9C305E4EF0AF0311DFF10493F1">
    <w:name w:val="9258FB9C305E4EF0AF0311DFF10493F1"/>
    <w:rsid w:val="00305342"/>
  </w:style>
  <w:style w:type="paragraph" w:customStyle="1" w:styleId="64C0C681FEFE4959BBD0F73C3B2C4B4A">
    <w:name w:val="64C0C681FEFE4959BBD0F73C3B2C4B4A"/>
    <w:rsid w:val="00305342"/>
  </w:style>
  <w:style w:type="paragraph" w:customStyle="1" w:styleId="409FEE90E5DD4963BEB186477674D524">
    <w:name w:val="409FEE90E5DD4963BEB186477674D524"/>
    <w:rsid w:val="00305342"/>
  </w:style>
  <w:style w:type="paragraph" w:customStyle="1" w:styleId="F865943FAC02482581F07E1E15306461">
    <w:name w:val="F865943FAC02482581F07E1E15306461"/>
    <w:rsid w:val="00305342"/>
  </w:style>
  <w:style w:type="paragraph" w:customStyle="1" w:styleId="C695D9A2F32F4DE38D426FC76511A303">
    <w:name w:val="C695D9A2F32F4DE38D426FC76511A303"/>
    <w:rsid w:val="00305342"/>
  </w:style>
  <w:style w:type="paragraph" w:customStyle="1" w:styleId="9A5F1506F4D0470FBB00510088D48F35">
    <w:name w:val="9A5F1506F4D0470FBB00510088D48F35"/>
    <w:rsid w:val="00305342"/>
  </w:style>
  <w:style w:type="paragraph" w:customStyle="1" w:styleId="3E6C3EE428564E3E8DDB7E27BB89FEA7">
    <w:name w:val="3E6C3EE428564E3E8DDB7E27BB89FEA7"/>
    <w:rsid w:val="00305342"/>
  </w:style>
  <w:style w:type="paragraph" w:customStyle="1" w:styleId="9C035B6562704F02ABE68225E0D3F561">
    <w:name w:val="9C035B6562704F02ABE68225E0D3F561"/>
    <w:rsid w:val="00305342"/>
  </w:style>
  <w:style w:type="paragraph" w:customStyle="1" w:styleId="656BF5BD0D274262A3F12F77DEBB59A1">
    <w:name w:val="656BF5BD0D274262A3F12F77DEBB59A1"/>
    <w:rsid w:val="00305342"/>
  </w:style>
  <w:style w:type="paragraph" w:customStyle="1" w:styleId="806A11D136BA450C964C414EEA163367">
    <w:name w:val="806A11D136BA450C964C414EEA163367"/>
    <w:rsid w:val="00305342"/>
  </w:style>
  <w:style w:type="paragraph" w:customStyle="1" w:styleId="57B6E94AAFB141C38B3249F253233D47">
    <w:name w:val="57B6E94AAFB141C38B3249F253233D47"/>
    <w:rsid w:val="00305342"/>
  </w:style>
  <w:style w:type="paragraph" w:customStyle="1" w:styleId="EA437D5B3AA842EBBD116F6B8E1A8BD1">
    <w:name w:val="EA437D5B3AA842EBBD116F6B8E1A8BD1"/>
    <w:rsid w:val="00305342"/>
  </w:style>
  <w:style w:type="paragraph" w:customStyle="1" w:styleId="90EBC2369B044102852D5427E4114232">
    <w:name w:val="90EBC2369B044102852D5427E4114232"/>
    <w:rsid w:val="00305342"/>
  </w:style>
  <w:style w:type="paragraph" w:customStyle="1" w:styleId="3034C4387412499FA21DACE24337600C">
    <w:name w:val="3034C4387412499FA21DACE24337600C"/>
    <w:rsid w:val="00305342"/>
  </w:style>
  <w:style w:type="paragraph" w:customStyle="1" w:styleId="4EA602FA00284AED9E64E680945A732E">
    <w:name w:val="4EA602FA00284AED9E64E680945A732E"/>
    <w:rsid w:val="00305342"/>
  </w:style>
  <w:style w:type="paragraph" w:customStyle="1" w:styleId="F4BC1E70FAA74077A7A105745435640C">
    <w:name w:val="F4BC1E70FAA74077A7A105745435640C"/>
    <w:rsid w:val="00305342"/>
  </w:style>
  <w:style w:type="paragraph" w:customStyle="1" w:styleId="A2132AEE37DB40DCB2FA0E7DB4B31072">
    <w:name w:val="A2132AEE37DB40DCB2FA0E7DB4B31072"/>
    <w:rsid w:val="00305342"/>
  </w:style>
  <w:style w:type="paragraph" w:customStyle="1" w:styleId="2575BE0197384B0AB26E7DA6847F9CEF">
    <w:name w:val="2575BE0197384B0AB26E7DA6847F9CEF"/>
    <w:rsid w:val="00305342"/>
  </w:style>
  <w:style w:type="paragraph" w:customStyle="1" w:styleId="22DD1E9FBEDF40FB855CA707A92FDBB3">
    <w:name w:val="22DD1E9FBEDF40FB855CA707A92FDBB3"/>
    <w:rsid w:val="00305342"/>
  </w:style>
  <w:style w:type="paragraph" w:customStyle="1" w:styleId="7ABA60B2D9FF472E8ADD5590A08309FA">
    <w:name w:val="7ABA60B2D9FF472E8ADD5590A08309FA"/>
    <w:rsid w:val="00305342"/>
  </w:style>
  <w:style w:type="paragraph" w:customStyle="1" w:styleId="B416C56369374BD9B8B651972141F2B6">
    <w:name w:val="B416C56369374BD9B8B651972141F2B6"/>
    <w:rsid w:val="00305342"/>
  </w:style>
  <w:style w:type="paragraph" w:customStyle="1" w:styleId="6322DA58BD274F6188573D89B2E5BAD0">
    <w:name w:val="6322DA58BD274F6188573D89B2E5BAD0"/>
    <w:rsid w:val="00305342"/>
  </w:style>
  <w:style w:type="paragraph" w:customStyle="1" w:styleId="F11E53F3C9E94E3399B303136FB5CAE6">
    <w:name w:val="F11E53F3C9E94E3399B303136FB5CAE6"/>
    <w:rsid w:val="00305342"/>
  </w:style>
  <w:style w:type="paragraph" w:customStyle="1" w:styleId="D11DF1DAA5E74D8A87AD96D410BE3AAA">
    <w:name w:val="D11DF1DAA5E74D8A87AD96D410BE3AAA"/>
    <w:rsid w:val="00305342"/>
  </w:style>
  <w:style w:type="paragraph" w:customStyle="1" w:styleId="3F25AB6A875B422DA529F73E3CD9D620">
    <w:name w:val="3F25AB6A875B422DA529F73E3CD9D620"/>
    <w:rsid w:val="00305342"/>
  </w:style>
  <w:style w:type="paragraph" w:customStyle="1" w:styleId="99457F212EEA40C78A4C39BA4006E825">
    <w:name w:val="99457F212EEA40C78A4C39BA4006E825"/>
    <w:rsid w:val="00305342"/>
  </w:style>
  <w:style w:type="paragraph" w:customStyle="1" w:styleId="EB4024C261CC4B7F9CA07A21F7E33023">
    <w:name w:val="EB4024C261CC4B7F9CA07A21F7E33023"/>
    <w:rsid w:val="00305342"/>
  </w:style>
  <w:style w:type="paragraph" w:customStyle="1" w:styleId="A8FA79B657BB442B817F6499CE5CAA4D">
    <w:name w:val="A8FA79B657BB442B817F6499CE5CAA4D"/>
    <w:rsid w:val="00305342"/>
  </w:style>
  <w:style w:type="paragraph" w:customStyle="1" w:styleId="97BB779D585C46AAB67F2924AE5AC2F6">
    <w:name w:val="97BB779D585C46AAB67F2924AE5AC2F6"/>
    <w:rsid w:val="00305342"/>
  </w:style>
  <w:style w:type="paragraph" w:customStyle="1" w:styleId="4C4EE51ED0E544C3AD0B03A8906C8BE0">
    <w:name w:val="4C4EE51ED0E544C3AD0B03A8906C8BE0"/>
    <w:rsid w:val="00305342"/>
  </w:style>
  <w:style w:type="paragraph" w:customStyle="1" w:styleId="31446F95B1D94B5C9474275459F32CFA">
    <w:name w:val="31446F95B1D94B5C9474275459F32CFA"/>
    <w:rsid w:val="00305342"/>
  </w:style>
  <w:style w:type="paragraph" w:customStyle="1" w:styleId="1B2099B3D0E4458F88843A9B672E6B51">
    <w:name w:val="1B2099B3D0E4458F88843A9B672E6B51"/>
    <w:rsid w:val="00305342"/>
  </w:style>
  <w:style w:type="paragraph" w:customStyle="1" w:styleId="0D4C39C993924750A9C967C4D3316961">
    <w:name w:val="0D4C39C993924750A9C967C4D3316961"/>
    <w:rsid w:val="00305342"/>
  </w:style>
  <w:style w:type="paragraph" w:customStyle="1" w:styleId="B848A88EB5C0475CB3984DDF563BDBD5">
    <w:name w:val="B848A88EB5C0475CB3984DDF563BDBD5"/>
    <w:rsid w:val="00305342"/>
  </w:style>
  <w:style w:type="paragraph" w:customStyle="1" w:styleId="C1F69405716147778ED60274C28937F0">
    <w:name w:val="C1F69405716147778ED60274C28937F0"/>
    <w:rsid w:val="00305342"/>
  </w:style>
  <w:style w:type="paragraph" w:customStyle="1" w:styleId="BD3AD570BB1F4F26AD40B57299ABD925">
    <w:name w:val="BD3AD570BB1F4F26AD40B57299ABD925"/>
    <w:rsid w:val="00305342"/>
  </w:style>
  <w:style w:type="paragraph" w:customStyle="1" w:styleId="3CA2CE5AA6BB4AED9DB6656F2CB75BBD">
    <w:name w:val="3CA2CE5AA6BB4AED9DB6656F2CB75BBD"/>
    <w:rsid w:val="00305342"/>
  </w:style>
  <w:style w:type="paragraph" w:customStyle="1" w:styleId="641800E434B5420295CA9746A661A1DF">
    <w:name w:val="641800E434B5420295CA9746A661A1DF"/>
    <w:rsid w:val="00305342"/>
  </w:style>
  <w:style w:type="paragraph" w:customStyle="1" w:styleId="A7BF6C6F854B4FDBB37640212FA28F25">
    <w:name w:val="A7BF6C6F854B4FDBB37640212FA28F25"/>
    <w:rsid w:val="00305342"/>
  </w:style>
  <w:style w:type="paragraph" w:customStyle="1" w:styleId="B67F1AEF25CC49A28CD94BF2F0671896">
    <w:name w:val="B67F1AEF25CC49A28CD94BF2F0671896"/>
    <w:rsid w:val="00305342"/>
  </w:style>
  <w:style w:type="paragraph" w:customStyle="1" w:styleId="C3427E0AAF134E478357213EA05447FC">
    <w:name w:val="C3427E0AAF134E478357213EA05447FC"/>
    <w:rsid w:val="00305342"/>
  </w:style>
  <w:style w:type="paragraph" w:customStyle="1" w:styleId="7B5567E15FB5497983547CC044304921">
    <w:name w:val="7B5567E15FB5497983547CC044304921"/>
    <w:rsid w:val="00305342"/>
  </w:style>
  <w:style w:type="paragraph" w:customStyle="1" w:styleId="5BA368AF3BA447459CBB6D1A4FB1CEF2">
    <w:name w:val="5BA368AF3BA447459CBB6D1A4FB1CEF2"/>
    <w:rsid w:val="00305342"/>
  </w:style>
  <w:style w:type="paragraph" w:customStyle="1" w:styleId="D713ACA2EA784D09991884263C7CB119">
    <w:name w:val="D713ACA2EA784D09991884263C7CB119"/>
    <w:rsid w:val="00305342"/>
  </w:style>
  <w:style w:type="paragraph" w:customStyle="1" w:styleId="A4109DE8D884404A8D90086B23840A7C">
    <w:name w:val="A4109DE8D884404A8D90086B23840A7C"/>
    <w:rsid w:val="00305342"/>
  </w:style>
  <w:style w:type="paragraph" w:customStyle="1" w:styleId="FA00F9100EFF43169333948FEAB3D895">
    <w:name w:val="FA00F9100EFF43169333948FEAB3D895"/>
    <w:rsid w:val="00305342"/>
  </w:style>
  <w:style w:type="paragraph" w:customStyle="1" w:styleId="C3B7E17875554852AFB2EC8DEF78128D">
    <w:name w:val="C3B7E17875554852AFB2EC8DEF78128D"/>
    <w:rsid w:val="00305342"/>
  </w:style>
  <w:style w:type="paragraph" w:customStyle="1" w:styleId="EFB052C915FD4E0A9930D208A8BEB672">
    <w:name w:val="EFB052C915FD4E0A9930D208A8BEB672"/>
    <w:rsid w:val="00305342"/>
  </w:style>
  <w:style w:type="paragraph" w:customStyle="1" w:styleId="5C6D4211B7F543FFB260B1EA0E50A199">
    <w:name w:val="5C6D4211B7F543FFB260B1EA0E50A199"/>
    <w:rsid w:val="00305342"/>
  </w:style>
  <w:style w:type="paragraph" w:customStyle="1" w:styleId="A54ADE4ED80F4BF98246DAE1CDDDC383">
    <w:name w:val="A54ADE4ED80F4BF98246DAE1CDDDC383"/>
    <w:rsid w:val="00305342"/>
  </w:style>
  <w:style w:type="paragraph" w:customStyle="1" w:styleId="16C4AC78547D45899AB0FFC793130523">
    <w:name w:val="16C4AC78547D45899AB0FFC793130523"/>
    <w:rsid w:val="00305342"/>
  </w:style>
  <w:style w:type="paragraph" w:customStyle="1" w:styleId="BBFEBC0FF76C4AD3B921E52EC9E54856">
    <w:name w:val="BBFEBC0FF76C4AD3B921E52EC9E54856"/>
    <w:rsid w:val="00305342"/>
  </w:style>
  <w:style w:type="paragraph" w:customStyle="1" w:styleId="D906870B6D9F4F28A69E5B25CD631E51">
    <w:name w:val="D906870B6D9F4F28A69E5B25CD631E51"/>
    <w:rsid w:val="00305342"/>
  </w:style>
  <w:style w:type="paragraph" w:customStyle="1" w:styleId="C4286F2048324DF7B7448E2CF9BE0708">
    <w:name w:val="C4286F2048324DF7B7448E2CF9BE0708"/>
    <w:rsid w:val="00305342"/>
  </w:style>
  <w:style w:type="paragraph" w:customStyle="1" w:styleId="4DF90DED3ACF4FF58DDBB2CB03466D99">
    <w:name w:val="4DF90DED3ACF4FF58DDBB2CB03466D99"/>
    <w:rsid w:val="00305342"/>
  </w:style>
  <w:style w:type="paragraph" w:customStyle="1" w:styleId="81084ECF29BE4101BF344A249F85019D">
    <w:name w:val="81084ECF29BE4101BF344A249F85019D"/>
    <w:rsid w:val="00305342"/>
  </w:style>
  <w:style w:type="paragraph" w:customStyle="1" w:styleId="9F77AF77AB044A4DA7EFA91BE000F6F3">
    <w:name w:val="9F77AF77AB044A4DA7EFA91BE000F6F3"/>
    <w:rsid w:val="00305342"/>
  </w:style>
  <w:style w:type="paragraph" w:customStyle="1" w:styleId="8E8AD8A027BE4C9C834218ED5794BB11">
    <w:name w:val="8E8AD8A027BE4C9C834218ED5794BB11"/>
    <w:rsid w:val="00305342"/>
  </w:style>
  <w:style w:type="paragraph" w:customStyle="1" w:styleId="D5C5D7B6EF874B6F998904CE7188846D">
    <w:name w:val="D5C5D7B6EF874B6F998904CE7188846D"/>
    <w:rsid w:val="00305342"/>
  </w:style>
  <w:style w:type="paragraph" w:customStyle="1" w:styleId="5F85CC0F084343B1B19AC8644BBAAFD5">
    <w:name w:val="5F85CC0F084343B1B19AC8644BBAAFD5"/>
    <w:rsid w:val="00305342"/>
  </w:style>
  <w:style w:type="paragraph" w:customStyle="1" w:styleId="931C5848F71A4681A6EC7C38E6E0D7CC">
    <w:name w:val="931C5848F71A4681A6EC7C38E6E0D7CC"/>
    <w:rsid w:val="00305342"/>
  </w:style>
  <w:style w:type="paragraph" w:customStyle="1" w:styleId="F601967FE5044676987FD9FC50AC45F4">
    <w:name w:val="F601967FE5044676987FD9FC50AC45F4"/>
    <w:rsid w:val="00305342"/>
  </w:style>
  <w:style w:type="paragraph" w:customStyle="1" w:styleId="B0B3EFCC90CA4C849A08968D45049539">
    <w:name w:val="B0B3EFCC90CA4C849A08968D45049539"/>
    <w:rsid w:val="00305342"/>
  </w:style>
  <w:style w:type="paragraph" w:customStyle="1" w:styleId="86DB91848E864B26843D027E60425785">
    <w:name w:val="86DB91848E864B26843D027E60425785"/>
    <w:rsid w:val="00305342"/>
  </w:style>
  <w:style w:type="paragraph" w:customStyle="1" w:styleId="EE09480EAF5142A6B38A78745E2E1710">
    <w:name w:val="EE09480EAF5142A6B38A78745E2E1710"/>
    <w:rsid w:val="000B2CD7"/>
  </w:style>
  <w:style w:type="paragraph" w:customStyle="1" w:styleId="B728553C9C9A4E42AE7A7FA9341EF624">
    <w:name w:val="B728553C9C9A4E42AE7A7FA9341EF624"/>
    <w:rsid w:val="000B2CD7"/>
  </w:style>
  <w:style w:type="paragraph" w:customStyle="1" w:styleId="BE14AA9926ED46A1B528124902309524">
    <w:name w:val="BE14AA9926ED46A1B528124902309524"/>
    <w:rsid w:val="000B2CD7"/>
  </w:style>
  <w:style w:type="paragraph" w:customStyle="1" w:styleId="C50917249AF841EC9140D785DE8C0F16">
    <w:name w:val="C50917249AF841EC9140D785DE8C0F16"/>
    <w:rsid w:val="000B2CD7"/>
  </w:style>
  <w:style w:type="paragraph" w:customStyle="1" w:styleId="EFF8ACADD60B48B3BC745AC14EB6F5BB">
    <w:name w:val="EFF8ACADD60B48B3BC745AC14EB6F5BB"/>
    <w:rsid w:val="000B2CD7"/>
  </w:style>
  <w:style w:type="paragraph" w:customStyle="1" w:styleId="5901D235ED0C42B7869D3C523CA6FECF">
    <w:name w:val="5901D235ED0C42B7869D3C523CA6FECF"/>
    <w:rsid w:val="000B2CD7"/>
  </w:style>
  <w:style w:type="paragraph" w:customStyle="1" w:styleId="BCBBDF2844394388B4B6FC88565BE604">
    <w:name w:val="BCBBDF2844394388B4B6FC88565BE604"/>
    <w:rsid w:val="000B2CD7"/>
  </w:style>
  <w:style w:type="paragraph" w:customStyle="1" w:styleId="B87159ADBEA6400DB36E8C5065CB0F60">
    <w:name w:val="B87159ADBEA6400DB36E8C5065CB0F60"/>
    <w:rsid w:val="000B2CD7"/>
  </w:style>
  <w:style w:type="paragraph" w:customStyle="1" w:styleId="7831100A315A454BBB6ED321DF90D1DC">
    <w:name w:val="7831100A315A454BBB6ED321DF90D1DC"/>
    <w:rsid w:val="000B2CD7"/>
  </w:style>
  <w:style w:type="paragraph" w:customStyle="1" w:styleId="9CF091A1934246168B6F64074E4C6438">
    <w:name w:val="9CF091A1934246168B6F64074E4C6438"/>
    <w:rsid w:val="000B2CD7"/>
  </w:style>
  <w:style w:type="paragraph" w:customStyle="1" w:styleId="8231A8CE08A6445D9B27249A0A999ACC">
    <w:name w:val="8231A8CE08A6445D9B27249A0A999ACC"/>
    <w:rsid w:val="000B2CD7"/>
  </w:style>
  <w:style w:type="paragraph" w:customStyle="1" w:styleId="AACC944B81244C74B4CC922BDD1C65E6">
    <w:name w:val="AACC944B81244C74B4CC922BDD1C65E6"/>
    <w:rsid w:val="000B2CD7"/>
  </w:style>
  <w:style w:type="paragraph" w:customStyle="1" w:styleId="E7B721BC17BA40029EF9AB2A5819CF9A">
    <w:name w:val="E7B721BC17BA40029EF9AB2A5819CF9A"/>
    <w:rsid w:val="000B2CD7"/>
  </w:style>
  <w:style w:type="paragraph" w:customStyle="1" w:styleId="90092F230DFA4408BB7759C3FF026BD1">
    <w:name w:val="90092F230DFA4408BB7759C3FF026BD1"/>
    <w:rsid w:val="000B2CD7"/>
  </w:style>
  <w:style w:type="paragraph" w:customStyle="1" w:styleId="FA8FA8F37DE647F88F868F7D1A97527B">
    <w:name w:val="FA8FA8F37DE647F88F868F7D1A97527B"/>
    <w:rsid w:val="000B2CD7"/>
  </w:style>
  <w:style w:type="paragraph" w:customStyle="1" w:styleId="C2E8A299AE1B438E93DEBF90CAFB29BD">
    <w:name w:val="C2E8A299AE1B438E93DEBF90CAFB29BD"/>
    <w:rsid w:val="000B2CD7"/>
  </w:style>
  <w:style w:type="paragraph" w:customStyle="1" w:styleId="74BF561AF9F04C148A53FE61E83FBDBF">
    <w:name w:val="74BF561AF9F04C148A53FE61E83FBDBF"/>
    <w:rsid w:val="000B2CD7"/>
  </w:style>
  <w:style w:type="paragraph" w:customStyle="1" w:styleId="8A163E9B0B9D4A898216A7557F3578FA">
    <w:name w:val="8A163E9B0B9D4A898216A7557F3578FA"/>
    <w:rsid w:val="000B2CD7"/>
  </w:style>
  <w:style w:type="paragraph" w:customStyle="1" w:styleId="F68AAC7CD11242789E10BDCAFD76E144">
    <w:name w:val="F68AAC7CD11242789E10BDCAFD76E144"/>
    <w:rsid w:val="000B2CD7"/>
  </w:style>
  <w:style w:type="paragraph" w:customStyle="1" w:styleId="DD6101879F8047F6B14681F6B5BBD048">
    <w:name w:val="DD6101879F8047F6B14681F6B5BBD048"/>
    <w:rsid w:val="000B2CD7"/>
  </w:style>
  <w:style w:type="paragraph" w:customStyle="1" w:styleId="6C2472E4E27A4FA29F5C8EB785E9A921">
    <w:name w:val="6C2472E4E27A4FA29F5C8EB785E9A921"/>
    <w:rsid w:val="000B2CD7"/>
  </w:style>
  <w:style w:type="paragraph" w:customStyle="1" w:styleId="63831010FCD345E0BFF25AEDA7A88B58">
    <w:name w:val="63831010FCD345E0BFF25AEDA7A88B58"/>
    <w:rsid w:val="000B2CD7"/>
  </w:style>
  <w:style w:type="paragraph" w:customStyle="1" w:styleId="AA2232975B224EC3BB9C77D2A9B495FC">
    <w:name w:val="AA2232975B224EC3BB9C77D2A9B495FC"/>
    <w:rsid w:val="000B2CD7"/>
  </w:style>
  <w:style w:type="paragraph" w:customStyle="1" w:styleId="1D7E98A8BA184D8B95D47E4C9D1CA715">
    <w:name w:val="1D7E98A8BA184D8B95D47E4C9D1CA715"/>
    <w:rsid w:val="000B2CD7"/>
  </w:style>
  <w:style w:type="paragraph" w:customStyle="1" w:styleId="853D4E2E3A034952914A30C8F8D76541">
    <w:name w:val="853D4E2E3A034952914A30C8F8D76541"/>
    <w:rsid w:val="000B2CD7"/>
  </w:style>
  <w:style w:type="paragraph" w:customStyle="1" w:styleId="0ECD6A9BAD7E46618E10256FDBD32508">
    <w:name w:val="0ECD6A9BAD7E46618E10256FDBD32508"/>
    <w:rsid w:val="000B2CD7"/>
  </w:style>
  <w:style w:type="paragraph" w:customStyle="1" w:styleId="811DA35B19C54DDCA8874335B6F67ACD">
    <w:name w:val="811DA35B19C54DDCA8874335B6F67ACD"/>
    <w:rsid w:val="000B2CD7"/>
  </w:style>
  <w:style w:type="paragraph" w:customStyle="1" w:styleId="B352BC23F6114B47B417D81163F4CC25">
    <w:name w:val="B352BC23F6114B47B417D81163F4CC25"/>
    <w:rsid w:val="000B2CD7"/>
  </w:style>
  <w:style w:type="paragraph" w:customStyle="1" w:styleId="8B56DF8426164A3A9B2B1480EFBFBE49">
    <w:name w:val="8B56DF8426164A3A9B2B1480EFBFBE49"/>
    <w:rsid w:val="000B2CD7"/>
  </w:style>
  <w:style w:type="paragraph" w:customStyle="1" w:styleId="B48B7C231A894F79BF2F585544DF3954">
    <w:name w:val="B48B7C231A894F79BF2F585544DF3954"/>
    <w:rsid w:val="000B2CD7"/>
  </w:style>
  <w:style w:type="paragraph" w:customStyle="1" w:styleId="D54C1D75000C43959798D3061E1BF24C">
    <w:name w:val="D54C1D75000C43959798D3061E1BF24C"/>
    <w:rsid w:val="000B2CD7"/>
  </w:style>
  <w:style w:type="paragraph" w:customStyle="1" w:styleId="EC2E9FF3E1B9418FA3AF40E934B8E97B">
    <w:name w:val="EC2E9FF3E1B9418FA3AF40E934B8E97B"/>
    <w:rsid w:val="000B2CD7"/>
  </w:style>
  <w:style w:type="paragraph" w:customStyle="1" w:styleId="38B081CEB3374516A4EE86B29682DCF1">
    <w:name w:val="38B081CEB3374516A4EE86B29682DCF1"/>
    <w:rsid w:val="000B2CD7"/>
  </w:style>
  <w:style w:type="paragraph" w:customStyle="1" w:styleId="9C759BEAC566499A8BCBD699F3C86ACC">
    <w:name w:val="9C759BEAC566499A8BCBD699F3C86ACC"/>
    <w:rsid w:val="000B2CD7"/>
  </w:style>
  <w:style w:type="paragraph" w:customStyle="1" w:styleId="07D453594F5449CB97F92AE5F4CEB5EE">
    <w:name w:val="07D453594F5449CB97F92AE5F4CEB5EE"/>
    <w:rsid w:val="000B2CD7"/>
  </w:style>
  <w:style w:type="paragraph" w:customStyle="1" w:styleId="30960BFC1C2046699A0748B793670C68">
    <w:name w:val="30960BFC1C2046699A0748B793670C68"/>
    <w:rsid w:val="000B2CD7"/>
  </w:style>
  <w:style w:type="paragraph" w:customStyle="1" w:styleId="2AE09007EB7D4E99A226C26BD9F2CB14">
    <w:name w:val="2AE09007EB7D4E99A226C26BD9F2CB14"/>
    <w:rsid w:val="000B2CD7"/>
  </w:style>
  <w:style w:type="paragraph" w:customStyle="1" w:styleId="65F127BC84044970A98EA0EE511DDB2C">
    <w:name w:val="65F127BC84044970A98EA0EE511DDB2C"/>
    <w:rsid w:val="000B2CD7"/>
  </w:style>
  <w:style w:type="paragraph" w:customStyle="1" w:styleId="A82BDA680D104D1FA57ECB6D0F2D654D">
    <w:name w:val="A82BDA680D104D1FA57ECB6D0F2D654D"/>
    <w:rsid w:val="000B2CD7"/>
  </w:style>
  <w:style w:type="paragraph" w:customStyle="1" w:styleId="44E3F87E811949ED8CE090D4B6E00848">
    <w:name w:val="44E3F87E811949ED8CE090D4B6E00848"/>
    <w:rsid w:val="000B2CD7"/>
  </w:style>
  <w:style w:type="paragraph" w:customStyle="1" w:styleId="94C5B019B26B4620B2ED7EDBA0677006">
    <w:name w:val="94C5B019B26B4620B2ED7EDBA0677006"/>
    <w:rsid w:val="000B2CD7"/>
  </w:style>
  <w:style w:type="paragraph" w:customStyle="1" w:styleId="FB8D832FC05F40DAA9E87546D1BEBC51">
    <w:name w:val="FB8D832FC05F40DAA9E87546D1BEBC51"/>
    <w:rsid w:val="000B2CD7"/>
  </w:style>
  <w:style w:type="paragraph" w:customStyle="1" w:styleId="44E847D9C1CB4A1FA01616B9B979E62C">
    <w:name w:val="44E847D9C1CB4A1FA01616B9B979E62C"/>
    <w:rsid w:val="000B2CD7"/>
  </w:style>
  <w:style w:type="paragraph" w:customStyle="1" w:styleId="58BB0359412D4CBEBE0B6723A04FDC80">
    <w:name w:val="58BB0359412D4CBEBE0B6723A04FDC80"/>
    <w:rsid w:val="000B2CD7"/>
  </w:style>
  <w:style w:type="paragraph" w:customStyle="1" w:styleId="BA771267C9C84AF7AB39066C797605E0">
    <w:name w:val="BA771267C9C84AF7AB39066C797605E0"/>
    <w:rsid w:val="000B2CD7"/>
  </w:style>
  <w:style w:type="paragraph" w:customStyle="1" w:styleId="E3B435138E994C08ADE1DD9FC2648050">
    <w:name w:val="E3B435138E994C08ADE1DD9FC2648050"/>
    <w:rsid w:val="000B2CD7"/>
  </w:style>
  <w:style w:type="paragraph" w:customStyle="1" w:styleId="1C1C54CBFD3C4B5CB7EA0B6FD1465474">
    <w:name w:val="1C1C54CBFD3C4B5CB7EA0B6FD1465474"/>
    <w:rsid w:val="000B2CD7"/>
  </w:style>
  <w:style w:type="paragraph" w:customStyle="1" w:styleId="5C64FFB172E24A06954EDDE190CC7694">
    <w:name w:val="5C64FFB172E24A06954EDDE190CC7694"/>
    <w:rsid w:val="000B2CD7"/>
  </w:style>
  <w:style w:type="paragraph" w:customStyle="1" w:styleId="94982EFD2D774887B36B4A0958737048">
    <w:name w:val="94982EFD2D774887B36B4A0958737048"/>
    <w:rsid w:val="000B2CD7"/>
  </w:style>
  <w:style w:type="paragraph" w:customStyle="1" w:styleId="516A09BD22AE417591F4372C2990BEE3">
    <w:name w:val="516A09BD22AE417591F4372C2990BEE3"/>
    <w:rsid w:val="000B2CD7"/>
  </w:style>
  <w:style w:type="paragraph" w:customStyle="1" w:styleId="082FFF515E814D63BBF4980CBB343556">
    <w:name w:val="082FFF515E814D63BBF4980CBB343556"/>
    <w:rsid w:val="000B2CD7"/>
  </w:style>
  <w:style w:type="paragraph" w:customStyle="1" w:styleId="67D7C25FEE064F07831BD4135867FE3A">
    <w:name w:val="67D7C25FEE064F07831BD4135867FE3A"/>
    <w:rsid w:val="000B2CD7"/>
  </w:style>
  <w:style w:type="paragraph" w:customStyle="1" w:styleId="D0673DC3E74C49AEBDD1664D970D5A53">
    <w:name w:val="D0673DC3E74C49AEBDD1664D970D5A53"/>
    <w:rsid w:val="000B2CD7"/>
  </w:style>
  <w:style w:type="paragraph" w:customStyle="1" w:styleId="590C9195206F48F39477136159B59B04">
    <w:name w:val="590C9195206F48F39477136159B59B04"/>
    <w:rsid w:val="000B2CD7"/>
  </w:style>
  <w:style w:type="paragraph" w:customStyle="1" w:styleId="965B14B40634422F8C8A15F9F0DFA972">
    <w:name w:val="965B14B40634422F8C8A15F9F0DFA972"/>
    <w:rsid w:val="000B2CD7"/>
  </w:style>
  <w:style w:type="paragraph" w:customStyle="1" w:styleId="84376CB0E41541198E3F31DD7F7B3B7D">
    <w:name w:val="84376CB0E41541198E3F31DD7F7B3B7D"/>
    <w:rsid w:val="000B2CD7"/>
  </w:style>
  <w:style w:type="paragraph" w:customStyle="1" w:styleId="694655A624804F73B5B4E410FD776033">
    <w:name w:val="694655A624804F73B5B4E410FD776033"/>
    <w:rsid w:val="000B2CD7"/>
  </w:style>
  <w:style w:type="paragraph" w:customStyle="1" w:styleId="39A4B524634C49B2AC6BA2A6718C0DD1">
    <w:name w:val="39A4B524634C49B2AC6BA2A6718C0DD1"/>
    <w:rsid w:val="000B2CD7"/>
  </w:style>
  <w:style w:type="paragraph" w:customStyle="1" w:styleId="B84776CA0EF4437194FB1B0370E38632">
    <w:name w:val="B84776CA0EF4437194FB1B0370E38632"/>
    <w:rsid w:val="000B2CD7"/>
  </w:style>
  <w:style w:type="paragraph" w:customStyle="1" w:styleId="82D7B00BECFA4F8784AF6E63E8DBEAB7">
    <w:name w:val="82D7B00BECFA4F8784AF6E63E8DBEAB7"/>
    <w:rsid w:val="000B2CD7"/>
  </w:style>
  <w:style w:type="paragraph" w:customStyle="1" w:styleId="49D4769764294AE3918D855DA2805326">
    <w:name w:val="49D4769764294AE3918D855DA2805326"/>
    <w:rsid w:val="000B2CD7"/>
  </w:style>
  <w:style w:type="paragraph" w:customStyle="1" w:styleId="6315EC8C3C174DCABE57C1A2D6D195DB">
    <w:name w:val="6315EC8C3C174DCABE57C1A2D6D195DB"/>
    <w:rsid w:val="000B2CD7"/>
  </w:style>
  <w:style w:type="paragraph" w:customStyle="1" w:styleId="0F6B4B2D6B694473B92A30AF3309F3B8">
    <w:name w:val="0F6B4B2D6B694473B92A30AF3309F3B8"/>
    <w:rsid w:val="000B2CD7"/>
  </w:style>
  <w:style w:type="paragraph" w:customStyle="1" w:styleId="C6447FD12F9242DEA8C5A1E0A7AA96C7">
    <w:name w:val="C6447FD12F9242DEA8C5A1E0A7AA96C7"/>
    <w:rsid w:val="000B2CD7"/>
  </w:style>
  <w:style w:type="paragraph" w:customStyle="1" w:styleId="5ACAF061C423451B8FA1B3EBB4F679E2">
    <w:name w:val="5ACAF061C423451B8FA1B3EBB4F679E2"/>
    <w:rsid w:val="000B2CD7"/>
  </w:style>
  <w:style w:type="paragraph" w:customStyle="1" w:styleId="5B580BC16AA043C5B8036CCEFD818391">
    <w:name w:val="5B580BC16AA043C5B8036CCEFD818391"/>
    <w:rsid w:val="000B2CD7"/>
  </w:style>
  <w:style w:type="paragraph" w:customStyle="1" w:styleId="4A482F926B854958BB3FF45FCB699E98">
    <w:name w:val="4A482F926B854958BB3FF45FCB699E98"/>
    <w:rsid w:val="000B2CD7"/>
  </w:style>
  <w:style w:type="paragraph" w:customStyle="1" w:styleId="6DC2A75AEAD84D53B525CEBAFF712337">
    <w:name w:val="6DC2A75AEAD84D53B525CEBAFF712337"/>
    <w:rsid w:val="000B2CD7"/>
  </w:style>
  <w:style w:type="paragraph" w:customStyle="1" w:styleId="BA46A93BD6B74ABAABC15F5CFADDA344">
    <w:name w:val="BA46A93BD6B74ABAABC15F5CFADDA344"/>
    <w:rsid w:val="000B2CD7"/>
  </w:style>
  <w:style w:type="paragraph" w:customStyle="1" w:styleId="C7B59DC3325E481195D117DBFBF43E811">
    <w:name w:val="C7B59DC3325E481195D117DBFBF43E81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232A0A21C5E7481B9E75E3F52C1FE4661">
    <w:name w:val="232A0A21C5E7481B9E75E3F52C1FE466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2B60CEC15F7D496895FC9E30C56670E01">
    <w:name w:val="2B60CEC15F7D496895FC9E30C56670E0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6AE7D4066A734EB3B0B530370276C8021">
    <w:name w:val="6AE7D4066A734EB3B0B530370276C802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AACC944B81244C74B4CC922BDD1C65E61">
    <w:name w:val="AACC944B81244C74B4CC922BDD1C65E6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E7B721BC17BA40029EF9AB2A5819CF9A1">
    <w:name w:val="E7B721BC17BA40029EF9AB2A5819CF9A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90092F230DFA4408BB7759C3FF026BD11">
    <w:name w:val="90092F230DFA4408BB7759C3FF026BD1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FA8FA8F37DE647F88F868F7D1A97527B1">
    <w:name w:val="FA8FA8F37DE647F88F868F7D1A97527B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74BF561AF9F04C148A53FE61E83FBDBF1">
    <w:name w:val="74BF561AF9F04C148A53FE61E83FBDBF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8A163E9B0B9D4A898216A7557F3578FA1">
    <w:name w:val="8A163E9B0B9D4A898216A7557F3578FA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F68AAC7CD11242789E10BDCAFD76E1441">
    <w:name w:val="F68AAC7CD11242789E10BDCAFD76E144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DD6101879F8047F6B14681F6B5BBD0481">
    <w:name w:val="DD6101879F8047F6B14681F6B5BBD048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6C2472E4E27A4FA29F5C8EB785E9A9211">
    <w:name w:val="6C2472E4E27A4FA29F5C8EB785E9A921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81084ECF29BE4101BF344A249F85019D1">
    <w:name w:val="81084ECF29BE4101BF344A249F85019D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965B14B40634422F8C8A15F9F0DFA9721">
    <w:name w:val="965B14B40634422F8C8A15F9F0DFA972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84376CB0E41541198E3F31DD7F7B3B7D1">
    <w:name w:val="84376CB0E41541198E3F31DD7F7B3B7D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694655A624804F73B5B4E410FD7760331">
    <w:name w:val="694655A624804F73B5B4E410FD776033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B84776CA0EF4437194FB1B0370E386321">
    <w:name w:val="B84776CA0EF4437194FB1B0370E38632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82D7B00BECFA4F8784AF6E63E8DBEAB71">
    <w:name w:val="82D7B00BECFA4F8784AF6E63E8DBEAB7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49D4769764294AE3918D855DA28053261">
    <w:name w:val="49D4769764294AE3918D855DA2805326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C7B59DC3325E481195D117DBFBF43E812">
    <w:name w:val="C7B59DC3325E481195D117DBFBF43E81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232A0A21C5E7481B9E75E3F52C1FE4662">
    <w:name w:val="232A0A21C5E7481B9E75E3F52C1FE466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2B60CEC15F7D496895FC9E30C56670E02">
    <w:name w:val="2B60CEC15F7D496895FC9E30C56670E0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6AE7D4066A734EB3B0B530370276C8022">
    <w:name w:val="6AE7D4066A734EB3B0B530370276C802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AACC944B81244C74B4CC922BDD1C65E62">
    <w:name w:val="AACC944B81244C74B4CC922BDD1C65E6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E7B721BC17BA40029EF9AB2A5819CF9A2">
    <w:name w:val="E7B721BC17BA40029EF9AB2A5819CF9A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90092F230DFA4408BB7759C3FF026BD12">
    <w:name w:val="90092F230DFA4408BB7759C3FF026BD1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FA8FA8F37DE647F88F868F7D1A97527B2">
    <w:name w:val="FA8FA8F37DE647F88F868F7D1A97527B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74BF561AF9F04C148A53FE61E83FBDBF2">
    <w:name w:val="74BF561AF9F04C148A53FE61E83FBDBF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8A163E9B0B9D4A898216A7557F3578FA2">
    <w:name w:val="8A163E9B0B9D4A898216A7557F3578FA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F68AAC7CD11242789E10BDCAFD76E1442">
    <w:name w:val="F68AAC7CD11242789E10BDCAFD76E144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DD6101879F8047F6B14681F6B5BBD0482">
    <w:name w:val="DD6101879F8047F6B14681F6B5BBD048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6C2472E4E27A4FA29F5C8EB785E9A9212">
    <w:name w:val="6C2472E4E27A4FA29F5C8EB785E9A921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81084ECF29BE4101BF344A249F85019D2">
    <w:name w:val="81084ECF29BE4101BF344A249F85019D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965B14B40634422F8C8A15F9F0DFA9722">
    <w:name w:val="965B14B40634422F8C8A15F9F0DFA972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84376CB0E41541198E3F31DD7F7B3B7D2">
    <w:name w:val="84376CB0E41541198E3F31DD7F7B3B7D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694655A624804F73B5B4E410FD7760332">
    <w:name w:val="694655A624804F73B5B4E410FD776033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B84776CA0EF4437194FB1B0370E386322">
    <w:name w:val="B84776CA0EF4437194FB1B0370E38632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82D7B00BECFA4F8784AF6E63E8DBEAB72">
    <w:name w:val="82D7B00BECFA4F8784AF6E63E8DBEAB7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49D4769764294AE3918D855DA28053262">
    <w:name w:val="49D4769764294AE3918D855DA2805326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97E95C4C01274B48ABF7BC2B97687DD6">
    <w:name w:val="97E95C4C01274B48ABF7BC2B97687DD6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D8B3547C0C224258A91ABF6F9B8DC32D">
    <w:name w:val="D8B3547C0C224258A91ABF6F9B8DC32D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7B784ACB323D461A8CC2F6182351AF19">
    <w:name w:val="7B784ACB323D461A8CC2F6182351AF19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04AE53524B5F48908432FFB715049934">
    <w:name w:val="04AE53524B5F48908432FFB715049934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16F571E0AB774EBEB9B151167B25F2A2">
    <w:name w:val="16F571E0AB774EBEB9B151167B25F2A2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CD39E18E7D344F4A8448E0F8B24DF706">
    <w:name w:val="CD39E18E7D344F4A8448E0F8B24DF706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AB31F0A5721A4204B1A2E02EA5FB1329">
    <w:name w:val="AB31F0A5721A4204B1A2E02EA5FB1329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AACC944B81244C74B4CC922BDD1C65E63">
    <w:name w:val="AACC944B81244C74B4CC922BDD1C65E63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E7B721BC17BA40029EF9AB2A5819CF9A3">
    <w:name w:val="E7B721BC17BA40029EF9AB2A5819CF9A3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90092F230DFA4408BB7759C3FF026BD13">
    <w:name w:val="90092F230DFA4408BB7759C3FF026BD13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FA8FA8F37DE647F88F868F7D1A97527B3">
    <w:name w:val="FA8FA8F37DE647F88F868F7D1A97527B3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74BF561AF9F04C148A53FE61E83FBDBF3">
    <w:name w:val="74BF561AF9F04C148A53FE61E83FBDBF3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8A163E9B0B9D4A898216A7557F3578FA3">
    <w:name w:val="8A163E9B0B9D4A898216A7557F3578FA3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F68AAC7CD11242789E10BDCAFD76E1443">
    <w:name w:val="F68AAC7CD11242789E10BDCAFD76E1443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DD6101879F8047F6B14681F6B5BBD0483">
    <w:name w:val="DD6101879F8047F6B14681F6B5BBD0483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6C2472E4E27A4FA29F5C8EB785E9A9213">
    <w:name w:val="6C2472E4E27A4FA29F5C8EB785E9A9213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81084ECF29BE4101BF344A249F85019D3">
    <w:name w:val="81084ECF29BE4101BF344A249F85019D3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965B14B40634422F8C8A15F9F0DFA9723">
    <w:name w:val="965B14B40634422F8C8A15F9F0DFA9723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84376CB0E41541198E3F31DD7F7B3B7D3">
    <w:name w:val="84376CB0E41541198E3F31DD7F7B3B7D3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694655A624804F73B5B4E410FD7760333">
    <w:name w:val="694655A624804F73B5B4E410FD7760333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B84776CA0EF4437194FB1B0370E386323">
    <w:name w:val="B84776CA0EF4437194FB1B0370E386323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82D7B00BECFA4F8784AF6E63E8DBEAB73">
    <w:name w:val="82D7B00BECFA4F8784AF6E63E8DBEAB73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49D4769764294AE3918D855DA28053263">
    <w:name w:val="49D4769764294AE3918D855DA28053263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97E95C4C01274B48ABF7BC2B97687DD61">
    <w:name w:val="97E95C4C01274B48ABF7BC2B97687DD6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D8B3547C0C224258A91ABF6F9B8DC32D1">
    <w:name w:val="D8B3547C0C224258A91ABF6F9B8DC32D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7B784ACB323D461A8CC2F6182351AF191">
    <w:name w:val="7B784ACB323D461A8CC2F6182351AF19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04AE53524B5F48908432FFB7150499341">
    <w:name w:val="04AE53524B5F48908432FFB715049934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16F571E0AB774EBEB9B151167B25F2A21">
    <w:name w:val="16F571E0AB774EBEB9B151167B25F2A2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CD39E18E7D344F4A8448E0F8B24DF7061">
    <w:name w:val="CD39E18E7D344F4A8448E0F8B24DF706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AB31F0A5721A4204B1A2E02EA5FB13291">
    <w:name w:val="AB31F0A5721A4204B1A2E02EA5FB1329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0605B93ACC78404CA0FEA68956B83B29">
    <w:name w:val="0605B93ACC78404CA0FEA68956B83B29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64E55EEC10834A56A55D5C1DBC1848E6">
    <w:name w:val="64E55EEC10834A56A55D5C1DBC1848E6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EA97CE2302E044D3B7C4F0C0C591E063">
    <w:name w:val="EA97CE2302E044D3B7C4F0C0C591E063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B7CC5155F4274F21BF805EE15E2E932D">
    <w:name w:val="B7CC5155F4274F21BF805EE15E2E932D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D16554A0536344B0A744E89CE5E52DFA">
    <w:name w:val="D16554A0536344B0A744E89CE5E52DFA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C27576E220704F3CAE18DA673CAD170A">
    <w:name w:val="C27576E220704F3CAE18DA673CAD170A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87A06264611345A6AA7D78C7FA46DBC5">
    <w:name w:val="87A06264611345A6AA7D78C7FA46DBC5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CD577A87EEFD444EA00F68C3957637B8">
    <w:name w:val="CD577A87EEFD444EA00F68C3957637B8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C7DDE1F55D084ECE825544306A5F0D05">
    <w:name w:val="C7DDE1F55D084ECE825544306A5F0D05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95FCD04C9CD643688DE3F5177B934044">
    <w:name w:val="95FCD04C9CD643688DE3F5177B934044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AD34A80399484513A536B016082C407E">
    <w:name w:val="AD34A80399484513A536B016082C407E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B60480522B1A4273B6712A9CE21544C9">
    <w:name w:val="B60480522B1A4273B6712A9CE21544C9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0C40D0D87BE748B79EB6B95819BC2B0E">
    <w:name w:val="0C40D0D87BE748B79EB6B95819BC2B0E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F8EBEE6CC4E74FD49B7A0AD6EE5C927C">
    <w:name w:val="F8EBEE6CC4E74FD49B7A0AD6EE5C927C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3BD7AA30B1074AA4980CAB64D8BA21A7">
    <w:name w:val="3BD7AA30B1074AA4980CAB64D8BA21A7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4F3C7AA04C41445784E9577354E67D03">
    <w:name w:val="4F3C7AA04C41445784E9577354E67D03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97E95C4C01274B48ABF7BC2B97687DD62">
    <w:name w:val="97E95C4C01274B48ABF7BC2B97687DD62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D8B3547C0C224258A91ABF6F9B8DC32D2">
    <w:name w:val="D8B3547C0C224258A91ABF6F9B8DC32D2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7B784ACB323D461A8CC2F6182351AF192">
    <w:name w:val="7B784ACB323D461A8CC2F6182351AF192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04AE53524B5F48908432FFB7150499342">
    <w:name w:val="04AE53524B5F48908432FFB7150499342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16F571E0AB774EBEB9B151167B25F2A22">
    <w:name w:val="16F571E0AB774EBEB9B151167B25F2A22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CD39E18E7D344F4A8448E0F8B24DF7062">
    <w:name w:val="CD39E18E7D344F4A8448E0F8B24DF7062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AB31F0A5721A4204B1A2E02EA5FB13292">
    <w:name w:val="AB31F0A5721A4204B1A2E02EA5FB13292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0605B93ACC78404CA0FEA68956B83B291">
    <w:name w:val="0605B93ACC78404CA0FEA68956B83B29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64E55EEC10834A56A55D5C1DBC1848E61">
    <w:name w:val="64E55EEC10834A56A55D5C1DBC1848E6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EA97CE2302E044D3B7C4F0C0C591E0631">
    <w:name w:val="EA97CE2302E044D3B7C4F0C0C591E063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B7CC5155F4274F21BF805EE15E2E932D1">
    <w:name w:val="B7CC5155F4274F21BF805EE15E2E932D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D16554A0536344B0A744E89CE5E52DFA1">
    <w:name w:val="D16554A0536344B0A744E89CE5E52DFA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C27576E220704F3CAE18DA673CAD170A1">
    <w:name w:val="C27576E220704F3CAE18DA673CAD170A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87A06264611345A6AA7D78C7FA46DBC51">
    <w:name w:val="87A06264611345A6AA7D78C7FA46DBC5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CD577A87EEFD444EA00F68C3957637B81">
    <w:name w:val="CD577A87EEFD444EA00F68C3957637B8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C7DDE1F55D084ECE825544306A5F0D051">
    <w:name w:val="C7DDE1F55D084ECE825544306A5F0D05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95FCD04C9CD643688DE3F5177B9340441">
    <w:name w:val="95FCD04C9CD643688DE3F5177B934044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AD34A80399484513A536B016082C407E1">
    <w:name w:val="AD34A80399484513A536B016082C407E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B60480522B1A4273B6712A9CE21544C91">
    <w:name w:val="B60480522B1A4273B6712A9CE21544C9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0C40D0D87BE748B79EB6B95819BC2B0E1">
    <w:name w:val="0C40D0D87BE748B79EB6B95819BC2B0E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F8EBEE6CC4E74FD49B7A0AD6EE5C927C1">
    <w:name w:val="F8EBEE6CC4E74FD49B7A0AD6EE5C927C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3BD7AA30B1074AA4980CAB64D8BA21A71">
    <w:name w:val="3BD7AA30B1074AA4980CAB64D8BA21A7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876EB2DF6B694ED19CA1D8C7D12114DF">
    <w:name w:val="876EB2DF6B694ED19CA1D8C7D12114DF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F57B3C2192D14B9EB94A5CC0FB5C77C2">
    <w:name w:val="F57B3C2192D14B9EB94A5CC0FB5C77C2"/>
    <w:rsid w:val="009D4EEC"/>
  </w:style>
  <w:style w:type="paragraph" w:customStyle="1" w:styleId="C73F6EC855D74DD9838D5371AD3090E8">
    <w:name w:val="C73F6EC855D74DD9838D5371AD3090E8"/>
    <w:rsid w:val="009D4EEC"/>
  </w:style>
  <w:style w:type="paragraph" w:customStyle="1" w:styleId="A1BD560FF5914A02B097B26F5EE866EE">
    <w:name w:val="A1BD560FF5914A02B097B26F5EE866EE"/>
    <w:rsid w:val="009D4EEC"/>
  </w:style>
  <w:style w:type="paragraph" w:customStyle="1" w:styleId="D454F46B5BF24A139E468D6C8C9F2341">
    <w:name w:val="D454F46B5BF24A139E468D6C8C9F2341"/>
    <w:rsid w:val="009D4EEC"/>
  </w:style>
  <w:style w:type="paragraph" w:customStyle="1" w:styleId="6284FCADF3C848A286E142CAA5DC4C15">
    <w:name w:val="6284FCADF3C848A286E142CAA5DC4C15"/>
    <w:rsid w:val="009D4EEC"/>
  </w:style>
  <w:style w:type="paragraph" w:customStyle="1" w:styleId="4D43D20C217C49888711A697CC181F43">
    <w:name w:val="4D43D20C217C49888711A697CC181F43"/>
    <w:rsid w:val="009D4EEC"/>
  </w:style>
  <w:style w:type="paragraph" w:customStyle="1" w:styleId="AB7427BCA66B4D93BADBDD83CFE6A24F">
    <w:name w:val="AB7427BCA66B4D93BADBDD83CFE6A24F"/>
    <w:rsid w:val="009D4EEC"/>
  </w:style>
  <w:style w:type="paragraph" w:customStyle="1" w:styleId="0B197D7A2703475DBFE8C9E58544B097">
    <w:name w:val="0B197D7A2703475DBFE8C9E58544B097"/>
    <w:rsid w:val="009D4EEC"/>
  </w:style>
  <w:style w:type="paragraph" w:customStyle="1" w:styleId="65F8142151E646119C0B2B2495E80431">
    <w:name w:val="65F8142151E646119C0B2B2495E80431"/>
    <w:rsid w:val="009D4EEC"/>
  </w:style>
  <w:style w:type="paragraph" w:customStyle="1" w:styleId="AFCCB659EBA5418AAA6C0D518260E88C">
    <w:name w:val="AFCCB659EBA5418AAA6C0D518260E88C"/>
    <w:rsid w:val="009D4EEC"/>
  </w:style>
  <w:style w:type="paragraph" w:customStyle="1" w:styleId="1691895D5B7D4E94994AF2C8ADCF8BEB">
    <w:name w:val="1691895D5B7D4E94994AF2C8ADCF8BEB"/>
    <w:rsid w:val="009D4EEC"/>
  </w:style>
  <w:style w:type="paragraph" w:customStyle="1" w:styleId="56FCD67DC2BC4036917D91A89404EF4A">
    <w:name w:val="56FCD67DC2BC4036917D91A89404EF4A"/>
    <w:rsid w:val="009D4EEC"/>
  </w:style>
  <w:style w:type="paragraph" w:customStyle="1" w:styleId="7099AD41A3D94296A51EEAC2B92439DB">
    <w:name w:val="7099AD41A3D94296A51EEAC2B92439DB"/>
    <w:rsid w:val="009D4EEC"/>
  </w:style>
  <w:style w:type="paragraph" w:customStyle="1" w:styleId="BB82538B596A4B7BA23CEFF250CF267B">
    <w:name w:val="BB82538B596A4B7BA23CEFF250CF267B"/>
    <w:rsid w:val="009D4EEC"/>
  </w:style>
  <w:style w:type="paragraph" w:customStyle="1" w:styleId="697DF54BF7B64F1F8611B4D919C623CF">
    <w:name w:val="697DF54BF7B64F1F8611B4D919C623CF"/>
    <w:rsid w:val="009D4EEC"/>
  </w:style>
  <w:style w:type="paragraph" w:customStyle="1" w:styleId="FBEF9A50894D4E23A4DB505CD22FB87B">
    <w:name w:val="FBEF9A50894D4E23A4DB505CD22FB87B"/>
    <w:rsid w:val="00B92988"/>
  </w:style>
  <w:style w:type="paragraph" w:customStyle="1" w:styleId="3AC8B543872546BCA8B0680E4FFD662B">
    <w:name w:val="3AC8B543872546BCA8B0680E4FFD662B"/>
    <w:rsid w:val="00B92988"/>
  </w:style>
  <w:style w:type="paragraph" w:customStyle="1" w:styleId="2558C18808A04F1287633564EDC2C338">
    <w:name w:val="2558C18808A04F1287633564EDC2C338"/>
    <w:rsid w:val="00B92988"/>
  </w:style>
  <w:style w:type="paragraph" w:customStyle="1" w:styleId="B884FAF3265A4EAE8176B89DBD09A6A0">
    <w:name w:val="B884FAF3265A4EAE8176B89DBD09A6A0"/>
    <w:rsid w:val="00B92988"/>
  </w:style>
  <w:style w:type="paragraph" w:customStyle="1" w:styleId="BC36AAEAECC142A39E1B11FE14F12880">
    <w:name w:val="BC36AAEAECC142A39E1B11FE14F12880"/>
    <w:rsid w:val="00B92988"/>
  </w:style>
  <w:style w:type="paragraph" w:customStyle="1" w:styleId="99C75BD2E1D54FA68ECD345D323027B7">
    <w:name w:val="99C75BD2E1D54FA68ECD345D323027B7"/>
    <w:rsid w:val="00B92988"/>
  </w:style>
  <w:style w:type="paragraph" w:customStyle="1" w:styleId="C5505561B41D4ABEA86C8F0530A158D8">
    <w:name w:val="C5505561B41D4ABEA86C8F0530A158D8"/>
    <w:rsid w:val="00B92988"/>
  </w:style>
  <w:style w:type="paragraph" w:customStyle="1" w:styleId="60CF9393A5554EC7850CCEFDB2EFA5F2">
    <w:name w:val="60CF9393A5554EC7850CCEFDB2EFA5F2"/>
    <w:rsid w:val="00B92988"/>
  </w:style>
  <w:style w:type="paragraph" w:customStyle="1" w:styleId="0CC1848A1D3C48FF80CFA3922B642236">
    <w:name w:val="0CC1848A1D3C48FF80CFA3922B642236"/>
    <w:rsid w:val="00494C6A"/>
  </w:style>
  <w:style w:type="paragraph" w:customStyle="1" w:styleId="3BA2C0E33D5A48568593F76BD5742021">
    <w:name w:val="3BA2C0E33D5A48568593F76BD5742021"/>
    <w:rsid w:val="00DC1D2A"/>
  </w:style>
  <w:style w:type="paragraph" w:customStyle="1" w:styleId="78CDB9806B5141A5B456D0DDCED9ABA1">
    <w:name w:val="78CDB9806B5141A5B456D0DDCED9ABA1"/>
    <w:rsid w:val="00DC1D2A"/>
  </w:style>
  <w:style w:type="paragraph" w:customStyle="1" w:styleId="430AB939094A47B186E8BE76FA37B83D">
    <w:name w:val="430AB939094A47B186E8BE76FA37B83D"/>
    <w:rsid w:val="00DC1D2A"/>
  </w:style>
  <w:style w:type="paragraph" w:customStyle="1" w:styleId="65381D320D834B85AC070FAF579E1010">
    <w:name w:val="65381D320D834B85AC070FAF579E1010"/>
    <w:rsid w:val="00DC1D2A"/>
  </w:style>
  <w:style w:type="paragraph" w:customStyle="1" w:styleId="CAC655CCA181430EB7B820BA304F721D">
    <w:name w:val="CAC655CCA181430EB7B820BA304F721D"/>
    <w:rsid w:val="00DC1D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nrArchiveDate xmlns="http://schemas.microsoft.com/sharepoint/v3" xsi:nil="true"/>
    <MnrDescription xmlns="273C8C87-157A-499A-B5AF-FD402773C2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D185BA9B04846928C603A0EA643319A010100A4EB9858B4167949A42C5DA215029664" ma:contentTypeVersion="1" ma:contentTypeDescription="" ma:contentTypeScope="" ma:versionID="ef573fece1a6a165b82dd2c42edfcebe">
  <xsd:schema xmlns:xsd="http://www.w3.org/2001/XMLSchema" xmlns:p="http://schemas.microsoft.com/office/2006/metadata/properties" xmlns:ns1="http://schemas.microsoft.com/sharepoint/v3" xmlns:ns2="273C8C87-157A-499A-B5AF-FD402773C213" targetNamespace="http://schemas.microsoft.com/office/2006/metadata/properties" ma:root="true" ma:fieldsID="19eefdfccd187e5d60a6e226afd48c42" ns1:_="" ns2:_="">
    <xsd:import namespace="http://schemas.microsoft.com/sharepoint/v3"/>
    <xsd:import namespace="273C8C87-157A-499A-B5AF-FD402773C213"/>
    <xsd:element name="properties">
      <xsd:complexType>
        <xsd:sequence>
          <xsd:element name="documentManagement">
            <xsd:complexType>
              <xsd:all>
                <xsd:element ref="ns2:MnrDescription" minOccurs="0"/>
                <xsd:element ref="ns1:MnrArchive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MnrArchiveDate" ma:index="9" nillable="true" ma:displayName="Archive Date" ma:description="Datum wann das Dokument archiviert wird" ma:format="DateOnly" ma:internalName="MnrArchiveDate" ma:readOnly="fals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273C8C87-157A-499A-B5AF-FD402773C213" elementFormDefault="qualified">
    <xsd:import namespace="http://schemas.microsoft.com/office/2006/documentManagement/types"/>
    <xsd:element name="MnrDescription" ma:index="8" nillable="true" ma:displayName="Comments" ma:description="Eingabe von zusätzlichen Infos" ma:internalName="MnrDescrip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CAFCD-7857-4019-8B30-7725D1A2BB46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273C8C87-157A-499A-B5AF-FD402773C213"/>
    <ds:schemaRef ds:uri="http://schemas.microsoft.com/sharepoint/v3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755905-57D1-4390-8809-36B1699115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00831-643A-4C9D-BFF1-2353AAB7E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3C8C87-157A-499A-B5AF-FD402773C21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8105F05-2AB5-43A2-915C-E1900952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Stb-Formular</Template>
  <TotalTime>0</TotalTime>
  <Pages>2</Pages>
  <Words>399</Words>
  <Characters>3046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S-PAB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Bretscher Sabine</cp:lastModifiedBy>
  <cp:revision>2</cp:revision>
  <cp:lastPrinted>2020-03-02T13:35:00Z</cp:lastPrinted>
  <dcterms:created xsi:type="dcterms:W3CDTF">2020-03-06T07:17:00Z</dcterms:created>
  <dcterms:modified xsi:type="dcterms:W3CDTF">2020-03-06T07:17:00Z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0x0101007D185BA9B04846928C603A0EA643319A010100A4EB9858B4167949A42C5DA215029664</vt:lpwstr>
  </property>
</Properties>
</file>